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E9" w:rsidRDefault="008129E9" w:rsidP="00506D6B">
      <w:pPr>
        <w:widowControl/>
        <w:spacing w:line="528" w:lineRule="auto"/>
        <w:ind w:left="16" w:hanging="16"/>
        <w:jc w:val="center"/>
        <w:rPr>
          <w:rFonts w:ascii="宋体" w:cs="宋体"/>
          <w:color w:val="000000"/>
          <w:kern w:val="0"/>
          <w:sz w:val="44"/>
          <w:szCs w:val="44"/>
          <w:shd w:val="clear" w:color="auto" w:fill="FFFFFF"/>
        </w:rPr>
      </w:pPr>
      <w:r w:rsidRPr="00D0543E">
        <w:rPr>
          <w:rFonts w:ascii="宋体" w:hAnsi="宋体" w:cs="宋体" w:hint="eastAsia"/>
          <w:color w:val="000000"/>
          <w:kern w:val="0"/>
          <w:sz w:val="44"/>
          <w:szCs w:val="44"/>
          <w:shd w:val="clear" w:color="auto" w:fill="FFFFFF"/>
        </w:rPr>
        <w:t>需要现场核验考生名单</w:t>
      </w:r>
    </w:p>
    <w:p w:rsidR="008129E9" w:rsidRPr="00D0543E" w:rsidRDefault="008129E9" w:rsidP="00506D6B">
      <w:pPr>
        <w:widowControl/>
        <w:spacing w:line="528" w:lineRule="auto"/>
        <w:ind w:left="16" w:hanging="16"/>
        <w:jc w:val="center"/>
        <w:rPr>
          <w:rFonts w:ascii="宋体" w:cs="Times New Roman"/>
          <w:color w:val="000000"/>
          <w:kern w:val="0"/>
          <w:sz w:val="28"/>
          <w:szCs w:val="28"/>
          <w:shd w:val="clear" w:color="auto" w:fill="FFFFFF"/>
        </w:rPr>
      </w:pPr>
    </w:p>
    <w:tbl>
      <w:tblPr>
        <w:tblW w:w="760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385"/>
        <w:gridCol w:w="1455"/>
        <w:gridCol w:w="3765"/>
      </w:tblGrid>
      <w:tr w:rsidR="008129E9" w:rsidRPr="00927764">
        <w:trPr>
          <w:trHeight w:val="40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330205******131216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叶湘宁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湖南同言建筑工程劳务有限公司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371327******191810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王胜福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洞口县双龙建设工程有限责任公司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410311******154630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刘云鹏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邵阳市北塔建筑工程有限责任公司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421081******101898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湖南名佳建设有限公司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440822******073812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林嗣云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湖南捷康医疗工程设备有限公司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452324******150311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湖南鼎翔建设工程有限公司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452427******063132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钟庆国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洞口为百水泥有限公司工程部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500224******287092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新邵新隆建筑有限公司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512221******244732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杨德国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湖南中尧建设有限公司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512324******052114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湖南洪山建设集团有限公司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152628******166175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营房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421081******260017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高圣平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湖南华恒建筑工程有限公司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522501******19281X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梁正康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湖南川行泓舟工程咨询有限公司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612523******281110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巩鹏楠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湖南新豪庭建筑工程有限公司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511623******30054X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王秘密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广州市天河区员村美康大药房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410728******232537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毛钰清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湖南宝能防腐工程有限公司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612324******172517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邵阳通泰路桥建设有限公司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220105******231041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覃竹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阿斯利康（无锡）贸易有限公司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352229******030014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湖南省第六工程有限公司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440981******092812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湛日锋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正诚建筑劳务有限公司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450703******297521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黄鸿玲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广西钦州市钦北区冬梅药店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630103******072025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邵阳市</w:t>
            </w:r>
          </w:p>
        </w:tc>
      </w:tr>
      <w:tr w:rsidR="008129E9" w:rsidRPr="0092776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412724******17541X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许高昂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129E9" w:rsidRDefault="008129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湖南嘉木路桥工程有限公司</w:t>
            </w:r>
          </w:p>
        </w:tc>
      </w:tr>
    </w:tbl>
    <w:p w:rsidR="008129E9" w:rsidRDefault="008129E9">
      <w:pPr>
        <w:widowControl/>
        <w:jc w:val="center"/>
        <w:rPr>
          <w:rFonts w:cs="Times New Roman"/>
        </w:rPr>
      </w:pPr>
    </w:p>
    <w:p w:rsidR="008129E9" w:rsidRDefault="008129E9">
      <w:pPr>
        <w:pStyle w:val="NormalWeb"/>
        <w:widowControl/>
        <w:spacing w:before="422" w:beforeAutospacing="0" w:afterAutospacing="0" w:line="525" w:lineRule="atLeast"/>
        <w:ind w:firstLine="420"/>
        <w:rPr>
          <w:rFonts w:cs="Times New Roman"/>
          <w:color w:val="333333"/>
          <w:shd w:val="clear" w:color="auto" w:fill="FFFFFF"/>
        </w:rPr>
      </w:pPr>
    </w:p>
    <w:p w:rsidR="008129E9" w:rsidRDefault="008129E9">
      <w:pPr>
        <w:rPr>
          <w:rFonts w:cs="Times New Roman"/>
        </w:rPr>
      </w:pPr>
      <w:bookmarkStart w:id="0" w:name="_GoBack"/>
      <w:bookmarkEnd w:id="0"/>
    </w:p>
    <w:sectPr w:rsidR="008129E9" w:rsidSect="0030238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E9" w:rsidRDefault="008129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29E9" w:rsidRDefault="008129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E9" w:rsidRDefault="008129E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E9" w:rsidRDefault="008129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29E9" w:rsidRDefault="008129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E9" w:rsidRDefault="008129E9" w:rsidP="00521692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382"/>
    <w:rsid w:val="000903AD"/>
    <w:rsid w:val="001013B0"/>
    <w:rsid w:val="00111995"/>
    <w:rsid w:val="001C2ADF"/>
    <w:rsid w:val="00302382"/>
    <w:rsid w:val="003232BF"/>
    <w:rsid w:val="003578F8"/>
    <w:rsid w:val="00397DB4"/>
    <w:rsid w:val="00502BFF"/>
    <w:rsid w:val="00506D6B"/>
    <w:rsid w:val="00521692"/>
    <w:rsid w:val="005A7127"/>
    <w:rsid w:val="00645FBB"/>
    <w:rsid w:val="006E54E4"/>
    <w:rsid w:val="007F7F76"/>
    <w:rsid w:val="008129E9"/>
    <w:rsid w:val="00927764"/>
    <w:rsid w:val="009361A5"/>
    <w:rsid w:val="00A23BD6"/>
    <w:rsid w:val="00C07D72"/>
    <w:rsid w:val="00C838CF"/>
    <w:rsid w:val="00CA7EE1"/>
    <w:rsid w:val="00D0543E"/>
    <w:rsid w:val="00D97F78"/>
    <w:rsid w:val="00E8438E"/>
    <w:rsid w:val="00ED098D"/>
    <w:rsid w:val="052D5C39"/>
    <w:rsid w:val="0B3B0A5E"/>
    <w:rsid w:val="0CA162A4"/>
    <w:rsid w:val="159A6097"/>
    <w:rsid w:val="19C24C47"/>
    <w:rsid w:val="351320BD"/>
    <w:rsid w:val="366E0E4A"/>
    <w:rsid w:val="392763E1"/>
    <w:rsid w:val="3C803836"/>
    <w:rsid w:val="43786BB6"/>
    <w:rsid w:val="4B0629E9"/>
    <w:rsid w:val="4F633446"/>
    <w:rsid w:val="514A0BFC"/>
    <w:rsid w:val="544D2ADE"/>
    <w:rsid w:val="59A904DA"/>
    <w:rsid w:val="6E213F9C"/>
    <w:rsid w:val="6E4B0D98"/>
    <w:rsid w:val="6F943E42"/>
    <w:rsid w:val="79E4406D"/>
    <w:rsid w:val="7E25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2382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2382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2382"/>
    <w:pPr>
      <w:spacing w:beforeAutospacing="1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98D"/>
    <w:rPr>
      <w:rFonts w:ascii="Cambria" w:eastAsia="宋体" w:hAnsi="Cambria" w:cs="Cambria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098D"/>
    <w:rPr>
      <w:rFonts w:ascii="Cambria" w:eastAsia="宋体" w:hAnsi="Cambria" w:cs="Cambria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30238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02382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02382"/>
    <w:rPr>
      <w:rFonts w:cs="Times New Roman"/>
      <w:color w:val="auto"/>
      <w:sz w:val="18"/>
      <w:szCs w:val="18"/>
      <w:u w:val="none"/>
    </w:rPr>
  </w:style>
  <w:style w:type="character" w:styleId="Emphasis">
    <w:name w:val="Emphasis"/>
    <w:basedOn w:val="DefaultParagraphFont"/>
    <w:uiPriority w:val="99"/>
    <w:qFormat/>
    <w:rsid w:val="00302382"/>
    <w:rPr>
      <w:rFonts w:cs="Times New Roman"/>
    </w:rPr>
  </w:style>
  <w:style w:type="character" w:styleId="HTMLDefinition">
    <w:name w:val="HTML Definition"/>
    <w:basedOn w:val="DefaultParagraphFont"/>
    <w:uiPriority w:val="99"/>
    <w:rsid w:val="00302382"/>
    <w:rPr>
      <w:rFonts w:cs="Times New Roman"/>
    </w:rPr>
  </w:style>
  <w:style w:type="character" w:styleId="HTMLAcronym">
    <w:name w:val="HTML Acronym"/>
    <w:basedOn w:val="DefaultParagraphFont"/>
    <w:uiPriority w:val="99"/>
    <w:rsid w:val="00302382"/>
    <w:rPr>
      <w:rFonts w:cs="Times New Roman"/>
    </w:rPr>
  </w:style>
  <w:style w:type="character" w:styleId="HTMLVariable">
    <w:name w:val="HTML Variable"/>
    <w:basedOn w:val="DefaultParagraphFont"/>
    <w:uiPriority w:val="99"/>
    <w:rsid w:val="00302382"/>
    <w:rPr>
      <w:rFonts w:cs="Times New Roman"/>
    </w:rPr>
  </w:style>
  <w:style w:type="character" w:styleId="Hyperlink">
    <w:name w:val="Hyperlink"/>
    <w:basedOn w:val="DefaultParagraphFont"/>
    <w:uiPriority w:val="99"/>
    <w:rsid w:val="00302382"/>
    <w:rPr>
      <w:rFonts w:cs="Times New Roman"/>
      <w:color w:val="auto"/>
      <w:sz w:val="18"/>
      <w:szCs w:val="18"/>
      <w:u w:val="none"/>
    </w:rPr>
  </w:style>
  <w:style w:type="character" w:styleId="HTMLCode">
    <w:name w:val="HTML Code"/>
    <w:basedOn w:val="DefaultParagraphFont"/>
    <w:uiPriority w:val="99"/>
    <w:rsid w:val="00302382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302382"/>
    <w:rPr>
      <w:rFonts w:cs="Times New Roman"/>
    </w:rPr>
  </w:style>
  <w:style w:type="character" w:customStyle="1" w:styleId="normal0">
    <w:name w:val="normal"/>
    <w:basedOn w:val="DefaultParagraphFont"/>
    <w:uiPriority w:val="99"/>
    <w:rsid w:val="00302382"/>
    <w:rPr>
      <w:rFonts w:cs="Times New Roman"/>
      <w:color w:val="FFFFFF"/>
      <w:shd w:val="clear" w:color="auto" w:fill="000000"/>
    </w:rPr>
  </w:style>
  <w:style w:type="character" w:customStyle="1" w:styleId="cur">
    <w:name w:val="cur"/>
    <w:basedOn w:val="DefaultParagraphFont"/>
    <w:uiPriority w:val="99"/>
    <w:rsid w:val="00302382"/>
    <w:rPr>
      <w:rFonts w:cs="Times New Roman"/>
      <w:color w:val="FFFFFF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521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98D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1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98D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402</Words>
  <Characters>460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关于对2020年度执业药师、二级建造师考试邵阳考区部分考生身份进行现场核验的通知</dc:title>
  <dc:subject/>
  <dc:creator>Administrator</dc:creator>
  <cp:keywords/>
  <dc:description/>
  <cp:lastModifiedBy>Windows 用户</cp:lastModifiedBy>
  <cp:revision>2</cp:revision>
  <cp:lastPrinted>2020-09-30T08:53:00Z</cp:lastPrinted>
  <dcterms:created xsi:type="dcterms:W3CDTF">2020-10-01T07:54:00Z</dcterms:created>
  <dcterms:modified xsi:type="dcterms:W3CDTF">2020-10-01T07:54:00Z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