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25" w:rsidRDefault="00825E25" w:rsidP="00097AB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C159E6">
        <w:rPr>
          <w:rFonts w:ascii="仿宋" w:eastAsia="仿宋" w:hAnsi="仿宋" w:cs="Arial" w:hint="eastAsia"/>
          <w:kern w:val="0"/>
          <w:sz w:val="32"/>
          <w:szCs w:val="32"/>
        </w:rPr>
        <w:t>附件</w:t>
      </w:r>
      <w:r w:rsidRPr="00C159E6">
        <w:rPr>
          <w:rFonts w:ascii="仿宋" w:eastAsia="仿宋" w:hAnsi="仿宋" w:cs="Arial"/>
          <w:kern w:val="0"/>
          <w:sz w:val="32"/>
          <w:szCs w:val="32"/>
        </w:rPr>
        <w:t>2</w:t>
      </w:r>
      <w:r w:rsidRPr="00C159E6"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825E25" w:rsidRDefault="00825E25" w:rsidP="00A305E0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825E25" w:rsidRPr="004F234D" w:rsidTr="001865F0">
        <w:trPr>
          <w:cantSplit/>
          <w:trHeight w:val="603"/>
          <w:jc w:val="center"/>
        </w:trPr>
        <w:tc>
          <w:tcPr>
            <w:tcW w:w="1692" w:type="dxa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姓</w:t>
            </w:r>
            <w:r w:rsidRPr="004F234D">
              <w:rPr>
                <w:rFonts w:ascii="宋体" w:hAnsi="宋体"/>
                <w:sz w:val="24"/>
              </w:rPr>
              <w:t xml:space="preserve">    </w:t>
            </w:r>
            <w:r w:rsidRPr="004F234D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照</w:t>
            </w:r>
          </w:p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25E25" w:rsidRPr="004F234D" w:rsidTr="001865F0">
        <w:trPr>
          <w:cantSplit/>
          <w:trHeight w:val="603"/>
          <w:jc w:val="center"/>
        </w:trPr>
        <w:tc>
          <w:tcPr>
            <w:tcW w:w="1692" w:type="dxa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825E25" w:rsidRPr="004F234D" w:rsidTr="001865F0">
        <w:trPr>
          <w:cantSplit/>
          <w:trHeight w:val="603"/>
          <w:jc w:val="center"/>
        </w:trPr>
        <w:tc>
          <w:tcPr>
            <w:tcW w:w="1692" w:type="dxa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学</w:t>
            </w:r>
            <w:r w:rsidRPr="004F234D">
              <w:rPr>
                <w:rFonts w:ascii="宋体" w:hAnsi="宋体"/>
                <w:sz w:val="24"/>
              </w:rPr>
              <w:t xml:space="preserve">    </w:t>
            </w:r>
            <w:r w:rsidRPr="004F234D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825E25" w:rsidRPr="004F234D" w:rsidTr="001865F0">
        <w:trPr>
          <w:cantSplit/>
          <w:trHeight w:val="603"/>
          <w:jc w:val="center"/>
        </w:trPr>
        <w:tc>
          <w:tcPr>
            <w:tcW w:w="1692" w:type="dxa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825E25" w:rsidRPr="004F234D" w:rsidTr="001865F0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825E25" w:rsidRPr="004F234D" w:rsidTr="001865F0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825E25" w:rsidRPr="004F234D" w:rsidTr="001865F0">
        <w:trPr>
          <w:trHeight w:val="603"/>
          <w:jc w:val="center"/>
        </w:trPr>
        <w:tc>
          <w:tcPr>
            <w:tcW w:w="1967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级</w:t>
            </w:r>
            <w:r w:rsidRPr="004F234D">
              <w:rPr>
                <w:rFonts w:ascii="宋体" w:hAnsi="宋体"/>
                <w:sz w:val="24"/>
              </w:rPr>
              <w:t xml:space="preserve">   </w:t>
            </w:r>
            <w:r w:rsidRPr="004F234D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类</w:t>
            </w:r>
            <w:r w:rsidRPr="004F234D">
              <w:rPr>
                <w:rFonts w:ascii="宋体" w:hAnsi="宋体"/>
                <w:sz w:val="24"/>
              </w:rPr>
              <w:t xml:space="preserve">    </w:t>
            </w:r>
            <w:r w:rsidRPr="004F234D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825E25" w:rsidRPr="004F234D" w:rsidTr="001865F0">
        <w:trPr>
          <w:trHeight w:val="603"/>
          <w:jc w:val="center"/>
        </w:trPr>
        <w:tc>
          <w:tcPr>
            <w:tcW w:w="1967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825E25" w:rsidRPr="004F234D" w:rsidTr="001865F0">
        <w:trPr>
          <w:trHeight w:val="617"/>
          <w:jc w:val="center"/>
        </w:trPr>
        <w:tc>
          <w:tcPr>
            <w:tcW w:w="1967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825E25" w:rsidRPr="004F234D" w:rsidTr="001865F0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825E25" w:rsidRPr="004F234D" w:rsidRDefault="00825E25" w:rsidP="00A305E0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825E25" w:rsidRPr="004F234D" w:rsidTr="001865F0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825E25" w:rsidRPr="004F234D" w:rsidRDefault="00825E25" w:rsidP="001865F0">
            <w:pPr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 w:rsidR="00825E25" w:rsidRPr="004F234D" w:rsidRDefault="00825E25" w:rsidP="00A305E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25E25" w:rsidRPr="004F234D" w:rsidRDefault="00825E25" w:rsidP="00A305E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25E25" w:rsidRPr="004F234D" w:rsidRDefault="00825E25" w:rsidP="00A305E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25E25" w:rsidRPr="004F234D" w:rsidRDefault="00825E25" w:rsidP="00A305E0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该同志具备</w:t>
            </w:r>
            <w:r w:rsidRPr="004F234D">
              <w:rPr>
                <w:rFonts w:ascii="宋体" w:hAnsi="宋体"/>
                <w:sz w:val="24"/>
              </w:rPr>
              <w:t xml:space="preserve">                                </w:t>
            </w:r>
            <w:r w:rsidRPr="004F234D">
              <w:rPr>
                <w:rFonts w:ascii="宋体" w:hAnsi="宋体" w:hint="eastAsia"/>
                <w:sz w:val="24"/>
              </w:rPr>
              <w:t>资格。</w:t>
            </w:r>
          </w:p>
          <w:p w:rsidR="00825E25" w:rsidRPr="004F234D" w:rsidRDefault="00825E25" w:rsidP="00A305E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825E25" w:rsidRPr="004F234D" w:rsidRDefault="00825E25" w:rsidP="00A305E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825E25" w:rsidRPr="004F234D" w:rsidRDefault="00825E25" w:rsidP="00A305E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825E25" w:rsidRPr="004F234D" w:rsidRDefault="00825E25" w:rsidP="00A305E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825E25" w:rsidRPr="004F234D" w:rsidRDefault="00825E25" w:rsidP="00825E25">
            <w:pPr>
              <w:spacing w:beforeLines="50" w:afterLines="100"/>
              <w:ind w:firstLineChars="2200" w:firstLine="31680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（章）</w:t>
            </w:r>
          </w:p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4F234D">
              <w:rPr>
                <w:rFonts w:ascii="宋体" w:hAnsi="宋体"/>
                <w:sz w:val="24"/>
              </w:rPr>
              <w:t xml:space="preserve">                             </w:t>
            </w:r>
            <w:r w:rsidRPr="004F234D">
              <w:rPr>
                <w:rFonts w:ascii="宋体" w:hAnsi="宋体" w:hint="eastAsia"/>
                <w:sz w:val="24"/>
              </w:rPr>
              <w:t>年</w:t>
            </w:r>
            <w:r w:rsidRPr="004F234D">
              <w:rPr>
                <w:rFonts w:ascii="宋体" w:hAnsi="宋体"/>
                <w:sz w:val="24"/>
              </w:rPr>
              <w:t xml:space="preserve">      </w:t>
            </w:r>
            <w:r w:rsidRPr="004F234D">
              <w:rPr>
                <w:rFonts w:ascii="宋体" w:hAnsi="宋体" w:hint="eastAsia"/>
                <w:sz w:val="24"/>
              </w:rPr>
              <w:t>月</w:t>
            </w:r>
            <w:r w:rsidRPr="004F234D">
              <w:rPr>
                <w:rFonts w:ascii="宋体" w:hAnsi="宋体"/>
                <w:sz w:val="24"/>
              </w:rPr>
              <w:t xml:space="preserve">      </w:t>
            </w:r>
            <w:r w:rsidRPr="004F234D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25E25" w:rsidRDefault="00825E25" w:rsidP="00825E25">
      <w:pPr>
        <w:ind w:firstLineChars="98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825E25" w:rsidRDefault="00825E25" w:rsidP="00A1098A">
      <w:pPr>
        <w:ind w:firstLineChars="298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825E25" w:rsidRPr="009B17FF" w:rsidRDefault="00825E25" w:rsidP="00A305E0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825E25" w:rsidRPr="004F234D" w:rsidTr="001865F0">
        <w:trPr>
          <w:cantSplit/>
          <w:jc w:val="center"/>
        </w:trPr>
        <w:tc>
          <w:tcPr>
            <w:tcW w:w="1563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姓</w:t>
            </w:r>
            <w:r w:rsidRPr="004F234D">
              <w:rPr>
                <w:rFonts w:ascii="宋体" w:hAnsi="宋体"/>
                <w:sz w:val="24"/>
              </w:rPr>
              <w:t xml:space="preserve">    </w:t>
            </w:r>
            <w:r w:rsidRPr="004F234D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4F234D">
              <w:rPr>
                <w:rFonts w:ascii="黑体" w:eastAsia="黑体" w:hAnsi="宋体"/>
                <w:b/>
                <w:sz w:val="24"/>
              </w:rPr>
              <w:t>/</w:t>
            </w:r>
            <w:r w:rsidRPr="004F234D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/>
                <w:b/>
                <w:sz w:val="24"/>
              </w:rPr>
              <w:t>18</w:t>
            </w:r>
            <w:r w:rsidRPr="004F234D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照</w:t>
            </w:r>
          </w:p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25E25" w:rsidRPr="004F234D" w:rsidTr="001865F0">
        <w:trPr>
          <w:cantSplit/>
          <w:jc w:val="center"/>
        </w:trPr>
        <w:tc>
          <w:tcPr>
            <w:tcW w:w="1218" w:type="dxa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825E25" w:rsidRPr="004F234D" w:rsidTr="001865F0">
        <w:trPr>
          <w:cantSplit/>
          <w:jc w:val="center"/>
        </w:trPr>
        <w:tc>
          <w:tcPr>
            <w:tcW w:w="1218" w:type="dxa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/>
                <w:b/>
                <w:sz w:val="24"/>
              </w:rPr>
              <w:t>X</w:t>
            </w:r>
            <w:r w:rsidRPr="004F234D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学</w:t>
            </w:r>
            <w:r w:rsidRPr="004F234D">
              <w:rPr>
                <w:rFonts w:ascii="宋体" w:hAnsi="宋体"/>
                <w:sz w:val="24"/>
              </w:rPr>
              <w:t xml:space="preserve">    </w:t>
            </w:r>
            <w:r w:rsidRPr="004F234D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825E25" w:rsidRPr="004F234D" w:rsidTr="001865F0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4F234D">
              <w:rPr>
                <w:rFonts w:ascii="黑体" w:eastAsia="黑体" w:hAnsi="宋体"/>
                <w:b/>
                <w:sz w:val="24"/>
              </w:rPr>
              <w:t>2000</w:t>
            </w:r>
            <w:r w:rsidRPr="004F234D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例如：</w:t>
            </w:r>
            <w:r w:rsidRPr="004F234D">
              <w:rPr>
                <w:rFonts w:ascii="黑体" w:eastAsia="黑体" w:hAnsi="宋体"/>
                <w:b/>
                <w:sz w:val="24"/>
              </w:rPr>
              <w:t>15</w:t>
            </w:r>
            <w:r w:rsidRPr="004F234D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825E25" w:rsidRPr="004F234D" w:rsidTr="001865F0">
        <w:trPr>
          <w:cantSplit/>
          <w:jc w:val="center"/>
        </w:trPr>
        <w:tc>
          <w:tcPr>
            <w:tcW w:w="3460" w:type="dxa"/>
            <w:gridSpan w:val="10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必须按报考时情况</w:t>
            </w:r>
            <w:r w:rsidRPr="004F234D">
              <w:rPr>
                <w:rFonts w:ascii="黑体" w:eastAsia="黑体" w:hAnsi="宋体" w:hint="eastAsia"/>
                <w:b/>
                <w:sz w:val="24"/>
              </w:rPr>
              <w:t>如实填写</w:t>
            </w:r>
          </w:p>
        </w:tc>
      </w:tr>
      <w:tr w:rsidR="00825E25" w:rsidRPr="004F234D" w:rsidTr="001865F0">
        <w:trPr>
          <w:cantSplit/>
          <w:jc w:val="center"/>
        </w:trPr>
        <w:tc>
          <w:tcPr>
            <w:tcW w:w="2898" w:type="dxa"/>
            <w:gridSpan w:val="8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825E25" w:rsidRPr="004F234D" w:rsidTr="001865F0">
        <w:trPr>
          <w:jc w:val="center"/>
        </w:trPr>
        <w:tc>
          <w:tcPr>
            <w:tcW w:w="1383" w:type="dxa"/>
            <w:gridSpan w:val="2"/>
            <w:vAlign w:val="center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注册消防工程师</w:t>
            </w:r>
          </w:p>
        </w:tc>
        <w:tc>
          <w:tcPr>
            <w:tcW w:w="1206" w:type="dxa"/>
            <w:gridSpan w:val="5"/>
            <w:vAlign w:val="center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级</w:t>
            </w:r>
            <w:r w:rsidRPr="004F234D">
              <w:rPr>
                <w:rFonts w:ascii="宋体" w:hAnsi="宋体"/>
                <w:sz w:val="24"/>
              </w:rPr>
              <w:t xml:space="preserve">   </w:t>
            </w:r>
            <w:r w:rsidRPr="004F234D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考全科（免一科）</w:t>
            </w:r>
          </w:p>
        </w:tc>
        <w:tc>
          <w:tcPr>
            <w:tcW w:w="1402" w:type="dxa"/>
            <w:gridSpan w:val="2"/>
            <w:vAlign w:val="center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类</w:t>
            </w:r>
            <w:r w:rsidRPr="004F234D">
              <w:rPr>
                <w:rFonts w:ascii="宋体" w:hAnsi="宋体"/>
                <w:sz w:val="24"/>
              </w:rPr>
              <w:t xml:space="preserve">    </w:t>
            </w:r>
            <w:r w:rsidRPr="004F234D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825E25" w:rsidRPr="004F234D" w:rsidRDefault="00825E25" w:rsidP="00A305E0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825E25" w:rsidRPr="004F234D" w:rsidTr="00F936C6">
        <w:trPr>
          <w:jc w:val="center"/>
        </w:trPr>
        <w:tc>
          <w:tcPr>
            <w:tcW w:w="1743" w:type="dxa"/>
            <w:gridSpan w:val="5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  <w:vAlign w:val="center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一级注册消防工程师</w:t>
            </w:r>
          </w:p>
        </w:tc>
        <w:tc>
          <w:tcPr>
            <w:tcW w:w="1402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/>
                <w:b/>
                <w:sz w:val="24"/>
              </w:rPr>
              <w:t>2018</w:t>
            </w:r>
            <w:r w:rsidRPr="004F234D">
              <w:rPr>
                <w:rFonts w:ascii="黑体" w:eastAsia="黑体" w:hAnsi="宋体" w:hint="eastAsia"/>
                <w:b/>
                <w:sz w:val="24"/>
              </w:rPr>
              <w:t>年</w:t>
            </w:r>
            <w:r w:rsidRPr="004F234D">
              <w:rPr>
                <w:rFonts w:ascii="黑体" w:eastAsia="黑体" w:hAnsi="宋体"/>
                <w:b/>
                <w:sz w:val="24"/>
              </w:rPr>
              <w:t>11</w:t>
            </w:r>
            <w:r w:rsidRPr="004F234D">
              <w:rPr>
                <w:rFonts w:ascii="黑体" w:eastAsia="黑体" w:hAnsi="宋体" w:hint="eastAsia"/>
                <w:b/>
                <w:sz w:val="24"/>
              </w:rPr>
              <w:t>月</w:t>
            </w:r>
            <w:r w:rsidRPr="004F234D">
              <w:rPr>
                <w:rFonts w:ascii="黑体" w:eastAsia="黑体" w:hAnsi="宋体"/>
                <w:b/>
                <w:sz w:val="24"/>
              </w:rPr>
              <w:t>11</w:t>
            </w:r>
            <w:r w:rsidRPr="004F23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825E25" w:rsidRPr="004F234D" w:rsidTr="001865F0">
        <w:trPr>
          <w:jc w:val="center"/>
        </w:trPr>
        <w:tc>
          <w:tcPr>
            <w:tcW w:w="1563" w:type="dxa"/>
            <w:gridSpan w:val="3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825E25" w:rsidRPr="004F234D" w:rsidTr="001865F0">
        <w:trPr>
          <w:cantSplit/>
          <w:jc w:val="center"/>
        </w:trPr>
        <w:tc>
          <w:tcPr>
            <w:tcW w:w="2898" w:type="dxa"/>
            <w:gridSpan w:val="8"/>
          </w:tcPr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825E25" w:rsidRPr="004F234D" w:rsidRDefault="00825E25" w:rsidP="00A305E0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根据本人实际情况</w:t>
            </w:r>
            <w:r w:rsidRPr="004F234D">
              <w:rPr>
                <w:rFonts w:ascii="黑体" w:eastAsia="黑体" w:hAnsi="宋体" w:hint="eastAsia"/>
                <w:b/>
                <w:sz w:val="24"/>
              </w:rPr>
              <w:t>如实填写（</w:t>
            </w:r>
            <w:r>
              <w:rPr>
                <w:rFonts w:ascii="黑体" w:eastAsia="黑体" w:hAnsi="宋体" w:hint="eastAsia"/>
                <w:b/>
                <w:sz w:val="24"/>
              </w:rPr>
              <w:t>必填</w:t>
            </w:r>
            <w:r w:rsidRPr="004F234D">
              <w:rPr>
                <w:rFonts w:ascii="黑体" w:eastAsia="黑体" w:hAnsi="宋体" w:hint="eastAsia"/>
                <w:b/>
                <w:sz w:val="24"/>
              </w:rPr>
              <w:t>）</w:t>
            </w:r>
          </w:p>
        </w:tc>
      </w:tr>
      <w:tr w:rsidR="00825E25" w:rsidRPr="004F234D" w:rsidTr="001865F0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825E25" w:rsidRPr="004F234D" w:rsidRDefault="00825E25" w:rsidP="001865F0">
            <w:pPr>
              <w:jc w:val="center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 w:rsidR="00825E25" w:rsidRPr="004F234D" w:rsidRDefault="00825E25" w:rsidP="00A305E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25E25" w:rsidRPr="004F234D" w:rsidRDefault="00825E25" w:rsidP="00A305E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25E25" w:rsidRPr="004F234D" w:rsidRDefault="00825E25" w:rsidP="00A305E0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25E25" w:rsidRPr="004F234D" w:rsidRDefault="00825E25" w:rsidP="00A305E0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该同志具备</w:t>
            </w:r>
            <w:r w:rsidRPr="004F234D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4"/>
              </w:rPr>
              <w:t>空</w:t>
            </w:r>
            <w:r>
              <w:rPr>
                <w:rFonts w:ascii="黑体" w:eastAsia="黑体" w:hAnsi="宋体"/>
                <w:b/>
                <w:sz w:val="24"/>
              </w:rPr>
              <w:t xml:space="preserve">    </w:t>
            </w:r>
            <w:r w:rsidRPr="004F234D">
              <w:rPr>
                <w:rFonts w:ascii="黑体" w:eastAsia="黑体" w:hAnsi="宋体"/>
                <w:b/>
                <w:sz w:val="24"/>
              </w:rPr>
              <w:t xml:space="preserve">  </w:t>
            </w:r>
            <w:r w:rsidRPr="004F234D">
              <w:rPr>
                <w:rFonts w:ascii="宋体" w:hAnsi="宋体" w:hint="eastAsia"/>
                <w:sz w:val="24"/>
              </w:rPr>
              <w:t>资格。</w:t>
            </w:r>
          </w:p>
          <w:p w:rsidR="00825E25" w:rsidRPr="004F234D" w:rsidRDefault="00825E25" w:rsidP="00A305E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825E25" w:rsidRPr="004F234D" w:rsidRDefault="00825E25" w:rsidP="00A305E0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825E25" w:rsidRPr="004F234D" w:rsidRDefault="00825E25" w:rsidP="00825E25">
            <w:pPr>
              <w:spacing w:beforeLines="50" w:afterLines="100"/>
              <w:ind w:firstLineChars="2200" w:firstLine="31680"/>
              <w:rPr>
                <w:rFonts w:ascii="宋体"/>
                <w:sz w:val="24"/>
              </w:rPr>
            </w:pPr>
            <w:r w:rsidRPr="004F234D">
              <w:rPr>
                <w:rFonts w:ascii="宋体" w:hAnsi="宋体" w:hint="eastAsia"/>
                <w:sz w:val="24"/>
              </w:rPr>
              <w:t>（章）</w:t>
            </w:r>
          </w:p>
          <w:p w:rsidR="00825E25" w:rsidRPr="004F234D" w:rsidRDefault="00825E25" w:rsidP="00A305E0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4F234D">
              <w:rPr>
                <w:rFonts w:ascii="宋体" w:hAnsi="宋体"/>
                <w:sz w:val="24"/>
              </w:rPr>
              <w:t xml:space="preserve">                             </w:t>
            </w:r>
            <w:r w:rsidRPr="004F234D">
              <w:rPr>
                <w:rFonts w:ascii="宋体" w:hAnsi="宋体" w:hint="eastAsia"/>
                <w:sz w:val="24"/>
              </w:rPr>
              <w:t>年</w:t>
            </w:r>
            <w:r w:rsidRPr="004F234D">
              <w:rPr>
                <w:rFonts w:ascii="宋体" w:hAnsi="宋体"/>
                <w:sz w:val="24"/>
              </w:rPr>
              <w:t xml:space="preserve">      </w:t>
            </w:r>
            <w:r w:rsidRPr="004F234D">
              <w:rPr>
                <w:rFonts w:ascii="宋体" w:hAnsi="宋体" w:hint="eastAsia"/>
                <w:sz w:val="24"/>
              </w:rPr>
              <w:t>月</w:t>
            </w:r>
            <w:r w:rsidRPr="004F234D">
              <w:rPr>
                <w:rFonts w:ascii="宋体" w:hAnsi="宋体"/>
                <w:sz w:val="24"/>
              </w:rPr>
              <w:t xml:space="preserve">      </w:t>
            </w:r>
            <w:r w:rsidRPr="004F234D">
              <w:rPr>
                <w:rFonts w:ascii="宋体" w:hAnsi="宋体" w:hint="eastAsia"/>
                <w:sz w:val="24"/>
              </w:rPr>
              <w:t>日（</w:t>
            </w:r>
            <w:r>
              <w:rPr>
                <w:rFonts w:ascii="宋体" w:hAnsi="宋体" w:hint="eastAsia"/>
                <w:color w:val="FF0000"/>
                <w:sz w:val="24"/>
              </w:rPr>
              <w:t>空</w:t>
            </w:r>
            <w:r w:rsidRPr="004F234D"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825E25" w:rsidRPr="009B6037" w:rsidRDefault="00825E25" w:rsidP="00825E25">
      <w:pPr>
        <w:ind w:firstLineChars="147" w:firstLine="31680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825E25" w:rsidRPr="001509EF" w:rsidRDefault="00825E25" w:rsidP="00A1098A">
      <w:pPr>
        <w:ind w:firstLineChars="348" w:firstLine="31680"/>
        <w:rPr>
          <w:rFonts w:ascii="仿宋" w:eastAsia="仿宋" w:hAnsi="仿宋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825E25" w:rsidRPr="00097AB6" w:rsidRDefault="00825E25" w:rsidP="009311F7">
      <w:pPr>
        <w:widowControl/>
        <w:shd w:val="clear" w:color="auto" w:fill="FFFFFF"/>
        <w:rPr>
          <w:rFonts w:ascii="仿宋" w:eastAsia="仿宋" w:hAnsi="仿宋"/>
        </w:rPr>
      </w:pPr>
    </w:p>
    <w:sectPr w:rsidR="00825E25" w:rsidRPr="00097AB6" w:rsidSect="00C159E6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25" w:rsidRDefault="00825E25" w:rsidP="002D60BD">
      <w:r>
        <w:separator/>
      </w:r>
    </w:p>
  </w:endnote>
  <w:endnote w:type="continuationSeparator" w:id="0">
    <w:p w:rsidR="00825E25" w:rsidRDefault="00825E25" w:rsidP="002D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25" w:rsidRDefault="00825E25" w:rsidP="002D60BD">
      <w:r>
        <w:separator/>
      </w:r>
    </w:p>
  </w:footnote>
  <w:footnote w:type="continuationSeparator" w:id="0">
    <w:p w:rsidR="00825E25" w:rsidRDefault="00825E25" w:rsidP="002D6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E6"/>
    <w:rsid w:val="000144A5"/>
    <w:rsid w:val="00097AB6"/>
    <w:rsid w:val="000A4795"/>
    <w:rsid w:val="000D1EA5"/>
    <w:rsid w:val="00102DAF"/>
    <w:rsid w:val="001136F4"/>
    <w:rsid w:val="001509EF"/>
    <w:rsid w:val="001865F0"/>
    <w:rsid w:val="00186974"/>
    <w:rsid w:val="00202362"/>
    <w:rsid w:val="002A080B"/>
    <w:rsid w:val="002B2708"/>
    <w:rsid w:val="002C270D"/>
    <w:rsid w:val="002C6342"/>
    <w:rsid w:val="002D60BD"/>
    <w:rsid w:val="0033432C"/>
    <w:rsid w:val="00354274"/>
    <w:rsid w:val="0038187D"/>
    <w:rsid w:val="003B3E44"/>
    <w:rsid w:val="00421CBA"/>
    <w:rsid w:val="00485559"/>
    <w:rsid w:val="004E4740"/>
    <w:rsid w:val="004F234D"/>
    <w:rsid w:val="00546485"/>
    <w:rsid w:val="005C4C16"/>
    <w:rsid w:val="005C7296"/>
    <w:rsid w:val="006064B7"/>
    <w:rsid w:val="006503D8"/>
    <w:rsid w:val="006741A2"/>
    <w:rsid w:val="006754C0"/>
    <w:rsid w:val="006C55BF"/>
    <w:rsid w:val="006D05AE"/>
    <w:rsid w:val="00741E6C"/>
    <w:rsid w:val="00762F53"/>
    <w:rsid w:val="0076460A"/>
    <w:rsid w:val="00783705"/>
    <w:rsid w:val="007C4DED"/>
    <w:rsid w:val="007E5F7F"/>
    <w:rsid w:val="00823E1F"/>
    <w:rsid w:val="00825E25"/>
    <w:rsid w:val="00846FD4"/>
    <w:rsid w:val="0084707F"/>
    <w:rsid w:val="008E2DE6"/>
    <w:rsid w:val="008F57F4"/>
    <w:rsid w:val="009311F7"/>
    <w:rsid w:val="00946F65"/>
    <w:rsid w:val="009B17FF"/>
    <w:rsid w:val="009B6037"/>
    <w:rsid w:val="00A1098A"/>
    <w:rsid w:val="00A305E0"/>
    <w:rsid w:val="00A52BBD"/>
    <w:rsid w:val="00A54EF0"/>
    <w:rsid w:val="00A9408E"/>
    <w:rsid w:val="00AB52E1"/>
    <w:rsid w:val="00B14FF6"/>
    <w:rsid w:val="00B256A0"/>
    <w:rsid w:val="00B30C92"/>
    <w:rsid w:val="00B365C8"/>
    <w:rsid w:val="00BE10F0"/>
    <w:rsid w:val="00BF24AD"/>
    <w:rsid w:val="00C159E6"/>
    <w:rsid w:val="00C53637"/>
    <w:rsid w:val="00C96C45"/>
    <w:rsid w:val="00CC312C"/>
    <w:rsid w:val="00CC3EBB"/>
    <w:rsid w:val="00CE6D8E"/>
    <w:rsid w:val="00CF7BE7"/>
    <w:rsid w:val="00D10E07"/>
    <w:rsid w:val="00D46194"/>
    <w:rsid w:val="00D56F3A"/>
    <w:rsid w:val="00D67339"/>
    <w:rsid w:val="00D80F6B"/>
    <w:rsid w:val="00D82221"/>
    <w:rsid w:val="00D944BB"/>
    <w:rsid w:val="00E25EE6"/>
    <w:rsid w:val="00E41F29"/>
    <w:rsid w:val="00F464F6"/>
    <w:rsid w:val="00F747B4"/>
    <w:rsid w:val="00F93083"/>
    <w:rsid w:val="00F9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4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159E6"/>
    <w:rPr>
      <w:rFonts w:ascii="Arial" w:eastAsia="微软雅黑" w:hAnsi="Arial" w:cs="Arial"/>
      <w:color w:val="0000FF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C159E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2D6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0B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D6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0BD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9311F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311F7"/>
    <w:rPr>
      <w:rFonts w:cs="Times New Roman"/>
    </w:rPr>
  </w:style>
  <w:style w:type="table" w:styleId="TableGrid">
    <w:name w:val="Table Grid"/>
    <w:basedOn w:val="TableNormal"/>
    <w:uiPriority w:val="99"/>
    <w:rsid w:val="00097AB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01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01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1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01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127</Words>
  <Characters>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cp:lastPrinted>2019-07-16T07:37:00Z</cp:lastPrinted>
  <dcterms:created xsi:type="dcterms:W3CDTF">2019-07-03T03:34:00Z</dcterms:created>
  <dcterms:modified xsi:type="dcterms:W3CDTF">2019-07-16T07:52:00Z</dcterms:modified>
</cp:coreProperties>
</file>