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62" w:rsidRPr="00305D16" w:rsidRDefault="00181962" w:rsidP="00305D16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 w:rsidRPr="00305D16">
        <w:rPr>
          <w:rFonts w:ascii="黑体" w:eastAsia="黑体" w:hAnsi="华文仿宋" w:cs="黑体" w:hint="eastAsia"/>
          <w:sz w:val="28"/>
          <w:szCs w:val="28"/>
        </w:rPr>
        <w:t>附件</w:t>
      </w:r>
      <w:r w:rsidRPr="00305D16">
        <w:rPr>
          <w:rFonts w:ascii="黑体" w:eastAsia="黑体" w:hAnsi="华文仿宋" w:cs="黑体"/>
          <w:sz w:val="28"/>
          <w:szCs w:val="28"/>
        </w:rPr>
        <w:t>3</w:t>
      </w:r>
    </w:p>
    <w:p w:rsidR="00181962" w:rsidRPr="00917324" w:rsidRDefault="00181962" w:rsidP="00305D16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 w:rsidRPr="00917324"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ook w:val="0000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181962" w:rsidRPr="00305D16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181962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B231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现有专业技术资格名称及证书号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 w:rsidTr="00006F76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毕业院校及毕业证书编号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600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905640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181962" w:rsidRPr="00305D16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555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181962" w:rsidRPr="00305D16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81962" w:rsidRPr="00305D16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1962" w:rsidRPr="00305D16" w:rsidRDefault="0018196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181962" w:rsidRPr="00305D16" w:rsidRDefault="00181962" w:rsidP="00305D16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 w:rsidRPr="00305D16">
        <w:rPr>
          <w:rFonts w:ascii="仿宋_GB2312" w:eastAsia="仿宋_GB2312" w:hAnsi="华文仿宋" w:cs="仿宋_GB2312"/>
          <w:sz w:val="28"/>
          <w:szCs w:val="28"/>
        </w:rPr>
        <w:t>1.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 w:rsidRPr="00305D16">
        <w:rPr>
          <w:rFonts w:ascii="仿宋_GB2312" w:eastAsia="仿宋_GB2312" w:hAnsi="华文仿宋" w:cs="仿宋_GB2312"/>
          <w:sz w:val="28"/>
          <w:szCs w:val="28"/>
        </w:rPr>
        <w:t>(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 w:rsidRPr="00305D16">
        <w:rPr>
          <w:rFonts w:ascii="仿宋_GB2312" w:eastAsia="仿宋_GB2312" w:hAnsi="华文仿宋" w:cs="仿宋_GB2312"/>
          <w:sz w:val="28"/>
          <w:szCs w:val="28"/>
        </w:rPr>
        <w:t>)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181962" w:rsidRDefault="00181962" w:rsidP="005C5D81">
      <w:pPr>
        <w:spacing w:line="500" w:lineRule="exact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2.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考试级别、考试专业、报名序号的具体内容填写请参考本年度《准考</w:t>
      </w:r>
    </w:p>
    <w:p w:rsidR="00181962" w:rsidRPr="00305D16" w:rsidRDefault="00181962" w:rsidP="00905640">
      <w:pPr>
        <w:spacing w:line="500" w:lineRule="exact"/>
        <w:ind w:leftChars="467" w:left="1401" w:hangingChars="150" w:hanging="420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证》。</w:t>
      </w:r>
    </w:p>
    <w:p w:rsidR="00181962" w:rsidRDefault="00181962" w:rsidP="005C5D81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3.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181962" w:rsidRDefault="00181962" w:rsidP="00535232">
      <w:pPr>
        <w:jc w:val="center"/>
        <w:rPr>
          <w:b/>
          <w:bCs/>
          <w:sz w:val="36"/>
          <w:szCs w:val="36"/>
        </w:rPr>
      </w:pPr>
    </w:p>
    <w:p w:rsidR="00181962" w:rsidRPr="00954A77" w:rsidRDefault="00181962" w:rsidP="00535232">
      <w:pPr>
        <w:jc w:val="center"/>
        <w:rPr>
          <w:b/>
          <w:bCs/>
          <w:sz w:val="36"/>
          <w:szCs w:val="36"/>
        </w:rPr>
      </w:pPr>
      <w:r w:rsidRPr="00954A77">
        <w:rPr>
          <w:rFonts w:cs="宋体" w:hint="eastAsia"/>
          <w:b/>
          <w:bCs/>
          <w:sz w:val="36"/>
          <w:szCs w:val="36"/>
        </w:rPr>
        <w:t>资格审核表填表说明</w:t>
      </w:r>
    </w:p>
    <w:p w:rsidR="00181962" w:rsidRPr="002633D4" w:rsidRDefault="00181962" w:rsidP="00535232">
      <w:pPr>
        <w:jc w:val="center"/>
        <w:rPr>
          <w:b/>
          <w:bCs/>
          <w:sz w:val="44"/>
          <w:szCs w:val="44"/>
        </w:rPr>
      </w:pPr>
    </w:p>
    <w:p w:rsidR="00181962" w:rsidRPr="002633D4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近期两寸照片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须与报名时上传照片一致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181962" w:rsidRPr="002633D4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学历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的学历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181962" w:rsidRPr="002633D4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学位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学位；</w:t>
      </w:r>
    </w:p>
    <w:p w:rsidR="00181962" w:rsidRPr="002633D4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参加工作时间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181962" w:rsidRPr="002633D4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从事本专业工作时间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181962" w:rsidRPr="002633D4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现有专业技术职务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即</w:t>
      </w:r>
      <w:r>
        <w:rPr>
          <w:rFonts w:ascii="仿宋_GB2312" w:eastAsia="仿宋_GB2312" w:hAnsi="宋体" w:cs="仿宋_GB2312" w:hint="eastAsia"/>
          <w:sz w:val="32"/>
          <w:szCs w:val="32"/>
        </w:rPr>
        <w:t>已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取得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职称如：</w:t>
      </w:r>
      <w:r>
        <w:rPr>
          <w:rFonts w:ascii="仿宋_GB2312" w:eastAsia="仿宋_GB2312" w:hAnsi="宋体" w:cs="仿宋_GB2312" w:hint="eastAsia"/>
          <w:sz w:val="32"/>
          <w:szCs w:val="32"/>
        </w:rPr>
        <w:t>经济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师</w:t>
      </w:r>
      <w:r>
        <w:rPr>
          <w:rFonts w:ascii="仿宋_GB2312" w:eastAsia="仿宋_GB2312" w:hAnsi="宋体" w:cs="仿宋_GB2312" w:hint="eastAsia"/>
          <w:sz w:val="32"/>
          <w:szCs w:val="32"/>
        </w:rPr>
        <w:t>、工程师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181962" w:rsidRPr="002633D4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“现有专业技术资格名称及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证书号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已取得专业技术</w:t>
      </w:r>
      <w:r>
        <w:rPr>
          <w:rFonts w:ascii="仿宋_GB2312" w:eastAsia="仿宋_GB2312" w:hAnsi="宋体" w:cs="仿宋_GB2312" w:hint="eastAsia"/>
          <w:sz w:val="32"/>
          <w:szCs w:val="32"/>
        </w:rPr>
        <w:t>资格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名称及证书编号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181962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“考试级别、考试专业、报名序号”的具体内容填写请参考本年度《准考证》；</w:t>
      </w:r>
    </w:p>
    <w:p w:rsidR="00181962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专业通过年度</w:t>
      </w:r>
      <w:r>
        <w:rPr>
          <w:rFonts w:ascii="仿宋_GB2312" w:eastAsia="仿宋_GB2312" w:hAnsi="宋体" w:cs="仿宋_GB2312" w:hint="eastAsia"/>
          <w:sz w:val="32"/>
          <w:szCs w:val="32"/>
        </w:rPr>
        <w:t>”是指全部应试科目通过的年度。</w:t>
      </w:r>
    </w:p>
    <w:p w:rsidR="00181962" w:rsidRPr="00535232" w:rsidRDefault="00181962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10.</w:t>
      </w:r>
      <w:r w:rsidRPr="001E6DA3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181962" w:rsidRPr="00343075" w:rsidRDefault="00181962" w:rsidP="00105B6A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181962" w:rsidRPr="00343075" w:rsidSect="0055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62" w:rsidRDefault="00181962" w:rsidP="00695C90">
      <w:r>
        <w:separator/>
      </w:r>
    </w:p>
  </w:endnote>
  <w:endnote w:type="continuationSeparator" w:id="0">
    <w:p w:rsidR="00181962" w:rsidRDefault="00181962" w:rsidP="006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62" w:rsidRDefault="00181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62" w:rsidRDefault="001819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62" w:rsidRDefault="00181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62" w:rsidRDefault="00181962" w:rsidP="00695C90">
      <w:r>
        <w:separator/>
      </w:r>
    </w:p>
  </w:footnote>
  <w:footnote w:type="continuationSeparator" w:id="0">
    <w:p w:rsidR="00181962" w:rsidRDefault="00181962" w:rsidP="0069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62" w:rsidRDefault="00181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62" w:rsidRDefault="00181962" w:rsidP="00EB231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62" w:rsidRDefault="001819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06F76"/>
    <w:rsid w:val="00105B6A"/>
    <w:rsid w:val="0013646C"/>
    <w:rsid w:val="00181962"/>
    <w:rsid w:val="001E6DA3"/>
    <w:rsid w:val="00200A8B"/>
    <w:rsid w:val="002633D4"/>
    <w:rsid w:val="00273AA9"/>
    <w:rsid w:val="002B415E"/>
    <w:rsid w:val="00305D16"/>
    <w:rsid w:val="00343075"/>
    <w:rsid w:val="003C43D0"/>
    <w:rsid w:val="004273C8"/>
    <w:rsid w:val="00442253"/>
    <w:rsid w:val="00464CF6"/>
    <w:rsid w:val="004C2E20"/>
    <w:rsid w:val="00507002"/>
    <w:rsid w:val="00535232"/>
    <w:rsid w:val="00556B8E"/>
    <w:rsid w:val="0056650E"/>
    <w:rsid w:val="00567EE6"/>
    <w:rsid w:val="005B4792"/>
    <w:rsid w:val="005C5D81"/>
    <w:rsid w:val="006104E1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64652"/>
    <w:rsid w:val="00EA52FC"/>
    <w:rsid w:val="00EB2311"/>
    <w:rsid w:val="00F440E9"/>
    <w:rsid w:val="00F46F1E"/>
    <w:rsid w:val="00F93919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C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95C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C9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116</Words>
  <Characters>664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28</cp:revision>
  <cp:lastPrinted>2018-01-26T07:49:00Z</cp:lastPrinted>
  <dcterms:created xsi:type="dcterms:W3CDTF">2015-07-13T08:49:00Z</dcterms:created>
  <dcterms:modified xsi:type="dcterms:W3CDTF">2018-01-26T07:50:00Z</dcterms:modified>
</cp:coreProperties>
</file>