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 w:rsidR="00D12A76" w:rsidRPr="003C2AFE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12A76" w:rsidRPr="006E7966" w:rsidRDefault="00D12A76" w:rsidP="004D4041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6E7966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8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二级建造师</w:t>
            </w:r>
            <w:bookmarkStart w:id="0" w:name="_GoBack"/>
            <w:bookmarkEnd w:id="0"/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执业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资格考试资格审核通过人员汇总表（人）</w:t>
            </w:r>
          </w:p>
        </w:tc>
      </w:tr>
      <w:tr w:rsidR="00D12A76" w:rsidRPr="003C2AFE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76" w:rsidRPr="00E00BC0" w:rsidRDefault="00D12A76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76" w:rsidRPr="00EE76F5" w:rsidRDefault="00D12A76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2A76" w:rsidRPr="003C2AFE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BC3EB4" w:rsidRDefault="00D12A76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BC3EB4" w:rsidRDefault="00D12A76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BC3EB4" w:rsidRDefault="00D12A76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省总</w:t>
            </w: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BC3EB4" w:rsidRDefault="00D12A76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BC3EB4" w:rsidRDefault="00D12A76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BC3EB4" w:rsidRDefault="00D12A76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D12A7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12A7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D12A7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12A7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12A7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12A76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6" w:rsidRPr="00EE76F5" w:rsidRDefault="00D12A76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12A76" w:rsidRPr="003C2AFE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76" w:rsidRPr="00EE76F5" w:rsidRDefault="00D12A76" w:rsidP="00F31414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省总序号按文件附件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填写</w:t>
            </w:r>
          </w:p>
        </w:tc>
      </w:tr>
    </w:tbl>
    <w:p w:rsidR="00D12A76" w:rsidRDefault="00D12A76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p w:rsidR="00D12A76" w:rsidRPr="005369F0" w:rsidRDefault="00D12A76">
      <w:pPr>
        <w:rPr>
          <w:rFonts w:ascii="黑体" w:eastAsia="黑体" w:hAnsi="黑体"/>
          <w:sz w:val="28"/>
          <w:szCs w:val="28"/>
        </w:rPr>
      </w:pPr>
    </w:p>
    <w:sectPr w:rsidR="00D12A76" w:rsidRPr="005369F0" w:rsidSect="00F31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76" w:rsidRDefault="00D12A76" w:rsidP="005369F0">
      <w:r>
        <w:separator/>
      </w:r>
    </w:p>
  </w:endnote>
  <w:endnote w:type="continuationSeparator" w:id="0">
    <w:p w:rsidR="00D12A76" w:rsidRDefault="00D12A76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6" w:rsidRDefault="00D12A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6" w:rsidRDefault="00D12A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6" w:rsidRDefault="00D12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76" w:rsidRDefault="00D12A76" w:rsidP="005369F0">
      <w:r>
        <w:separator/>
      </w:r>
    </w:p>
  </w:footnote>
  <w:footnote w:type="continuationSeparator" w:id="0">
    <w:p w:rsidR="00D12A76" w:rsidRDefault="00D12A76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6" w:rsidRDefault="00D12A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6" w:rsidRDefault="00D12A76" w:rsidP="00E918D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6" w:rsidRDefault="00D12A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B221A"/>
    <w:rsid w:val="001C6490"/>
    <w:rsid w:val="002841E8"/>
    <w:rsid w:val="002B4296"/>
    <w:rsid w:val="002D69AD"/>
    <w:rsid w:val="003C2AFE"/>
    <w:rsid w:val="00494B2C"/>
    <w:rsid w:val="00497388"/>
    <w:rsid w:val="004B57A0"/>
    <w:rsid w:val="004D4041"/>
    <w:rsid w:val="005369F0"/>
    <w:rsid w:val="00591759"/>
    <w:rsid w:val="005F5EEF"/>
    <w:rsid w:val="006B519A"/>
    <w:rsid w:val="006D6B2E"/>
    <w:rsid w:val="006E7966"/>
    <w:rsid w:val="00937212"/>
    <w:rsid w:val="009B27FA"/>
    <w:rsid w:val="009D34D3"/>
    <w:rsid w:val="00A14604"/>
    <w:rsid w:val="00B674F9"/>
    <w:rsid w:val="00BC3EB4"/>
    <w:rsid w:val="00D038A9"/>
    <w:rsid w:val="00D12A76"/>
    <w:rsid w:val="00D93A0E"/>
    <w:rsid w:val="00DC114D"/>
    <w:rsid w:val="00DE0538"/>
    <w:rsid w:val="00E00BC0"/>
    <w:rsid w:val="00E41554"/>
    <w:rsid w:val="00E907AF"/>
    <w:rsid w:val="00E918D8"/>
    <w:rsid w:val="00EE76F5"/>
    <w:rsid w:val="00EF3293"/>
    <w:rsid w:val="00F31414"/>
    <w:rsid w:val="00F95F01"/>
    <w:rsid w:val="00FC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</Words>
  <Characters>118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17</cp:revision>
  <cp:lastPrinted>2017-08-25T06:01:00Z</cp:lastPrinted>
  <dcterms:created xsi:type="dcterms:W3CDTF">2015-07-21T01:52:00Z</dcterms:created>
  <dcterms:modified xsi:type="dcterms:W3CDTF">2018-10-08T06:02:00Z</dcterms:modified>
</cp:coreProperties>
</file>