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 w:rsidR="0013596D" w:rsidRPr="003C2AFE">
        <w:trPr>
          <w:trHeight w:val="849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13596D" w:rsidRPr="00DA440C" w:rsidRDefault="0013596D" w:rsidP="00B86789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DA440C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8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二级建造师执业</w:t>
            </w:r>
            <w:r w:rsidRPr="00DA440C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资格考试资格审核不通过人员汇总表（人）</w:t>
            </w:r>
          </w:p>
        </w:tc>
      </w:tr>
      <w:tr w:rsidR="0013596D" w:rsidRPr="003C2AFE">
        <w:trPr>
          <w:trHeight w:val="42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6D" w:rsidRPr="00EE76F5" w:rsidRDefault="0013596D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3596D" w:rsidRPr="003C2AFE">
        <w:trPr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477B4B" w:rsidRDefault="0013596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477B4B" w:rsidRDefault="0013596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477B4B" w:rsidRDefault="0013596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477B4B" w:rsidRDefault="0013596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477B4B" w:rsidRDefault="0013596D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477B4B" w:rsidRDefault="0013596D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477B4B" w:rsidRDefault="0013596D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477B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3596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3596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13596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3596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3596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3596D" w:rsidRPr="003C2AFE">
        <w:trPr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6D" w:rsidRPr="00EE76F5" w:rsidRDefault="0013596D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13596D" w:rsidRPr="003C2AFE">
        <w:trPr>
          <w:trHeight w:val="441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96D" w:rsidRPr="00EE76F5" w:rsidRDefault="0013596D" w:rsidP="00B3272D">
            <w:pPr>
              <w:widowControl/>
              <w:jc w:val="left"/>
              <w:rPr>
                <w:rFonts w:ascii="仿宋_GB2312" w:eastAsia="仿宋_GB2312" w:hAnsi="仿宋"/>
                <w:color w:val="000000"/>
                <w:w w:val="90"/>
                <w:kern w:val="0"/>
                <w:sz w:val="28"/>
                <w:szCs w:val="28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审核不通过原因要详细说明，如专业不符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专业名称为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)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、学历不符、工作年限不足几年或逾期未审核。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2.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1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2017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年度不符合报考条件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,2018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年度符合报考条件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；（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）</w:t>
            </w:r>
            <w:r w:rsidRPr="00EE76F5"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8</w:t>
            </w:r>
            <w:r w:rsidRPr="00EE76F5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之前不符合报考条件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(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含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2018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)</w:t>
            </w:r>
          </w:p>
        </w:tc>
      </w:tr>
    </w:tbl>
    <w:p w:rsidR="0013596D" w:rsidRPr="005369F0" w:rsidRDefault="0013596D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7</w:t>
      </w:r>
    </w:p>
    <w:sectPr w:rsidR="0013596D" w:rsidRPr="005369F0" w:rsidSect="00536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6D" w:rsidRDefault="0013596D" w:rsidP="005369F0">
      <w:r>
        <w:separator/>
      </w:r>
    </w:p>
  </w:endnote>
  <w:endnote w:type="continuationSeparator" w:id="0">
    <w:p w:rsidR="0013596D" w:rsidRDefault="0013596D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D" w:rsidRDefault="001359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D" w:rsidRDefault="001359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D" w:rsidRDefault="00135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6D" w:rsidRDefault="0013596D" w:rsidP="005369F0">
      <w:r>
        <w:separator/>
      </w:r>
    </w:p>
  </w:footnote>
  <w:footnote w:type="continuationSeparator" w:id="0">
    <w:p w:rsidR="0013596D" w:rsidRDefault="0013596D" w:rsidP="00536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D" w:rsidRDefault="001359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D" w:rsidRDefault="0013596D" w:rsidP="00CC6CA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6D" w:rsidRDefault="001359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C72F1"/>
    <w:rsid w:val="00120851"/>
    <w:rsid w:val="0013596D"/>
    <w:rsid w:val="00202649"/>
    <w:rsid w:val="00212CAB"/>
    <w:rsid w:val="0025789C"/>
    <w:rsid w:val="002657E5"/>
    <w:rsid w:val="003C2AFE"/>
    <w:rsid w:val="00423B67"/>
    <w:rsid w:val="00477B4B"/>
    <w:rsid w:val="004B57A0"/>
    <w:rsid w:val="00522867"/>
    <w:rsid w:val="005369F0"/>
    <w:rsid w:val="0055770F"/>
    <w:rsid w:val="005646F7"/>
    <w:rsid w:val="006D6B2E"/>
    <w:rsid w:val="007B696F"/>
    <w:rsid w:val="00805E51"/>
    <w:rsid w:val="0086012D"/>
    <w:rsid w:val="008758E8"/>
    <w:rsid w:val="00911E25"/>
    <w:rsid w:val="00941EB4"/>
    <w:rsid w:val="0099390E"/>
    <w:rsid w:val="009B4993"/>
    <w:rsid w:val="009D6852"/>
    <w:rsid w:val="00A22AC8"/>
    <w:rsid w:val="00A91F8A"/>
    <w:rsid w:val="00AD5A84"/>
    <w:rsid w:val="00B3272D"/>
    <w:rsid w:val="00B612DE"/>
    <w:rsid w:val="00B86789"/>
    <w:rsid w:val="00BE3034"/>
    <w:rsid w:val="00CC6CA7"/>
    <w:rsid w:val="00DA440C"/>
    <w:rsid w:val="00DB6B00"/>
    <w:rsid w:val="00DC3A0D"/>
    <w:rsid w:val="00DE0538"/>
    <w:rsid w:val="00E907AF"/>
    <w:rsid w:val="00EE76F5"/>
    <w:rsid w:val="00EF5FE2"/>
    <w:rsid w:val="00F366E9"/>
    <w:rsid w:val="00F65A02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A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9F0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38</Words>
  <Characters>218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PC</cp:lastModifiedBy>
  <cp:revision>18</cp:revision>
  <cp:lastPrinted>2016-08-18T07:28:00Z</cp:lastPrinted>
  <dcterms:created xsi:type="dcterms:W3CDTF">2015-07-21T01:52:00Z</dcterms:created>
  <dcterms:modified xsi:type="dcterms:W3CDTF">2018-10-08T06:05:00Z</dcterms:modified>
</cp:coreProperties>
</file>