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6" w:rsidRPr="00A12206" w:rsidRDefault="00DF6956" w:rsidP="00996F50">
      <w:pPr>
        <w:rPr>
          <w:rFonts w:ascii="黑体" w:eastAsia="黑体" w:hAnsi="黑体" w:cs="华文中宋"/>
          <w:bCs/>
          <w:sz w:val="28"/>
          <w:szCs w:val="28"/>
        </w:rPr>
      </w:pPr>
      <w:r w:rsidRPr="00A12206">
        <w:rPr>
          <w:rFonts w:ascii="黑体" w:eastAsia="黑体" w:hAnsi="黑体" w:cs="华文中宋" w:hint="eastAsia"/>
          <w:bCs/>
          <w:sz w:val="28"/>
          <w:szCs w:val="28"/>
        </w:rPr>
        <w:t>附件</w:t>
      </w:r>
      <w:r w:rsidRPr="00A12206">
        <w:rPr>
          <w:rFonts w:ascii="黑体" w:eastAsia="黑体" w:hAnsi="黑体" w:cs="华文中宋"/>
          <w:bCs/>
          <w:sz w:val="28"/>
          <w:szCs w:val="28"/>
        </w:rPr>
        <w:t>5:</w:t>
      </w:r>
    </w:p>
    <w:p w:rsidR="00DF6956" w:rsidRPr="00996F50" w:rsidRDefault="00DF6956" w:rsidP="00D37EAD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96F50">
        <w:rPr>
          <w:rFonts w:ascii="方正小标宋简体" w:eastAsia="方正小标宋简体" w:hAnsi="宋体" w:cs="华文中宋" w:hint="eastAsia"/>
          <w:bCs/>
          <w:sz w:val="44"/>
          <w:szCs w:val="44"/>
        </w:rPr>
        <w:t>资格审核告知书</w:t>
      </w:r>
    </w:p>
    <w:p w:rsidR="00DF6956" w:rsidRPr="00D37EAD" w:rsidRDefault="00DF6956" w:rsidP="00D37EAD">
      <w:pPr>
        <w:rPr>
          <w:rFonts w:ascii="华文仿宋" w:eastAsia="华文仿宋" w:hAnsi="华文仿宋"/>
          <w:szCs w:val="24"/>
        </w:rPr>
      </w:pPr>
    </w:p>
    <w:p w:rsidR="00DF6956" w:rsidRPr="00D37EAD" w:rsidRDefault="00DF6956" w:rsidP="00D37EAD">
      <w:pPr>
        <w:spacing w:line="7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考生姓名：</w:t>
      </w:r>
    </w:p>
    <w:p w:rsidR="00DF6956" w:rsidRPr="00D37EAD" w:rsidRDefault="00DF6956" w:rsidP="00D37EAD">
      <w:pPr>
        <w:spacing w:line="700" w:lineRule="exact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身份证号：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 xml:space="preserve"> </w:t>
      </w:r>
    </w:p>
    <w:p w:rsidR="00DF6956" w:rsidRPr="00D37EAD" w:rsidRDefault="00DF6956" w:rsidP="00D37EAD">
      <w:pPr>
        <w:spacing w:line="7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考试项目：</w:t>
      </w:r>
      <w:r w:rsidRPr="00D37EAD">
        <w:rPr>
          <w:rFonts w:ascii="仿宋_GB2312" w:eastAsia="仿宋_GB2312" w:hAnsi="仿宋"/>
          <w:bCs/>
          <w:color w:val="000000"/>
          <w:sz w:val="32"/>
          <w:szCs w:val="32"/>
        </w:rPr>
        <w:t xml:space="preserve"> 201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8</w:t>
      </w:r>
      <w:r w:rsidRPr="00D37EAD">
        <w:rPr>
          <w:rFonts w:ascii="仿宋_GB2312" w:eastAsia="仿宋_GB2312" w:hAnsi="仿宋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度二级建造师</w:t>
      </w:r>
    </w:p>
    <w:p w:rsidR="00DF6956" w:rsidRPr="00D37EAD" w:rsidRDefault="00DF6956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根据你所提供的报考材料，按照该项考试的报考规定，经审核，</w:t>
      </w:r>
      <w:r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不予通过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本次考试年度的</w:t>
      </w:r>
      <w:r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资格审核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，不予发放</w:t>
      </w:r>
      <w:r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资格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证书</w:t>
      </w:r>
      <w:r>
        <w:rPr>
          <w:rFonts w:ascii="仿宋_GB2312" w:eastAsia="仿宋_GB2312" w:hAnsi="仿宋" w:cs="华文仿宋"/>
          <w:bCs/>
          <w:color w:val="000000"/>
          <w:sz w:val="32"/>
          <w:szCs w:val="32"/>
        </w:rPr>
        <w:t>,</w:t>
      </w:r>
      <w:r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并按规定取消。</w:t>
      </w:r>
    </w:p>
    <w:p w:rsidR="00DF6956" w:rsidRDefault="00DF6956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□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" w:cs="华文仿宋"/>
          <w:bCs/>
          <w:color w:val="000000"/>
          <w:sz w:val="32"/>
          <w:szCs w:val="32"/>
        </w:rPr>
        <w:t>7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年度之前所有科目成绩（含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" w:cs="华文仿宋"/>
          <w:bCs/>
          <w:color w:val="000000"/>
          <w:sz w:val="32"/>
          <w:szCs w:val="32"/>
        </w:rPr>
        <w:t>7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年）</w:t>
      </w:r>
    </w:p>
    <w:p w:rsidR="00DF6956" w:rsidRPr="00D37EAD" w:rsidRDefault="00DF6956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□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" w:cs="华文仿宋"/>
          <w:bCs/>
          <w:color w:val="000000"/>
          <w:sz w:val="32"/>
          <w:szCs w:val="32"/>
        </w:rPr>
        <w:t>8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年度之前所有科目成绩（含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" w:cs="华文仿宋"/>
          <w:bCs/>
          <w:color w:val="000000"/>
          <w:sz w:val="32"/>
          <w:szCs w:val="32"/>
        </w:rPr>
        <w:t>8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年）</w:t>
      </w:r>
    </w:p>
    <w:p w:rsidR="00DF6956" w:rsidRPr="00DB7267" w:rsidRDefault="00DF6956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</w:p>
    <w:p w:rsidR="00DF6956" w:rsidRPr="00D37EAD" w:rsidRDefault="00DF6956" w:rsidP="00D37EAD">
      <w:pPr>
        <w:spacing w:line="7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特此告知。</w:t>
      </w:r>
    </w:p>
    <w:p w:rsidR="00DF6956" w:rsidRPr="00D37EAD" w:rsidRDefault="00DF6956" w:rsidP="00D37EAD">
      <w:pPr>
        <w:spacing w:line="700" w:lineRule="exact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</w:p>
    <w:p w:rsidR="00DF6956" w:rsidRPr="00D37EAD" w:rsidRDefault="00DF6956" w:rsidP="00D37EAD">
      <w:pPr>
        <w:spacing w:line="70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考生签字：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 xml:space="preserve">__________         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审核机构（章）</w:t>
      </w:r>
    </w:p>
    <w:p w:rsidR="00DF6956" w:rsidRDefault="00DF6956" w:rsidP="00CC3A83">
      <w:pPr>
        <w:spacing w:line="700" w:lineRule="exact"/>
        <w:ind w:firstLineChars="1800" w:firstLine="576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 xml:space="preserve">  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月</w:t>
      </w:r>
      <w:r w:rsidRPr="00D37EAD">
        <w:rPr>
          <w:rFonts w:ascii="仿宋_GB2312" w:eastAsia="仿宋_GB2312" w:hAnsi="仿宋" w:cs="华文仿宋"/>
          <w:bCs/>
          <w:color w:val="000000"/>
          <w:sz w:val="32"/>
          <w:szCs w:val="32"/>
        </w:rPr>
        <w:t xml:space="preserve">  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日</w:t>
      </w:r>
    </w:p>
    <w:p w:rsidR="00DF6956" w:rsidRDefault="00DF6956" w:rsidP="00CC3A83">
      <w:pPr>
        <w:spacing w:line="700" w:lineRule="exact"/>
        <w:ind w:firstLineChars="1800" w:firstLine="576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DF6956" w:rsidRPr="00CC3A83" w:rsidRDefault="00DF6956" w:rsidP="00CC3A83">
      <w:pPr>
        <w:spacing w:line="700" w:lineRule="exact"/>
        <w:ind w:firstLineChars="1800" w:firstLine="576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DF6956" w:rsidRPr="00D37EAD" w:rsidRDefault="00DF6956" w:rsidP="00D37EAD">
      <w:pPr>
        <w:rPr>
          <w:rFonts w:ascii="仿宋_GB2312" w:eastAsia="仿宋_GB2312" w:hAnsi="Times New Roman"/>
          <w:szCs w:val="24"/>
        </w:rPr>
      </w:pPr>
      <w:r w:rsidRPr="00D37EAD">
        <w:rPr>
          <w:rFonts w:ascii="仿宋_GB2312" w:eastAsia="仿宋_GB2312" w:hAnsi="Times New Roman"/>
          <w:szCs w:val="24"/>
        </w:rPr>
        <w:t>_______________________________________________________________________________</w:t>
      </w:r>
    </w:p>
    <w:p w:rsidR="00DF6956" w:rsidRPr="00382EF9" w:rsidRDefault="00DF6956" w:rsidP="00382EF9">
      <w:pPr>
        <w:rPr>
          <w:w w:val="90"/>
        </w:rPr>
      </w:pP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说明：此件一式</w:t>
      </w:r>
      <w:r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两</w:t>
      </w: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份，一份考生本人持有，</w:t>
      </w:r>
      <w:r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一</w:t>
      </w: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份审核机构留存。</w:t>
      </w:r>
    </w:p>
    <w:sectPr w:rsidR="00DF6956" w:rsidRPr="00382EF9" w:rsidSect="0067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56" w:rsidRDefault="00DF6956" w:rsidP="00382EF9">
      <w:r>
        <w:separator/>
      </w:r>
    </w:p>
  </w:endnote>
  <w:endnote w:type="continuationSeparator" w:id="0">
    <w:p w:rsidR="00DF6956" w:rsidRDefault="00DF6956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56" w:rsidRDefault="00DF6956" w:rsidP="00382EF9">
      <w:r>
        <w:separator/>
      </w:r>
    </w:p>
  </w:footnote>
  <w:footnote w:type="continuationSeparator" w:id="0">
    <w:p w:rsidR="00DF6956" w:rsidRDefault="00DF6956" w:rsidP="0038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 w:rsidP="004F4B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56" w:rsidRDefault="00DF6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426F3"/>
    <w:rsid w:val="0006244D"/>
    <w:rsid w:val="000E594F"/>
    <w:rsid w:val="00146C89"/>
    <w:rsid w:val="002D114C"/>
    <w:rsid w:val="00351B69"/>
    <w:rsid w:val="00382EF9"/>
    <w:rsid w:val="00481745"/>
    <w:rsid w:val="004F4B15"/>
    <w:rsid w:val="00592CFC"/>
    <w:rsid w:val="005D5A36"/>
    <w:rsid w:val="006733D5"/>
    <w:rsid w:val="00690D0B"/>
    <w:rsid w:val="006D6B2E"/>
    <w:rsid w:val="00780DC2"/>
    <w:rsid w:val="007A7C57"/>
    <w:rsid w:val="00926F3F"/>
    <w:rsid w:val="00996F50"/>
    <w:rsid w:val="00A12206"/>
    <w:rsid w:val="00AF60E5"/>
    <w:rsid w:val="00BD4C54"/>
    <w:rsid w:val="00C8517F"/>
    <w:rsid w:val="00C85865"/>
    <w:rsid w:val="00CC3A83"/>
    <w:rsid w:val="00CC4019"/>
    <w:rsid w:val="00D37EAD"/>
    <w:rsid w:val="00D847C7"/>
    <w:rsid w:val="00DB5453"/>
    <w:rsid w:val="00DB7267"/>
    <w:rsid w:val="00DF6956"/>
    <w:rsid w:val="00F1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16</cp:revision>
  <cp:lastPrinted>2015-08-20T08:51:00Z</cp:lastPrinted>
  <dcterms:created xsi:type="dcterms:W3CDTF">2015-07-21T01:27:00Z</dcterms:created>
  <dcterms:modified xsi:type="dcterms:W3CDTF">2018-10-08T06:02:00Z</dcterms:modified>
</cp:coreProperties>
</file>