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31" w:rsidRDefault="00BA5F31">
      <w:pPr>
        <w:spacing w:line="600" w:lineRule="exact"/>
        <w:ind w:right="800"/>
        <w:jc w:val="left"/>
        <w:rPr>
          <w:rFonts w:ascii="黑体" w:eastAsia="黑体" w:hAnsi="黑体" w:cs="Times New Roman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</w:t>
      </w:r>
      <w:r>
        <w:rPr>
          <w:rFonts w:ascii="黑体" w:eastAsia="黑体" w:hAnsi="黑体" w:cs="黑体"/>
          <w:sz w:val="30"/>
          <w:szCs w:val="30"/>
        </w:rPr>
        <w:t>2</w:t>
      </w:r>
      <w:bookmarkStart w:id="0" w:name="_GoBack"/>
      <w:bookmarkEnd w:id="0"/>
      <w:r>
        <w:rPr>
          <w:rFonts w:ascii="黑体" w:eastAsia="黑体" w:hAnsi="黑体" w:cs="黑体" w:hint="eastAsia"/>
          <w:sz w:val="30"/>
          <w:szCs w:val="30"/>
        </w:rPr>
        <w:t>：</w:t>
      </w:r>
      <w:r>
        <w:rPr>
          <w:rFonts w:ascii="黑体" w:eastAsia="黑体" w:hAnsi="黑体" w:cs="黑体"/>
          <w:sz w:val="30"/>
          <w:szCs w:val="30"/>
        </w:rPr>
        <w:t xml:space="preserve">                  </w:t>
      </w:r>
      <w:r>
        <w:rPr>
          <w:rFonts w:ascii="宋体" w:hAnsi="宋体" w:cs="宋体" w:hint="eastAsia"/>
          <w:b/>
          <w:bCs/>
          <w:sz w:val="30"/>
          <w:szCs w:val="30"/>
        </w:rPr>
        <w:t>各市人事考试中心资格审核地址及联系电话</w:t>
      </w:r>
    </w:p>
    <w:p w:rsidR="00BA5F31" w:rsidRDefault="00BA5F31">
      <w:pPr>
        <w:spacing w:line="320" w:lineRule="exact"/>
        <w:ind w:right="799"/>
        <w:jc w:val="center"/>
        <w:rPr>
          <w:rFonts w:ascii="宋体" w:cs="宋体"/>
          <w:b/>
          <w:bCs/>
          <w:sz w:val="10"/>
          <w:szCs w:val="10"/>
        </w:rPr>
      </w:pPr>
    </w:p>
    <w:tbl>
      <w:tblPr>
        <w:tblW w:w="13056" w:type="dxa"/>
        <w:jc w:val="center"/>
        <w:tblLayout w:type="fixed"/>
        <w:tblLook w:val="00A0"/>
      </w:tblPr>
      <w:tblGrid>
        <w:gridCol w:w="724"/>
        <w:gridCol w:w="2456"/>
        <w:gridCol w:w="7565"/>
        <w:gridCol w:w="2311"/>
      </w:tblGrid>
      <w:tr w:rsidR="00BA5F31">
        <w:trPr>
          <w:trHeight w:val="56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31" w:rsidRDefault="00BA5F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F31" w:rsidRDefault="00BA5F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7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F31" w:rsidRDefault="00BA5F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资格审核地址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F31" w:rsidRDefault="00BA5F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资格审核联系电话</w:t>
            </w:r>
          </w:p>
        </w:tc>
      </w:tr>
      <w:tr w:rsidR="00BA5F31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31" w:rsidRDefault="00BA5F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F31" w:rsidRDefault="00BA5F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太原人事考试中心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F31" w:rsidRPr="005F061F" w:rsidRDefault="00BA5F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5F061F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太原市水西关街</w:t>
            </w:r>
            <w:r w:rsidRPr="005F061F">
              <w:rPr>
                <w:rFonts w:ascii="宋体" w:cs="宋体"/>
                <w:color w:val="000000"/>
                <w:kern w:val="0"/>
                <w:sz w:val="22"/>
                <w:szCs w:val="22"/>
              </w:rPr>
              <w:t>38</w:t>
            </w:r>
            <w:r w:rsidRPr="005F061F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号会计大厦六层大厅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F31" w:rsidRPr="0070416F" w:rsidRDefault="00BA5F3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0416F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0351-4660348</w:t>
            </w:r>
            <w:r w:rsidRPr="0070416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（审核期间）</w:t>
            </w:r>
          </w:p>
          <w:p w:rsidR="00BA5F31" w:rsidRPr="0070416F" w:rsidRDefault="00BA5F31" w:rsidP="0070416F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0351-</w:t>
            </w:r>
            <w:r w:rsidRPr="0070416F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4227719</w:t>
            </w:r>
          </w:p>
        </w:tc>
      </w:tr>
      <w:tr w:rsidR="00BA5F31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31" w:rsidRDefault="00BA5F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F31" w:rsidRDefault="00BA5F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大同人事考试中心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F31" w:rsidRDefault="00BA5F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大同市城区迎宾街机关办公楼四楼（原商校院）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F31" w:rsidRDefault="00BA5F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0352-5067792</w:t>
            </w:r>
          </w:p>
          <w:p w:rsidR="00BA5F31" w:rsidRDefault="00BA5F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0352-5067793</w:t>
            </w:r>
          </w:p>
        </w:tc>
      </w:tr>
      <w:tr w:rsidR="00BA5F31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31" w:rsidRDefault="00BA5F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F31" w:rsidRDefault="00BA5F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阳泉人事考试中心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F31" w:rsidRDefault="00BA5F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阳泉市大阳坡劳动培训大楼四层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F31" w:rsidRDefault="00BA5F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9"/>
                <w:szCs w:val="19"/>
              </w:rPr>
            </w:pPr>
            <w:r w:rsidRPr="0070416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0353-2295107</w:t>
            </w:r>
          </w:p>
        </w:tc>
      </w:tr>
      <w:tr w:rsidR="00BA5F31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31" w:rsidRDefault="00BA5F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F31" w:rsidRDefault="00BA5F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长治人事考试中心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F31" w:rsidRDefault="00BA5F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长治市英雄中路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号人社局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楼市人事考试中心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F31" w:rsidRDefault="00BA5F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0355-2192016</w:t>
            </w:r>
          </w:p>
        </w:tc>
      </w:tr>
      <w:tr w:rsidR="00BA5F31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31" w:rsidRDefault="00BA5F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F31" w:rsidRDefault="00BA5F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晋城人事考试中心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F31" w:rsidRDefault="00BA5F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晋城市文昌西街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1388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号人才大厦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F31" w:rsidRDefault="00BA5F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0356-2196521</w:t>
            </w:r>
          </w:p>
        </w:tc>
      </w:tr>
      <w:tr w:rsidR="00BA5F31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31" w:rsidRDefault="00BA5F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F31" w:rsidRDefault="00BA5F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朔州人事考试中心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F31" w:rsidRDefault="00BA5F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朔州市开发北路人才大楼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楼市人事考试中心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F31" w:rsidRDefault="00BA5F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0349-2288566</w:t>
            </w:r>
          </w:p>
        </w:tc>
      </w:tr>
      <w:tr w:rsidR="00BA5F31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31" w:rsidRDefault="00BA5F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F31" w:rsidRDefault="00BA5F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忻州人事考试中心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F31" w:rsidRDefault="00BA5F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忻州市长征西街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号劳动大楼五楼大厅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F31" w:rsidRDefault="00BA5F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0350-3303270</w:t>
            </w:r>
          </w:p>
          <w:p w:rsidR="00BA5F31" w:rsidRDefault="00BA5F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0350-3022139</w:t>
            </w:r>
          </w:p>
        </w:tc>
      </w:tr>
      <w:tr w:rsidR="00BA5F31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31" w:rsidRDefault="00BA5F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F31" w:rsidRDefault="00BA5F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吕梁人事考试中心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F31" w:rsidRDefault="00BA5F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吕梁市离石区莲花新区市进出口公司四楼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F31" w:rsidRDefault="00BA5F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0358-8229575</w:t>
            </w:r>
          </w:p>
        </w:tc>
      </w:tr>
      <w:tr w:rsidR="00BA5F31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31" w:rsidRDefault="00BA5F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F31" w:rsidRDefault="00BA5F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晋中人事考试中心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F31" w:rsidRDefault="00BA5F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晋中市榆次区龙湖大街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号市人力资源和社会保障局大楼（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楼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号窗口）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F31" w:rsidRDefault="00BA5F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0354-3075546</w:t>
            </w:r>
          </w:p>
        </w:tc>
      </w:tr>
      <w:tr w:rsidR="00BA5F31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31" w:rsidRDefault="00BA5F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F31" w:rsidRDefault="00BA5F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临汾人事考试中心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F31" w:rsidRDefault="00BA5F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临汾市尧都区中大街社会保障服务中心（原唐尧大酒店）一楼大厅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F31" w:rsidRDefault="00BA5F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0357-7186944</w:t>
            </w:r>
          </w:p>
          <w:p w:rsidR="00BA5F31" w:rsidRDefault="00BA5F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0357-7186934</w:t>
            </w:r>
          </w:p>
        </w:tc>
      </w:tr>
      <w:tr w:rsidR="00BA5F31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31" w:rsidRDefault="00BA5F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F31" w:rsidRDefault="00BA5F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运城人事考试中心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F31" w:rsidRDefault="00BA5F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运城市市委党校一号楼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楼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室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F31" w:rsidRDefault="00BA5F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0359-2091731</w:t>
            </w:r>
          </w:p>
        </w:tc>
      </w:tr>
    </w:tbl>
    <w:p w:rsidR="00BA5F31" w:rsidRDefault="00BA5F31">
      <w:pPr>
        <w:spacing w:line="600" w:lineRule="exact"/>
        <w:ind w:right="800"/>
        <w:jc w:val="left"/>
        <w:rPr>
          <w:rFonts w:ascii="宋体" w:cs="宋体"/>
          <w:sz w:val="10"/>
          <w:szCs w:val="10"/>
        </w:rPr>
      </w:pPr>
    </w:p>
    <w:sectPr w:rsidR="00BA5F31" w:rsidSect="001C12CF">
      <w:pgSz w:w="16838" w:h="11906" w:orient="landscape"/>
      <w:pgMar w:top="1474" w:right="1985" w:bottom="1588" w:left="2098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669"/>
    <w:rsid w:val="000049B8"/>
    <w:rsid w:val="00005AC4"/>
    <w:rsid w:val="00017669"/>
    <w:rsid w:val="00025790"/>
    <w:rsid w:val="0003269E"/>
    <w:rsid w:val="000539E6"/>
    <w:rsid w:val="000867AB"/>
    <w:rsid w:val="000A399D"/>
    <w:rsid w:val="000B28D3"/>
    <w:rsid w:val="000B6371"/>
    <w:rsid w:val="000C551D"/>
    <w:rsid w:val="000C5E4E"/>
    <w:rsid w:val="000C7A0F"/>
    <w:rsid w:val="000D32D9"/>
    <w:rsid w:val="000D4B15"/>
    <w:rsid w:val="000D5E7A"/>
    <w:rsid w:val="000E164A"/>
    <w:rsid w:val="000E29FC"/>
    <w:rsid w:val="00105FA3"/>
    <w:rsid w:val="0010666E"/>
    <w:rsid w:val="001079FF"/>
    <w:rsid w:val="00127DFD"/>
    <w:rsid w:val="00134E53"/>
    <w:rsid w:val="00134EDD"/>
    <w:rsid w:val="00165144"/>
    <w:rsid w:val="00174BA5"/>
    <w:rsid w:val="00187742"/>
    <w:rsid w:val="00197E49"/>
    <w:rsid w:val="001A5484"/>
    <w:rsid w:val="001B37A8"/>
    <w:rsid w:val="001B3FE8"/>
    <w:rsid w:val="001C0048"/>
    <w:rsid w:val="001C0B48"/>
    <w:rsid w:val="001C12CF"/>
    <w:rsid w:val="001C60B5"/>
    <w:rsid w:val="001D4AB3"/>
    <w:rsid w:val="001E35C6"/>
    <w:rsid w:val="002007CB"/>
    <w:rsid w:val="00201A07"/>
    <w:rsid w:val="00220CBD"/>
    <w:rsid w:val="00235921"/>
    <w:rsid w:val="00241626"/>
    <w:rsid w:val="002449B9"/>
    <w:rsid w:val="00251F63"/>
    <w:rsid w:val="00253C8F"/>
    <w:rsid w:val="002648F9"/>
    <w:rsid w:val="00271CED"/>
    <w:rsid w:val="002A06BC"/>
    <w:rsid w:val="002A5887"/>
    <w:rsid w:val="002C15FE"/>
    <w:rsid w:val="002D4909"/>
    <w:rsid w:val="002E0CEB"/>
    <w:rsid w:val="00303B12"/>
    <w:rsid w:val="0030568F"/>
    <w:rsid w:val="00325FC7"/>
    <w:rsid w:val="0035524F"/>
    <w:rsid w:val="0036109F"/>
    <w:rsid w:val="003724BC"/>
    <w:rsid w:val="0037753B"/>
    <w:rsid w:val="00396DA3"/>
    <w:rsid w:val="00397674"/>
    <w:rsid w:val="003B4981"/>
    <w:rsid w:val="003B5CDE"/>
    <w:rsid w:val="003D5328"/>
    <w:rsid w:val="003D7969"/>
    <w:rsid w:val="003E0A7A"/>
    <w:rsid w:val="004012C6"/>
    <w:rsid w:val="004102A7"/>
    <w:rsid w:val="004167EA"/>
    <w:rsid w:val="004224A1"/>
    <w:rsid w:val="0042253B"/>
    <w:rsid w:val="00430930"/>
    <w:rsid w:val="00455B68"/>
    <w:rsid w:val="00460521"/>
    <w:rsid w:val="004612F6"/>
    <w:rsid w:val="0046419B"/>
    <w:rsid w:val="004734B7"/>
    <w:rsid w:val="004868CD"/>
    <w:rsid w:val="00493090"/>
    <w:rsid w:val="00496FDC"/>
    <w:rsid w:val="004C3619"/>
    <w:rsid w:val="004C67D5"/>
    <w:rsid w:val="004D6788"/>
    <w:rsid w:val="004D7459"/>
    <w:rsid w:val="004E015F"/>
    <w:rsid w:val="004E4D4D"/>
    <w:rsid w:val="004F150B"/>
    <w:rsid w:val="004F29E5"/>
    <w:rsid w:val="0052148A"/>
    <w:rsid w:val="00525E01"/>
    <w:rsid w:val="0054485B"/>
    <w:rsid w:val="00551F1C"/>
    <w:rsid w:val="00557DD8"/>
    <w:rsid w:val="00585C9B"/>
    <w:rsid w:val="005964E1"/>
    <w:rsid w:val="00597418"/>
    <w:rsid w:val="005A7781"/>
    <w:rsid w:val="005A7CA0"/>
    <w:rsid w:val="005C73C4"/>
    <w:rsid w:val="005D235D"/>
    <w:rsid w:val="005E0DE5"/>
    <w:rsid w:val="005F061F"/>
    <w:rsid w:val="00602168"/>
    <w:rsid w:val="006065E7"/>
    <w:rsid w:val="006163ED"/>
    <w:rsid w:val="00622010"/>
    <w:rsid w:val="006357E5"/>
    <w:rsid w:val="00640073"/>
    <w:rsid w:val="00645D9B"/>
    <w:rsid w:val="0065447D"/>
    <w:rsid w:val="00655DC0"/>
    <w:rsid w:val="006815A7"/>
    <w:rsid w:val="006959B0"/>
    <w:rsid w:val="006962A6"/>
    <w:rsid w:val="006A1992"/>
    <w:rsid w:val="006A3558"/>
    <w:rsid w:val="006D242F"/>
    <w:rsid w:val="006D3902"/>
    <w:rsid w:val="007027CF"/>
    <w:rsid w:val="0070416F"/>
    <w:rsid w:val="0071445C"/>
    <w:rsid w:val="00717E06"/>
    <w:rsid w:val="00732FF9"/>
    <w:rsid w:val="007334C2"/>
    <w:rsid w:val="00753724"/>
    <w:rsid w:val="007542A2"/>
    <w:rsid w:val="00772852"/>
    <w:rsid w:val="00773DEC"/>
    <w:rsid w:val="00773EC0"/>
    <w:rsid w:val="00781A0F"/>
    <w:rsid w:val="007B725A"/>
    <w:rsid w:val="007B769B"/>
    <w:rsid w:val="007C2E79"/>
    <w:rsid w:val="007D793D"/>
    <w:rsid w:val="007E27E9"/>
    <w:rsid w:val="007E583D"/>
    <w:rsid w:val="007F305F"/>
    <w:rsid w:val="00802C17"/>
    <w:rsid w:val="00812229"/>
    <w:rsid w:val="008221B8"/>
    <w:rsid w:val="00826C3A"/>
    <w:rsid w:val="00837AE8"/>
    <w:rsid w:val="0085539C"/>
    <w:rsid w:val="008823AA"/>
    <w:rsid w:val="00885D33"/>
    <w:rsid w:val="008906EE"/>
    <w:rsid w:val="00894673"/>
    <w:rsid w:val="008B0E82"/>
    <w:rsid w:val="008B7BBB"/>
    <w:rsid w:val="008E5E8D"/>
    <w:rsid w:val="008F333A"/>
    <w:rsid w:val="008F48F1"/>
    <w:rsid w:val="00900DFB"/>
    <w:rsid w:val="00901A41"/>
    <w:rsid w:val="009073E1"/>
    <w:rsid w:val="009128ED"/>
    <w:rsid w:val="00926177"/>
    <w:rsid w:val="00926533"/>
    <w:rsid w:val="009460D8"/>
    <w:rsid w:val="009524C9"/>
    <w:rsid w:val="00962F6B"/>
    <w:rsid w:val="00962FE0"/>
    <w:rsid w:val="00977207"/>
    <w:rsid w:val="009A0F8A"/>
    <w:rsid w:val="009A61F1"/>
    <w:rsid w:val="009C2C87"/>
    <w:rsid w:val="009D679C"/>
    <w:rsid w:val="00A23433"/>
    <w:rsid w:val="00A331C7"/>
    <w:rsid w:val="00A401BE"/>
    <w:rsid w:val="00A42EE7"/>
    <w:rsid w:val="00A53DF5"/>
    <w:rsid w:val="00A66642"/>
    <w:rsid w:val="00A71253"/>
    <w:rsid w:val="00A75715"/>
    <w:rsid w:val="00AA29D9"/>
    <w:rsid w:val="00AA5E35"/>
    <w:rsid w:val="00AD0B75"/>
    <w:rsid w:val="00AD544F"/>
    <w:rsid w:val="00AE4972"/>
    <w:rsid w:val="00AE54AD"/>
    <w:rsid w:val="00B0188F"/>
    <w:rsid w:val="00B04E6A"/>
    <w:rsid w:val="00B06B8F"/>
    <w:rsid w:val="00B06D06"/>
    <w:rsid w:val="00B073F6"/>
    <w:rsid w:val="00B44E3D"/>
    <w:rsid w:val="00B52685"/>
    <w:rsid w:val="00B528F3"/>
    <w:rsid w:val="00B56218"/>
    <w:rsid w:val="00B74596"/>
    <w:rsid w:val="00B7680D"/>
    <w:rsid w:val="00B768F6"/>
    <w:rsid w:val="00BA2CD8"/>
    <w:rsid w:val="00BA5F31"/>
    <w:rsid w:val="00BC06F9"/>
    <w:rsid w:val="00BE0C1A"/>
    <w:rsid w:val="00BE6997"/>
    <w:rsid w:val="00C20E4B"/>
    <w:rsid w:val="00C253C7"/>
    <w:rsid w:val="00C354F0"/>
    <w:rsid w:val="00C50294"/>
    <w:rsid w:val="00C54751"/>
    <w:rsid w:val="00C547D7"/>
    <w:rsid w:val="00C55C2D"/>
    <w:rsid w:val="00CA4350"/>
    <w:rsid w:val="00CE1C3E"/>
    <w:rsid w:val="00CE2981"/>
    <w:rsid w:val="00D026AA"/>
    <w:rsid w:val="00D06C9C"/>
    <w:rsid w:val="00D2013D"/>
    <w:rsid w:val="00D3341D"/>
    <w:rsid w:val="00D4709A"/>
    <w:rsid w:val="00D51923"/>
    <w:rsid w:val="00D65E0C"/>
    <w:rsid w:val="00D75132"/>
    <w:rsid w:val="00D76136"/>
    <w:rsid w:val="00D77C4C"/>
    <w:rsid w:val="00D86090"/>
    <w:rsid w:val="00D871B2"/>
    <w:rsid w:val="00DA4B4B"/>
    <w:rsid w:val="00DB4554"/>
    <w:rsid w:val="00DD47A9"/>
    <w:rsid w:val="00DD71CA"/>
    <w:rsid w:val="00DF6DC7"/>
    <w:rsid w:val="00E3114C"/>
    <w:rsid w:val="00E4486A"/>
    <w:rsid w:val="00E72775"/>
    <w:rsid w:val="00E80D3C"/>
    <w:rsid w:val="00E82083"/>
    <w:rsid w:val="00E97C9B"/>
    <w:rsid w:val="00EA1206"/>
    <w:rsid w:val="00EB227D"/>
    <w:rsid w:val="00EC4052"/>
    <w:rsid w:val="00EC7C9F"/>
    <w:rsid w:val="00EF71E5"/>
    <w:rsid w:val="00F00EB6"/>
    <w:rsid w:val="00F00ED4"/>
    <w:rsid w:val="00F01317"/>
    <w:rsid w:val="00F1004F"/>
    <w:rsid w:val="00F14407"/>
    <w:rsid w:val="00F26611"/>
    <w:rsid w:val="00F313A9"/>
    <w:rsid w:val="00F31D25"/>
    <w:rsid w:val="00F628ED"/>
    <w:rsid w:val="00F669E8"/>
    <w:rsid w:val="00F85180"/>
    <w:rsid w:val="00FA0DDD"/>
    <w:rsid w:val="00FB3C73"/>
    <w:rsid w:val="00FB79E3"/>
    <w:rsid w:val="00FE5649"/>
    <w:rsid w:val="00FE711A"/>
    <w:rsid w:val="113E128D"/>
    <w:rsid w:val="23970A5C"/>
    <w:rsid w:val="50267E3C"/>
    <w:rsid w:val="55986B88"/>
    <w:rsid w:val="5B9F0367"/>
    <w:rsid w:val="7BC03D6B"/>
    <w:rsid w:val="7F30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2CF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C12C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12CF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1C12C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C12CF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1C12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C12CF"/>
    <w:rPr>
      <w:sz w:val="18"/>
      <w:szCs w:val="18"/>
    </w:rPr>
  </w:style>
  <w:style w:type="character" w:styleId="Hyperlink">
    <w:name w:val="Hyperlink"/>
    <w:basedOn w:val="DefaultParagraphFont"/>
    <w:uiPriority w:val="99"/>
    <w:rsid w:val="001C12CF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C12C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96</Words>
  <Characters>548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rc</cp:lastModifiedBy>
  <cp:revision>190</cp:revision>
  <cp:lastPrinted>2018-01-31T03:00:00Z</cp:lastPrinted>
  <dcterms:created xsi:type="dcterms:W3CDTF">2017-03-01T01:03:00Z</dcterms:created>
  <dcterms:modified xsi:type="dcterms:W3CDTF">2018-01-31T08:04:00Z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