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2C" w:rsidRPr="006A080D" w:rsidRDefault="004E6E2C" w:rsidP="006A080D">
      <w:pPr>
        <w:spacing w:after="0"/>
        <w:rPr>
          <w:rFonts w:ascii="方正仿宋简体" w:eastAsia="方正仿宋简体"/>
          <w:sz w:val="32"/>
          <w:szCs w:val="32"/>
        </w:rPr>
      </w:pPr>
      <w:r w:rsidRPr="006A080D">
        <w:rPr>
          <w:rFonts w:ascii="方正仿宋简体" w:eastAsia="方正仿宋简体" w:hint="eastAsia"/>
          <w:sz w:val="32"/>
          <w:szCs w:val="32"/>
        </w:rPr>
        <w:t>附件</w:t>
      </w:r>
    </w:p>
    <w:p w:rsidR="004E6E2C" w:rsidRPr="0001401F" w:rsidRDefault="004E6E2C" w:rsidP="006A080D">
      <w:pPr>
        <w:spacing w:after="0"/>
        <w:jc w:val="center"/>
        <w:rPr>
          <w:rFonts w:ascii="方正小标宋简体" w:eastAsia="方正小标宋简体"/>
          <w:sz w:val="44"/>
          <w:szCs w:val="44"/>
        </w:rPr>
      </w:pPr>
      <w:r w:rsidRPr="0001401F">
        <w:rPr>
          <w:rFonts w:ascii="方正小标宋简体" w:eastAsia="方正小标宋简体" w:hint="eastAsia"/>
          <w:sz w:val="44"/>
          <w:szCs w:val="44"/>
        </w:rPr>
        <w:t>职业技能鉴定考核成绩查分申请登记表</w:t>
      </w:r>
    </w:p>
    <w:p w:rsidR="004E6E2C" w:rsidRPr="0001401F" w:rsidRDefault="004E6E2C" w:rsidP="006A080D">
      <w:pPr>
        <w:spacing w:after="0"/>
        <w:rPr>
          <w:rFonts w:ascii="仿宋_GB2312" w:eastAsia="仿宋_GB2312"/>
          <w:sz w:val="24"/>
          <w:szCs w:val="24"/>
        </w:rPr>
      </w:pPr>
      <w:r w:rsidRPr="0001401F">
        <w:rPr>
          <w:rFonts w:ascii="仿宋_GB2312" w:eastAsia="仿宋_GB2312" w:hint="eastAsia"/>
          <w:sz w:val="24"/>
          <w:szCs w:val="24"/>
        </w:rPr>
        <w:t>申请时间：</w:t>
      </w:r>
      <w:r w:rsidRPr="0001401F">
        <w:rPr>
          <w:rFonts w:ascii="仿宋_GB2312" w:eastAsia="仿宋_GB2312"/>
          <w:sz w:val="24"/>
          <w:szCs w:val="24"/>
        </w:rPr>
        <w:t xml:space="preserve">                                </w:t>
      </w:r>
      <w:r w:rsidRPr="0001401F">
        <w:rPr>
          <w:rFonts w:ascii="仿宋_GB2312" w:eastAsia="仿宋_GB2312" w:hint="eastAsia"/>
          <w:sz w:val="24"/>
          <w:szCs w:val="24"/>
        </w:rPr>
        <w:t>编号：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1457"/>
        <w:gridCol w:w="731"/>
        <w:gridCol w:w="727"/>
        <w:gridCol w:w="730"/>
        <w:gridCol w:w="1360"/>
        <w:gridCol w:w="1266"/>
        <w:gridCol w:w="1816"/>
      </w:tblGrid>
      <w:tr w:rsidR="004E6E2C" w:rsidRPr="000B74C9" w:rsidTr="001358E7">
        <w:trPr>
          <w:cantSplit/>
          <w:trHeight w:val="600"/>
          <w:jc w:val="center"/>
        </w:trPr>
        <w:tc>
          <w:tcPr>
            <w:tcW w:w="1879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1457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27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360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816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6E2C" w:rsidRPr="000B74C9" w:rsidTr="001358E7">
        <w:trPr>
          <w:cantSplit/>
          <w:trHeight w:val="600"/>
          <w:jc w:val="center"/>
        </w:trPr>
        <w:tc>
          <w:tcPr>
            <w:tcW w:w="1879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鉴定职业</w:t>
            </w:r>
          </w:p>
        </w:tc>
        <w:tc>
          <w:tcPr>
            <w:tcW w:w="1457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鉴定等级</w:t>
            </w:r>
          </w:p>
        </w:tc>
        <w:tc>
          <w:tcPr>
            <w:tcW w:w="2090" w:type="dxa"/>
            <w:gridSpan w:val="2"/>
            <w:tcBorders>
              <w:top w:val="nil"/>
            </w:tcBorders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1816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6E2C" w:rsidRPr="000B74C9" w:rsidTr="001358E7">
        <w:trPr>
          <w:cantSplit/>
          <w:trHeight w:val="745"/>
          <w:jc w:val="center"/>
        </w:trPr>
        <w:tc>
          <w:tcPr>
            <w:tcW w:w="1879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鉴定机构</w:t>
            </w:r>
          </w:p>
        </w:tc>
        <w:tc>
          <w:tcPr>
            <w:tcW w:w="3645" w:type="dxa"/>
            <w:gridSpan w:val="4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E6E2C" w:rsidRPr="000B74C9" w:rsidRDefault="004E6E2C" w:rsidP="001358E7">
            <w:pPr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考点名称</w:t>
            </w:r>
          </w:p>
          <w:p w:rsidR="004E6E2C" w:rsidRPr="000B74C9" w:rsidRDefault="004E6E2C" w:rsidP="001358E7">
            <w:pPr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考场号</w:t>
            </w:r>
          </w:p>
        </w:tc>
        <w:tc>
          <w:tcPr>
            <w:tcW w:w="3082" w:type="dxa"/>
            <w:gridSpan w:val="2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6E2C" w:rsidRPr="000B74C9" w:rsidTr="001358E7">
        <w:trPr>
          <w:cantSplit/>
          <w:trHeight w:hRule="exact" w:val="794"/>
          <w:jc w:val="center"/>
        </w:trPr>
        <w:tc>
          <w:tcPr>
            <w:tcW w:w="1879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鉴定时间</w:t>
            </w:r>
          </w:p>
        </w:tc>
        <w:tc>
          <w:tcPr>
            <w:tcW w:w="1457" w:type="dxa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30" w:type="dxa"/>
            <w:gridSpan w:val="6"/>
            <w:vAlign w:val="center"/>
          </w:tcPr>
          <w:p w:rsidR="004E6E2C" w:rsidRPr="000B74C9" w:rsidRDefault="004E6E2C" w:rsidP="0013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申请查分项目：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理论（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）操作（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）综合（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4E6E2C" w:rsidRPr="000B74C9" w:rsidTr="006A080D">
        <w:trPr>
          <w:cantSplit/>
          <w:trHeight w:hRule="exact" w:val="1361"/>
          <w:jc w:val="center"/>
        </w:trPr>
        <w:tc>
          <w:tcPr>
            <w:tcW w:w="1879" w:type="dxa"/>
            <w:vAlign w:val="center"/>
          </w:tcPr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申请查分</w:t>
            </w:r>
          </w:p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理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由</w:t>
            </w:r>
          </w:p>
        </w:tc>
        <w:tc>
          <w:tcPr>
            <w:tcW w:w="8087" w:type="dxa"/>
            <w:gridSpan w:val="7"/>
            <w:vAlign w:val="center"/>
          </w:tcPr>
          <w:p w:rsidR="004E6E2C" w:rsidRPr="000B74C9" w:rsidRDefault="004E6E2C" w:rsidP="001358E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E6E2C" w:rsidRPr="000B74C9" w:rsidRDefault="004E6E2C" w:rsidP="004E6E2C">
            <w:pPr>
              <w:ind w:leftChars="2250" w:left="31680" w:hangingChars="500" w:firstLine="31680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申请人：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                           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4E6E2C" w:rsidRPr="000B74C9" w:rsidTr="006A080D">
        <w:trPr>
          <w:cantSplit/>
          <w:trHeight w:hRule="exact" w:val="1474"/>
          <w:jc w:val="center"/>
        </w:trPr>
        <w:tc>
          <w:tcPr>
            <w:tcW w:w="1879" w:type="dxa"/>
            <w:vAlign w:val="center"/>
          </w:tcPr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鉴定所（站）或培训机构负责人核实意见</w:t>
            </w:r>
          </w:p>
        </w:tc>
        <w:tc>
          <w:tcPr>
            <w:tcW w:w="8087" w:type="dxa"/>
            <w:gridSpan w:val="7"/>
            <w:vAlign w:val="center"/>
          </w:tcPr>
          <w:p w:rsidR="004E6E2C" w:rsidRPr="000B74C9" w:rsidRDefault="004E6E2C" w:rsidP="001358E7">
            <w:pPr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                               </w:t>
            </w:r>
          </w:p>
          <w:p w:rsidR="004E6E2C" w:rsidRPr="000B74C9" w:rsidRDefault="004E6E2C" w:rsidP="004E6E2C">
            <w:pPr>
              <w:ind w:left="31680" w:hangingChars="2600" w:firstLine="31680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                          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4E6E2C" w:rsidRPr="000B74C9" w:rsidTr="001358E7">
        <w:trPr>
          <w:cantSplit/>
          <w:trHeight w:hRule="exact" w:val="1588"/>
          <w:jc w:val="center"/>
        </w:trPr>
        <w:tc>
          <w:tcPr>
            <w:tcW w:w="1879" w:type="dxa"/>
            <w:vAlign w:val="center"/>
          </w:tcPr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查分结果</w:t>
            </w:r>
          </w:p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及处理意见</w:t>
            </w:r>
          </w:p>
        </w:tc>
        <w:tc>
          <w:tcPr>
            <w:tcW w:w="8087" w:type="dxa"/>
            <w:gridSpan w:val="7"/>
            <w:vAlign w:val="center"/>
          </w:tcPr>
          <w:p w:rsidR="004E6E2C" w:rsidRPr="000B74C9" w:rsidRDefault="004E6E2C" w:rsidP="001358E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E6E2C" w:rsidRPr="000B74C9" w:rsidRDefault="004E6E2C" w:rsidP="004E6E2C">
            <w:pPr>
              <w:spacing w:after="0" w:line="480" w:lineRule="exact"/>
              <w:ind w:firstLineChars="2100" w:firstLine="31680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经办人：</w:t>
            </w:r>
          </w:p>
          <w:p w:rsidR="004E6E2C" w:rsidRPr="000B74C9" w:rsidRDefault="004E6E2C" w:rsidP="004E6E2C">
            <w:pPr>
              <w:spacing w:after="0" w:line="480" w:lineRule="exact"/>
              <w:ind w:firstLineChars="2550" w:firstLine="31680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4E6E2C" w:rsidRPr="000B74C9" w:rsidTr="001358E7">
        <w:trPr>
          <w:cantSplit/>
          <w:trHeight w:hRule="exact" w:val="1701"/>
          <w:jc w:val="center"/>
        </w:trPr>
        <w:tc>
          <w:tcPr>
            <w:tcW w:w="1879" w:type="dxa"/>
            <w:vAlign w:val="center"/>
          </w:tcPr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鉴定中心</w:t>
            </w:r>
          </w:p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查分受理部门负责人审核</w:t>
            </w:r>
          </w:p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087" w:type="dxa"/>
            <w:gridSpan w:val="7"/>
            <w:vAlign w:val="center"/>
          </w:tcPr>
          <w:p w:rsidR="004E6E2C" w:rsidRPr="000B74C9" w:rsidRDefault="004E6E2C" w:rsidP="001358E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E6E2C" w:rsidRPr="000B74C9" w:rsidRDefault="004E6E2C" w:rsidP="004E6E2C">
            <w:pPr>
              <w:ind w:left="31680" w:hangingChars="2550" w:firstLine="31680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                        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4E6E2C" w:rsidRPr="000B74C9" w:rsidTr="006A080D">
        <w:trPr>
          <w:cantSplit/>
          <w:trHeight w:hRule="exact" w:val="1134"/>
          <w:jc w:val="center"/>
        </w:trPr>
        <w:tc>
          <w:tcPr>
            <w:tcW w:w="1879" w:type="dxa"/>
            <w:vAlign w:val="center"/>
          </w:tcPr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鉴定中心</w:t>
            </w:r>
          </w:p>
          <w:p w:rsidR="004E6E2C" w:rsidRPr="000B74C9" w:rsidRDefault="004E6E2C" w:rsidP="001358E7">
            <w:pPr>
              <w:spacing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8087" w:type="dxa"/>
            <w:gridSpan w:val="7"/>
            <w:vAlign w:val="center"/>
          </w:tcPr>
          <w:p w:rsidR="004E6E2C" w:rsidRPr="000B74C9" w:rsidRDefault="004E6E2C" w:rsidP="001358E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E6E2C" w:rsidRPr="000B74C9" w:rsidRDefault="004E6E2C" w:rsidP="001358E7">
            <w:pPr>
              <w:rPr>
                <w:rFonts w:ascii="仿宋_GB2312" w:eastAsia="仿宋_GB2312"/>
                <w:sz w:val="24"/>
                <w:szCs w:val="24"/>
              </w:rPr>
            </w:pP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    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0B74C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0B74C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4E6E2C" w:rsidRPr="00C16817" w:rsidRDefault="004E6E2C" w:rsidP="006A080D">
      <w:pPr>
        <w:spacing w:after="0" w:line="320" w:lineRule="exact"/>
        <w:rPr>
          <w:rFonts w:ascii="仿宋_GB2312" w:eastAsia="仿宋_GB2312"/>
          <w:sz w:val="21"/>
          <w:szCs w:val="21"/>
        </w:rPr>
      </w:pPr>
      <w:r w:rsidRPr="00C16817">
        <w:rPr>
          <w:rFonts w:ascii="仿宋_GB2312" w:eastAsia="仿宋_GB2312" w:hint="eastAsia"/>
          <w:sz w:val="21"/>
          <w:szCs w:val="21"/>
        </w:rPr>
        <w:t>注：</w:t>
      </w:r>
      <w:r w:rsidRPr="00C16817">
        <w:rPr>
          <w:rFonts w:ascii="仿宋_GB2312" w:eastAsia="仿宋_GB2312"/>
          <w:sz w:val="21"/>
          <w:szCs w:val="21"/>
        </w:rPr>
        <w:t>1</w:t>
      </w:r>
      <w:r w:rsidRPr="00C16817">
        <w:rPr>
          <w:rFonts w:ascii="仿宋_GB2312" w:eastAsia="仿宋_GB2312" w:hint="eastAsia"/>
          <w:sz w:val="21"/>
          <w:szCs w:val="21"/>
        </w:rPr>
        <w:t>、本表由查分申请者填写查分理由，经鉴定所（站）或培训鉴定机构负责人核实后，上报省厅职业技能鉴定中心复查。</w:t>
      </w:r>
    </w:p>
    <w:p w:rsidR="004E6E2C" w:rsidRDefault="004E6E2C" w:rsidP="00B74089">
      <w:pPr>
        <w:spacing w:after="0" w:line="320" w:lineRule="exact"/>
        <w:ind w:firstLineChars="200" w:firstLine="31680"/>
        <w:rPr>
          <w:rFonts w:ascii="仿宋_GB2312" w:eastAsia="仿宋_GB2312"/>
          <w:sz w:val="21"/>
          <w:szCs w:val="21"/>
        </w:rPr>
      </w:pPr>
      <w:r w:rsidRPr="00C16817">
        <w:rPr>
          <w:rFonts w:ascii="仿宋_GB2312" w:eastAsia="仿宋_GB2312"/>
          <w:sz w:val="21"/>
          <w:szCs w:val="21"/>
        </w:rPr>
        <w:t>2</w:t>
      </w:r>
      <w:r w:rsidRPr="00C16817">
        <w:rPr>
          <w:rFonts w:ascii="仿宋_GB2312" w:eastAsia="仿宋_GB2312" w:hint="eastAsia"/>
          <w:sz w:val="21"/>
          <w:szCs w:val="21"/>
        </w:rPr>
        <w:t>、鉴定中心在完成复查后，填写复查结果和处理意见，并经中心领导审批后反馈给鉴定所（站）或培训机构。</w:t>
      </w:r>
    </w:p>
    <w:p w:rsidR="004E6E2C" w:rsidRDefault="004E6E2C" w:rsidP="006A080D">
      <w:pPr>
        <w:jc w:val="center"/>
        <w:rPr>
          <w:rFonts w:ascii="方正小标宋简体" w:eastAsia="方正小标宋简体"/>
          <w:sz w:val="44"/>
          <w:szCs w:val="44"/>
        </w:rPr>
        <w:sectPr w:rsidR="004E6E2C" w:rsidSect="00EE4B1E">
          <w:pgSz w:w="11906" w:h="16838"/>
          <w:pgMar w:top="1985" w:right="1418" w:bottom="1814" w:left="1588" w:header="709" w:footer="709" w:gutter="0"/>
          <w:cols w:space="708"/>
          <w:docGrid w:linePitch="360"/>
        </w:sectPr>
      </w:pPr>
    </w:p>
    <w:p w:rsidR="004E6E2C" w:rsidRDefault="004E6E2C" w:rsidP="006A080D">
      <w:pPr>
        <w:jc w:val="center"/>
        <w:rPr>
          <w:rFonts w:ascii="方正小标宋简体" w:eastAsia="方正小标宋简体"/>
          <w:sz w:val="44"/>
          <w:szCs w:val="44"/>
        </w:rPr>
      </w:pPr>
      <w:r w:rsidRPr="0001401F">
        <w:rPr>
          <w:rFonts w:ascii="方正小标宋简体" w:eastAsia="方正小标宋简体" w:hint="eastAsia"/>
          <w:sz w:val="44"/>
          <w:szCs w:val="44"/>
        </w:rPr>
        <w:t>职业技能鉴定考核成绩查分申请</w:t>
      </w:r>
      <w:r>
        <w:rPr>
          <w:rFonts w:ascii="方正小标宋简体" w:eastAsia="方正小标宋简体" w:hint="eastAsia"/>
          <w:sz w:val="44"/>
          <w:szCs w:val="44"/>
        </w:rPr>
        <w:t>汇总</w:t>
      </w:r>
      <w:r w:rsidRPr="0001401F">
        <w:rPr>
          <w:rFonts w:ascii="方正小标宋简体" w:eastAsia="方正小标宋简体" w:hint="eastAsia"/>
          <w:sz w:val="44"/>
          <w:szCs w:val="44"/>
        </w:rPr>
        <w:t>表</w:t>
      </w:r>
    </w:p>
    <w:p w:rsidR="004E6E2C" w:rsidRPr="00446625" w:rsidRDefault="004E6E2C" w:rsidP="006A080D">
      <w:pPr>
        <w:rPr>
          <w:rFonts w:ascii="仿宋_GB2312" w:eastAsia="仿宋_GB2312"/>
          <w:sz w:val="24"/>
          <w:szCs w:val="24"/>
        </w:rPr>
      </w:pPr>
      <w:r w:rsidRPr="00446625">
        <w:rPr>
          <w:rFonts w:ascii="仿宋_GB2312" w:eastAsia="仿宋_GB2312" w:hint="eastAsia"/>
          <w:sz w:val="24"/>
          <w:szCs w:val="24"/>
        </w:rPr>
        <w:t>申报机构名称：</w:t>
      </w:r>
      <w:r w:rsidRPr="00446625">
        <w:rPr>
          <w:rFonts w:ascii="仿宋_GB2312" w:eastAsia="仿宋_GB2312"/>
          <w:sz w:val="24"/>
          <w:szCs w:val="24"/>
        </w:rPr>
        <w:t xml:space="preserve">                                              </w:t>
      </w:r>
      <w:r w:rsidRPr="00446625">
        <w:rPr>
          <w:rFonts w:ascii="仿宋_GB2312" w:eastAsia="仿宋_GB2312" w:hint="eastAsia"/>
          <w:sz w:val="24"/>
          <w:szCs w:val="24"/>
        </w:rPr>
        <w:t>申报时间：</w:t>
      </w:r>
    </w:p>
    <w:tbl>
      <w:tblPr>
        <w:tblW w:w="14894" w:type="dxa"/>
        <w:jc w:val="center"/>
        <w:tblInd w:w="-270" w:type="dxa"/>
        <w:tblLook w:val="00A0"/>
      </w:tblPr>
      <w:tblGrid>
        <w:gridCol w:w="863"/>
        <w:gridCol w:w="1447"/>
        <w:gridCol w:w="2296"/>
        <w:gridCol w:w="2009"/>
        <w:gridCol w:w="902"/>
        <w:gridCol w:w="1750"/>
        <w:gridCol w:w="1750"/>
        <w:gridCol w:w="1931"/>
        <w:gridCol w:w="1946"/>
      </w:tblGrid>
      <w:tr w:rsidR="004E6E2C" w:rsidRPr="000B74C9" w:rsidTr="006A080D">
        <w:trPr>
          <w:trHeight w:val="68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 w:hint="eastAsia"/>
                <w:color w:val="000000"/>
              </w:rPr>
              <w:t>序号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 w:hint="eastAsia"/>
                <w:color w:val="000000"/>
              </w:rPr>
              <w:t>姓名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 w:hint="eastAsia"/>
                <w:color w:val="000000"/>
              </w:rPr>
              <w:t>准考证</w:t>
            </w:r>
            <w:r w:rsidRPr="00446625">
              <w:rPr>
                <w:rFonts w:ascii="Times New Roman" w:eastAsia="仿宋_GB2312" w:hAnsi="Times New Roman" w:hint="eastAsia"/>
                <w:color w:val="000000"/>
              </w:rPr>
              <w:t>号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 w:hint="eastAsia"/>
                <w:color w:val="000000"/>
              </w:rPr>
              <w:t>职业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 w:hint="eastAsia"/>
                <w:color w:val="000000"/>
              </w:rPr>
              <w:t>级别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 w:hint="eastAsia"/>
                <w:color w:val="000000"/>
              </w:rPr>
              <w:t>考点</w:t>
            </w:r>
            <w:r w:rsidRPr="00446625">
              <w:rPr>
                <w:rFonts w:ascii="Times New Roman" w:eastAsia="仿宋_GB2312" w:hAnsi="Times New Roman" w:hint="eastAsia"/>
                <w:color w:val="000000"/>
              </w:rPr>
              <w:t>名称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 w:hint="eastAsia"/>
                <w:color w:val="000000"/>
              </w:rPr>
              <w:t>考场号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 w:hint="eastAsia"/>
                <w:color w:val="000000"/>
              </w:rPr>
              <w:t>查询科目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 w:hint="eastAsia"/>
                <w:color w:val="000000"/>
              </w:rPr>
              <w:t>备注</w:t>
            </w: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E6E2C" w:rsidRPr="000B74C9" w:rsidTr="006A080D">
        <w:trPr>
          <w:trHeight w:val="4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C16817">
              <w:rPr>
                <w:rFonts w:ascii="Times New Roman" w:eastAsia="仿宋_GB2312" w:hAnsi="Times New Roman"/>
                <w:color w:val="000000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2C" w:rsidRPr="00C16817" w:rsidRDefault="004E6E2C" w:rsidP="001358E7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</w:tbl>
    <w:p w:rsidR="004E6E2C" w:rsidRPr="00C16817" w:rsidRDefault="004E6E2C" w:rsidP="006A080D">
      <w:pPr>
        <w:spacing w:after="0" w:line="360" w:lineRule="exact"/>
        <w:rPr>
          <w:rFonts w:ascii="仿宋_GB2312" w:eastAsia="仿宋_GB2312"/>
          <w:sz w:val="21"/>
          <w:szCs w:val="21"/>
        </w:rPr>
      </w:pPr>
    </w:p>
    <w:p w:rsidR="004E6E2C" w:rsidRDefault="004E6E2C" w:rsidP="00912728">
      <w:pPr>
        <w:spacing w:after="0" w:line="592" w:lineRule="exact"/>
        <w:ind w:firstLineChars="1650" w:firstLine="31680"/>
        <w:jc w:val="both"/>
        <w:rPr>
          <w:rFonts w:ascii="Times New Roman" w:eastAsia="方正仿宋简体" w:hAnsi="Times New Roman"/>
          <w:sz w:val="32"/>
          <w:szCs w:val="32"/>
        </w:rPr>
      </w:pPr>
    </w:p>
    <w:sectPr w:rsidR="004E6E2C" w:rsidSect="006A080D">
      <w:pgSz w:w="16838" w:h="11906" w:orient="landscape" w:code="9"/>
      <w:pgMar w:top="1418" w:right="1814" w:bottom="158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2C" w:rsidRDefault="004E6E2C" w:rsidP="00B34AB5">
      <w:pPr>
        <w:spacing w:after="0"/>
      </w:pPr>
      <w:r>
        <w:separator/>
      </w:r>
    </w:p>
  </w:endnote>
  <w:endnote w:type="continuationSeparator" w:id="0">
    <w:p w:rsidR="004E6E2C" w:rsidRDefault="004E6E2C" w:rsidP="00B34A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2C" w:rsidRDefault="004E6E2C" w:rsidP="00B34AB5">
      <w:pPr>
        <w:spacing w:after="0"/>
      </w:pPr>
      <w:r>
        <w:separator/>
      </w:r>
    </w:p>
  </w:footnote>
  <w:footnote w:type="continuationSeparator" w:id="0">
    <w:p w:rsidR="004E6E2C" w:rsidRDefault="004E6E2C" w:rsidP="00B34A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401F"/>
    <w:rsid w:val="00024C48"/>
    <w:rsid w:val="00087855"/>
    <w:rsid w:val="000B4542"/>
    <w:rsid w:val="000B74C9"/>
    <w:rsid w:val="000C7A00"/>
    <w:rsid w:val="00101559"/>
    <w:rsid w:val="001358E7"/>
    <w:rsid w:val="001C2C5B"/>
    <w:rsid w:val="001C54CD"/>
    <w:rsid w:val="002253FC"/>
    <w:rsid w:val="00247C36"/>
    <w:rsid w:val="00276616"/>
    <w:rsid w:val="00282D43"/>
    <w:rsid w:val="00310F59"/>
    <w:rsid w:val="00320556"/>
    <w:rsid w:val="00323B43"/>
    <w:rsid w:val="003452AE"/>
    <w:rsid w:val="00374FC4"/>
    <w:rsid w:val="0039352E"/>
    <w:rsid w:val="003A2519"/>
    <w:rsid w:val="003B102A"/>
    <w:rsid w:val="003D37D8"/>
    <w:rsid w:val="00426133"/>
    <w:rsid w:val="004358AB"/>
    <w:rsid w:val="00446625"/>
    <w:rsid w:val="00475BDF"/>
    <w:rsid w:val="004A5F6A"/>
    <w:rsid w:val="004E6E2C"/>
    <w:rsid w:val="00543019"/>
    <w:rsid w:val="005B7DB0"/>
    <w:rsid w:val="00652C9F"/>
    <w:rsid w:val="006864B1"/>
    <w:rsid w:val="0068711D"/>
    <w:rsid w:val="00695835"/>
    <w:rsid w:val="006A080D"/>
    <w:rsid w:val="006D730B"/>
    <w:rsid w:val="007040AA"/>
    <w:rsid w:val="00737DB6"/>
    <w:rsid w:val="00747A81"/>
    <w:rsid w:val="007B641E"/>
    <w:rsid w:val="008219BF"/>
    <w:rsid w:val="00844332"/>
    <w:rsid w:val="008529F1"/>
    <w:rsid w:val="008B7726"/>
    <w:rsid w:val="008D6B10"/>
    <w:rsid w:val="008F7389"/>
    <w:rsid w:val="00912728"/>
    <w:rsid w:val="00937EDC"/>
    <w:rsid w:val="00957D0C"/>
    <w:rsid w:val="009836E2"/>
    <w:rsid w:val="009D11CF"/>
    <w:rsid w:val="00A04754"/>
    <w:rsid w:val="00A73AFF"/>
    <w:rsid w:val="00AA6C7B"/>
    <w:rsid w:val="00AC091B"/>
    <w:rsid w:val="00B21001"/>
    <w:rsid w:val="00B34AB5"/>
    <w:rsid w:val="00B74089"/>
    <w:rsid w:val="00BD799C"/>
    <w:rsid w:val="00C16817"/>
    <w:rsid w:val="00C3721D"/>
    <w:rsid w:val="00C43AB0"/>
    <w:rsid w:val="00C56DCD"/>
    <w:rsid w:val="00C8493B"/>
    <w:rsid w:val="00CA5B90"/>
    <w:rsid w:val="00CE46FC"/>
    <w:rsid w:val="00D16C96"/>
    <w:rsid w:val="00D26BA8"/>
    <w:rsid w:val="00D31D50"/>
    <w:rsid w:val="00D44BE6"/>
    <w:rsid w:val="00D47D73"/>
    <w:rsid w:val="00D668E7"/>
    <w:rsid w:val="00D7595F"/>
    <w:rsid w:val="00DD0468"/>
    <w:rsid w:val="00DD417F"/>
    <w:rsid w:val="00E16960"/>
    <w:rsid w:val="00E2177C"/>
    <w:rsid w:val="00E3475B"/>
    <w:rsid w:val="00E60699"/>
    <w:rsid w:val="00EB1213"/>
    <w:rsid w:val="00EC1AE6"/>
    <w:rsid w:val="00ED3E22"/>
    <w:rsid w:val="00ED5B3E"/>
    <w:rsid w:val="00ED7DE4"/>
    <w:rsid w:val="00EE4B1E"/>
    <w:rsid w:val="00F06273"/>
    <w:rsid w:val="00F55B30"/>
    <w:rsid w:val="00F838F5"/>
    <w:rsid w:val="00FC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024C4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24C48"/>
    <w:rPr>
      <w:rFonts w:ascii="Tahoma" w:hAnsi="Tahoma" w:cs="Times New Roman"/>
    </w:rPr>
  </w:style>
  <w:style w:type="paragraph" w:styleId="NormalWeb">
    <w:name w:val="Normal (Web)"/>
    <w:basedOn w:val="Normal"/>
    <w:uiPriority w:val="99"/>
    <w:rsid w:val="00E60699"/>
    <w:pPr>
      <w:adjustRightInd/>
      <w:snapToGrid/>
      <w:spacing w:before="100" w:beforeAutospacing="1" w:after="100" w:afterAutospacing="1" w:line="255" w:lineRule="atLeast"/>
    </w:pPr>
    <w:rPr>
      <w:rFonts w:ascii="MS Shell Dlg" w:eastAsia="宋体" w:hAnsi="MS Shell Dlg" w:cs="MS Shell Dlg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34A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4AB5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34A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4AB5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/>
  <cp:keywords/>
  <dc:description/>
  <cp:lastModifiedBy>唐精英</cp:lastModifiedBy>
  <cp:revision>2</cp:revision>
  <cp:lastPrinted>2018-01-18T00:52:00Z</cp:lastPrinted>
  <dcterms:created xsi:type="dcterms:W3CDTF">2018-01-29T09:13:00Z</dcterms:created>
  <dcterms:modified xsi:type="dcterms:W3CDTF">2018-01-29T09:13:00Z</dcterms:modified>
</cp:coreProperties>
</file>