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54" w:rsidRDefault="00A37A54" w:rsidP="0029154E">
      <w:pPr>
        <w:rPr>
          <w:rFonts w:ascii="仿宋" w:eastAsia="仿宋" w:hAnsi="仿宋"/>
          <w:sz w:val="32"/>
          <w:szCs w:val="32"/>
        </w:rPr>
      </w:pPr>
    </w:p>
    <w:p w:rsidR="00A37A54" w:rsidRDefault="00A37A54" w:rsidP="00800342"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/>
          <w:color w:val="000000"/>
          <w:sz w:val="36"/>
          <w:szCs w:val="36"/>
        </w:rPr>
        <w:t>2017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年度</w:t>
      </w:r>
      <w:r w:rsidRPr="004B677A">
        <w:rPr>
          <w:rFonts w:ascii="方正小标宋简体" w:eastAsia="方正小标宋简体" w:hint="eastAsia"/>
          <w:color w:val="000000"/>
          <w:sz w:val="36"/>
          <w:szCs w:val="36"/>
        </w:rPr>
        <w:t>执业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药师</w:t>
      </w:r>
      <w:r w:rsidRPr="004B677A">
        <w:rPr>
          <w:rFonts w:ascii="方正小标宋简体" w:eastAsia="方正小标宋简体" w:hint="eastAsia"/>
          <w:color w:val="000000"/>
          <w:sz w:val="36"/>
          <w:szCs w:val="36"/>
        </w:rPr>
        <w:t>资格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考试</w:t>
      </w:r>
      <w:r w:rsidRPr="004B677A">
        <w:rPr>
          <w:rFonts w:ascii="方正小标宋简体" w:eastAsia="方正小标宋简体" w:hint="eastAsia"/>
          <w:color w:val="000000"/>
          <w:sz w:val="36"/>
          <w:szCs w:val="36"/>
        </w:rPr>
        <w:t>退费申请表</w:t>
      </w:r>
    </w:p>
    <w:tbl>
      <w:tblPr>
        <w:tblW w:w="9170" w:type="dxa"/>
        <w:tblInd w:w="-72" w:type="dxa"/>
        <w:tblLayout w:type="fixed"/>
        <w:tblLook w:val="0000"/>
      </w:tblPr>
      <w:tblGrid>
        <w:gridCol w:w="1867"/>
        <w:gridCol w:w="2063"/>
        <w:gridCol w:w="1940"/>
        <w:gridCol w:w="3300"/>
      </w:tblGrid>
      <w:tr w:rsidR="00A37A54" w:rsidRPr="00042820" w:rsidTr="0087167C">
        <w:trPr>
          <w:trHeight w:val="567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A54" w:rsidRPr="00042820" w:rsidRDefault="00A37A54" w:rsidP="0087167C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042820">
              <w:rPr>
                <w:rFonts w:ascii="宋体" w:hAnsi="宋体" w:cs="宋体" w:hint="eastAsia"/>
                <w:kern w:val="0"/>
                <w:sz w:val="28"/>
                <w:szCs w:val="28"/>
              </w:rPr>
              <w:t>姓</w:t>
            </w:r>
            <w:r w:rsidRPr="00042820">
              <w:rPr>
                <w:rFonts w:ascii="宋体" w:hAnsi="宋体" w:cs="宋体"/>
                <w:kern w:val="0"/>
                <w:sz w:val="28"/>
                <w:szCs w:val="28"/>
              </w:rPr>
              <w:t xml:space="preserve">    </w:t>
            </w:r>
            <w:r w:rsidRPr="00042820">
              <w:rPr>
                <w:rFonts w:ascii="宋体"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A54" w:rsidRPr="00042820" w:rsidRDefault="00A37A54" w:rsidP="0087167C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A54" w:rsidRPr="00042820" w:rsidRDefault="00A37A54" w:rsidP="0087167C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042820">
              <w:rPr>
                <w:rFonts w:ascii="宋体" w:hAnsi="宋体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A54" w:rsidRPr="00042820" w:rsidRDefault="00A37A54" w:rsidP="0087167C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A37A54" w:rsidRPr="00042820" w:rsidTr="0087167C">
        <w:trPr>
          <w:trHeight w:val="567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A54" w:rsidRPr="00042820" w:rsidRDefault="00A37A54" w:rsidP="0087167C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042820"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A54" w:rsidRPr="00042820" w:rsidRDefault="00A37A54" w:rsidP="0087167C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A37A54" w:rsidRPr="00042820" w:rsidTr="0087167C">
        <w:trPr>
          <w:trHeight w:val="567"/>
        </w:trPr>
        <w:tc>
          <w:tcPr>
            <w:tcW w:w="3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A54" w:rsidRPr="00042820" w:rsidRDefault="00A37A54" w:rsidP="00A37A54">
            <w:pPr>
              <w:widowControl/>
              <w:ind w:firstLineChars="200" w:firstLine="31680"/>
              <w:rPr>
                <w:rFonts w:ascii="宋体" w:cs="宋体"/>
                <w:kern w:val="0"/>
                <w:sz w:val="28"/>
                <w:szCs w:val="28"/>
              </w:rPr>
            </w:pPr>
            <w:r w:rsidRPr="00042820">
              <w:rPr>
                <w:rFonts w:ascii="宋体" w:hAnsi="宋体" w:cs="宋体" w:hint="eastAsia"/>
                <w:kern w:val="0"/>
                <w:sz w:val="28"/>
                <w:szCs w:val="28"/>
              </w:rPr>
              <w:t>退回原缴费账户</w:t>
            </w:r>
            <w:r w:rsidRPr="00042820">
              <w:rPr>
                <w:rFonts w:ascii="宋体" w:hAnsi="宋体" w:cs="宋体"/>
                <w:kern w:val="0"/>
                <w:sz w:val="28"/>
                <w:szCs w:val="28"/>
              </w:rPr>
              <w:t xml:space="preserve">    </w:t>
            </w:r>
            <w:r w:rsidRPr="00042820">
              <w:rPr>
                <w:rFonts w:ascii="宋体" w:hAnsi="宋体" w:cs="宋体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5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A54" w:rsidRPr="00042820" w:rsidRDefault="00A37A54" w:rsidP="00A37A54">
            <w:pPr>
              <w:widowControl/>
              <w:ind w:firstLineChars="100" w:firstLine="3168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042820">
              <w:rPr>
                <w:rFonts w:ascii="宋体" w:hAnsi="宋体" w:cs="宋体" w:hint="eastAsia"/>
                <w:kern w:val="0"/>
                <w:sz w:val="28"/>
                <w:szCs w:val="28"/>
              </w:rPr>
              <w:t>退回其他账户</w:t>
            </w:r>
            <w:r w:rsidRPr="00042820">
              <w:rPr>
                <w:rFonts w:ascii="宋体" w:hAnsi="宋体" w:cs="宋体"/>
                <w:kern w:val="0"/>
                <w:sz w:val="28"/>
                <w:szCs w:val="28"/>
              </w:rPr>
              <w:t xml:space="preserve">    </w:t>
            </w:r>
            <w:r w:rsidRPr="00042820">
              <w:rPr>
                <w:rFonts w:ascii="宋体" w:hAnsi="宋体" w:cs="宋体" w:hint="eastAsia"/>
                <w:kern w:val="0"/>
                <w:sz w:val="28"/>
                <w:szCs w:val="28"/>
              </w:rPr>
              <w:t>□</w:t>
            </w:r>
          </w:p>
        </w:tc>
      </w:tr>
      <w:tr w:rsidR="00A37A54" w:rsidRPr="00042820" w:rsidTr="0087167C">
        <w:trPr>
          <w:trHeight w:val="567"/>
        </w:trPr>
        <w:tc>
          <w:tcPr>
            <w:tcW w:w="9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7A54" w:rsidRPr="00042820" w:rsidRDefault="00A37A54" w:rsidP="0087167C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042820">
              <w:rPr>
                <w:rFonts w:ascii="宋体" w:hAnsi="宋体" w:cs="宋体" w:hint="eastAsia"/>
                <w:kern w:val="0"/>
                <w:sz w:val="28"/>
                <w:szCs w:val="28"/>
              </w:rPr>
              <w:t>退回其他账户（必须是本人的账户）请填写以下信息</w:t>
            </w:r>
          </w:p>
        </w:tc>
      </w:tr>
      <w:tr w:rsidR="00A37A54" w:rsidRPr="00042820" w:rsidTr="0087167C">
        <w:trPr>
          <w:trHeight w:val="567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7A54" w:rsidRPr="00042820" w:rsidRDefault="00A37A54" w:rsidP="0087167C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042820">
              <w:rPr>
                <w:rFonts w:ascii="宋体" w:hAnsi="宋体" w:cs="宋体" w:hint="eastAsia"/>
                <w:kern w:val="0"/>
                <w:sz w:val="28"/>
                <w:szCs w:val="28"/>
              </w:rPr>
              <w:t>开户银行（具体到支行）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7A54" w:rsidRPr="00042820" w:rsidRDefault="00A37A54" w:rsidP="0087167C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A37A54" w:rsidRPr="00042820" w:rsidTr="0087167C">
        <w:trPr>
          <w:trHeight w:val="567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A54" w:rsidRPr="00042820" w:rsidRDefault="00A37A54" w:rsidP="0087167C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042820">
              <w:rPr>
                <w:rFonts w:ascii="宋体" w:hAnsi="宋体" w:cs="宋体" w:hint="eastAsia"/>
                <w:kern w:val="0"/>
                <w:sz w:val="28"/>
                <w:szCs w:val="28"/>
              </w:rPr>
              <w:t>开户名称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7A54" w:rsidRPr="00042820" w:rsidRDefault="00A37A54" w:rsidP="0087167C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A37A54" w:rsidRPr="00042820" w:rsidTr="0087167C">
        <w:trPr>
          <w:trHeight w:val="567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A54" w:rsidRPr="00042820" w:rsidRDefault="00A37A54" w:rsidP="0087167C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042820">
              <w:rPr>
                <w:rFonts w:ascii="宋体" w:hAnsi="宋体" w:cs="宋体" w:hint="eastAsia"/>
                <w:kern w:val="0"/>
                <w:sz w:val="28"/>
                <w:szCs w:val="28"/>
              </w:rPr>
              <w:t>账号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7A54" w:rsidRPr="00042820" w:rsidRDefault="00A37A54" w:rsidP="0087167C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A37A54" w:rsidRPr="00042820" w:rsidTr="0087167C">
        <w:trPr>
          <w:trHeight w:val="567"/>
        </w:trPr>
        <w:tc>
          <w:tcPr>
            <w:tcW w:w="91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7A54" w:rsidRPr="00042820" w:rsidRDefault="00A37A54" w:rsidP="00A37A54">
            <w:pPr>
              <w:widowControl/>
              <w:ind w:firstLineChars="1700" w:firstLine="31680"/>
              <w:rPr>
                <w:rFonts w:ascii="宋体" w:cs="宋体"/>
                <w:kern w:val="0"/>
                <w:sz w:val="28"/>
                <w:szCs w:val="28"/>
              </w:rPr>
            </w:pPr>
            <w:r w:rsidRPr="00042820">
              <w:rPr>
                <w:rFonts w:ascii="宋体" w:hAnsi="宋体" w:cs="宋体" w:hint="eastAsia"/>
                <w:kern w:val="0"/>
                <w:sz w:val="28"/>
                <w:szCs w:val="28"/>
              </w:rPr>
              <w:t>考生签名：</w:t>
            </w:r>
          </w:p>
        </w:tc>
      </w:tr>
      <w:tr w:rsidR="00A37A54" w:rsidRPr="00042820" w:rsidTr="0087167C">
        <w:trPr>
          <w:trHeight w:val="2957"/>
        </w:trPr>
        <w:tc>
          <w:tcPr>
            <w:tcW w:w="9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A54" w:rsidRPr="00042820" w:rsidRDefault="00A37A54" w:rsidP="0087167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042820">
              <w:rPr>
                <w:rFonts w:ascii="宋体" w:hAnsi="宋体" w:cs="宋体" w:hint="eastAsia"/>
                <w:kern w:val="0"/>
                <w:sz w:val="24"/>
              </w:rPr>
              <w:t>身份证复印件粘贴处</w:t>
            </w:r>
          </w:p>
        </w:tc>
      </w:tr>
      <w:tr w:rsidR="00A37A54" w:rsidRPr="00042820" w:rsidTr="0087167C">
        <w:trPr>
          <w:trHeight w:val="3345"/>
        </w:trPr>
        <w:tc>
          <w:tcPr>
            <w:tcW w:w="9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A54" w:rsidRPr="00042820" w:rsidRDefault="00A37A54" w:rsidP="0087167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042820">
              <w:rPr>
                <w:rFonts w:ascii="宋体" w:hAnsi="宋体" w:cs="宋体" w:hint="eastAsia"/>
                <w:kern w:val="0"/>
                <w:sz w:val="24"/>
              </w:rPr>
              <w:t>代办人身份证复印件粘贴处</w:t>
            </w:r>
          </w:p>
        </w:tc>
      </w:tr>
      <w:tr w:rsidR="00A37A54" w:rsidRPr="00042820" w:rsidTr="0087167C">
        <w:trPr>
          <w:trHeight w:val="453"/>
        </w:trPr>
        <w:tc>
          <w:tcPr>
            <w:tcW w:w="9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A54" w:rsidRPr="00042820" w:rsidRDefault="00A37A54" w:rsidP="0087167C">
            <w:pPr>
              <w:widowControl/>
              <w:rPr>
                <w:rFonts w:ascii="宋体" w:cs="宋体"/>
                <w:kern w:val="0"/>
                <w:sz w:val="24"/>
              </w:rPr>
            </w:pPr>
            <w:r w:rsidRPr="00042820">
              <w:rPr>
                <w:rFonts w:ascii="宋体" w:hAnsi="宋体" w:cs="宋体" w:hint="eastAsia"/>
                <w:kern w:val="0"/>
                <w:sz w:val="28"/>
                <w:szCs w:val="28"/>
              </w:rPr>
              <w:t>代办人签名：</w:t>
            </w:r>
            <w:r w:rsidRPr="00042820">
              <w:rPr>
                <w:rFonts w:ascii="宋体" w:hAnsi="宋体" w:cs="宋体"/>
                <w:kern w:val="0"/>
                <w:sz w:val="28"/>
                <w:szCs w:val="28"/>
              </w:rPr>
              <w:t xml:space="preserve">                     </w:t>
            </w:r>
            <w:r w:rsidRPr="00042820">
              <w:rPr>
                <w:rFonts w:ascii="宋体" w:hAnsi="宋体" w:cs="宋体" w:hint="eastAsia"/>
                <w:kern w:val="0"/>
                <w:sz w:val="28"/>
                <w:szCs w:val="28"/>
              </w:rPr>
              <w:t>代办人联系电话：</w:t>
            </w:r>
          </w:p>
        </w:tc>
      </w:tr>
    </w:tbl>
    <w:p w:rsidR="00A37A54" w:rsidRPr="00800342" w:rsidRDefault="00A37A54" w:rsidP="0029154E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A37A54" w:rsidRPr="00800342" w:rsidSect="00807D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54E"/>
    <w:rsid w:val="00042820"/>
    <w:rsid w:val="00281873"/>
    <w:rsid w:val="0029154E"/>
    <w:rsid w:val="003651D9"/>
    <w:rsid w:val="004B677A"/>
    <w:rsid w:val="00800342"/>
    <w:rsid w:val="00807D7D"/>
    <w:rsid w:val="0087167C"/>
    <w:rsid w:val="009510B6"/>
    <w:rsid w:val="00A37A54"/>
    <w:rsid w:val="00B90D80"/>
    <w:rsid w:val="00D72425"/>
    <w:rsid w:val="00FF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D7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800342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003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28</Words>
  <Characters>163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6</cp:revision>
  <dcterms:created xsi:type="dcterms:W3CDTF">2017-09-30T03:04:00Z</dcterms:created>
  <dcterms:modified xsi:type="dcterms:W3CDTF">2017-10-09T01:20:00Z</dcterms:modified>
</cp:coreProperties>
</file>