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1" w:rsidRPr="00305D16" w:rsidRDefault="00550AA1" w:rsidP="00305D16">
      <w:pPr>
        <w:spacing w:line="360" w:lineRule="auto"/>
        <w:rPr>
          <w:rFonts w:ascii="黑体" w:eastAsia="黑体" w:hAnsi="华文仿宋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/>
          <w:sz w:val="28"/>
          <w:szCs w:val="28"/>
        </w:rPr>
        <w:t>4</w:t>
      </w:r>
    </w:p>
    <w:p w:rsidR="00550AA1" w:rsidRPr="00917324" w:rsidRDefault="00550AA1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550AA1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550AA1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DA6083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550AA1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550AA1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50AA1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AA1" w:rsidRPr="00305D16" w:rsidRDefault="00550AA1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50AA1" w:rsidRPr="00305D16" w:rsidRDefault="00550AA1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550AA1" w:rsidRDefault="00550AA1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550AA1" w:rsidRPr="00305D16" w:rsidRDefault="00550AA1" w:rsidP="00DA6083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550AA1" w:rsidRDefault="00550AA1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550AA1" w:rsidRDefault="00550AA1" w:rsidP="00535232">
      <w:pPr>
        <w:jc w:val="center"/>
        <w:rPr>
          <w:b/>
          <w:bCs/>
          <w:sz w:val="36"/>
          <w:szCs w:val="36"/>
        </w:rPr>
      </w:pPr>
    </w:p>
    <w:p w:rsidR="00550AA1" w:rsidRPr="00954A77" w:rsidRDefault="00550AA1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</w:t>
      </w:r>
      <w:r>
        <w:rPr>
          <w:rFonts w:cs="宋体" w:hint="eastAsia"/>
          <w:b/>
          <w:bCs/>
          <w:sz w:val="36"/>
          <w:szCs w:val="36"/>
        </w:rPr>
        <w:t>考试</w:t>
      </w:r>
      <w:r w:rsidRPr="00954A77">
        <w:rPr>
          <w:rFonts w:cs="宋体" w:hint="eastAsia"/>
          <w:b/>
          <w:bCs/>
          <w:sz w:val="36"/>
          <w:szCs w:val="36"/>
        </w:rPr>
        <w:t>审核表填表说明</w:t>
      </w:r>
    </w:p>
    <w:p w:rsidR="00550AA1" w:rsidRPr="002633D4" w:rsidRDefault="00550AA1" w:rsidP="00535232">
      <w:pPr>
        <w:jc w:val="center"/>
        <w:rPr>
          <w:b/>
          <w:bCs/>
          <w:sz w:val="44"/>
          <w:szCs w:val="44"/>
        </w:rPr>
      </w:pP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Pr="002633D4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已取得专业技术</w:t>
      </w:r>
      <w:r>
        <w:rPr>
          <w:rFonts w:ascii="仿宋_GB2312" w:eastAsia="仿宋_GB2312" w:hAnsi="宋体" w:cs="仿宋_GB2312" w:hint="eastAsia"/>
          <w:sz w:val="32"/>
          <w:szCs w:val="32"/>
        </w:rPr>
        <w:t>资格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名称及证书编号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550AA1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550AA1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550AA1" w:rsidRPr="00535232" w:rsidRDefault="00550AA1" w:rsidP="00DA608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550AA1" w:rsidRPr="00343075" w:rsidRDefault="00550AA1" w:rsidP="00F411DC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550AA1" w:rsidRPr="00343075" w:rsidSect="0055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A1" w:rsidRDefault="00550AA1" w:rsidP="00695C90">
      <w:r>
        <w:separator/>
      </w:r>
    </w:p>
  </w:endnote>
  <w:endnote w:type="continuationSeparator" w:id="0">
    <w:p w:rsidR="00550AA1" w:rsidRDefault="00550AA1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A1" w:rsidRDefault="00550AA1" w:rsidP="00695C90">
      <w:r>
        <w:separator/>
      </w:r>
    </w:p>
  </w:footnote>
  <w:footnote w:type="continuationSeparator" w:id="0">
    <w:p w:rsidR="00550AA1" w:rsidRDefault="00550AA1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 w:rsidP="00DA608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1" w:rsidRDefault="00550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051014"/>
    <w:rsid w:val="00105B6A"/>
    <w:rsid w:val="0013646C"/>
    <w:rsid w:val="001E6DA3"/>
    <w:rsid w:val="00200A8B"/>
    <w:rsid w:val="002633D4"/>
    <w:rsid w:val="00273AA9"/>
    <w:rsid w:val="00305D16"/>
    <w:rsid w:val="00343075"/>
    <w:rsid w:val="003C43D0"/>
    <w:rsid w:val="004273C8"/>
    <w:rsid w:val="00442253"/>
    <w:rsid w:val="004C2E20"/>
    <w:rsid w:val="00507002"/>
    <w:rsid w:val="00535232"/>
    <w:rsid w:val="00550AA1"/>
    <w:rsid w:val="00556B8E"/>
    <w:rsid w:val="0056650E"/>
    <w:rsid w:val="00567EE6"/>
    <w:rsid w:val="005B4792"/>
    <w:rsid w:val="005B76A9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A81722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945A2"/>
    <w:rsid w:val="00CF080C"/>
    <w:rsid w:val="00D46A5E"/>
    <w:rsid w:val="00D52A67"/>
    <w:rsid w:val="00D543BE"/>
    <w:rsid w:val="00D54DC5"/>
    <w:rsid w:val="00D82605"/>
    <w:rsid w:val="00DA3090"/>
    <w:rsid w:val="00DA6083"/>
    <w:rsid w:val="00E17792"/>
    <w:rsid w:val="00E26618"/>
    <w:rsid w:val="00E64652"/>
    <w:rsid w:val="00EA52FC"/>
    <w:rsid w:val="00F214B7"/>
    <w:rsid w:val="00F411DC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115</Words>
  <Characters>661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30</cp:revision>
  <cp:lastPrinted>2017-01-04T01:48:00Z</cp:lastPrinted>
  <dcterms:created xsi:type="dcterms:W3CDTF">2015-07-13T08:49:00Z</dcterms:created>
  <dcterms:modified xsi:type="dcterms:W3CDTF">2017-01-06T03:42:00Z</dcterms:modified>
</cp:coreProperties>
</file>