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 w:rsidR="00CA7C71" w:rsidRPr="003C2AFE">
        <w:trPr>
          <w:trHeight w:val="849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A7C71" w:rsidRPr="00DA440C" w:rsidRDefault="00CA7C71" w:rsidP="00B86789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DA440C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6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勘察设计注册工程师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资格考试资格审核不通过人员汇总表（人）</w:t>
            </w:r>
          </w:p>
        </w:tc>
      </w:tr>
      <w:tr w:rsidR="00CA7C71" w:rsidRPr="003C2AFE">
        <w:trPr>
          <w:trHeight w:val="42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C71" w:rsidRPr="00EE76F5" w:rsidRDefault="00CA7C71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A7C71" w:rsidRPr="003C2AFE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477B4B" w:rsidRDefault="00CA7C71" w:rsidP="005369F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477B4B" w:rsidRDefault="00CA7C71" w:rsidP="005369F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477B4B" w:rsidRDefault="00CA7C71" w:rsidP="005369F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477B4B" w:rsidRDefault="00CA7C71" w:rsidP="005369F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477B4B" w:rsidRDefault="00CA7C71" w:rsidP="005369F0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477B4B" w:rsidRDefault="00CA7C71" w:rsidP="005369F0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477B4B" w:rsidRDefault="00CA7C71" w:rsidP="005369F0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A7C71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CA7C71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A7C71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CA7C71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CA7C71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CA7C71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71" w:rsidRPr="00EE76F5" w:rsidRDefault="00CA7C71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CA7C71" w:rsidRPr="003C2AFE">
        <w:trPr>
          <w:trHeight w:val="441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C71" w:rsidRPr="00EE76F5" w:rsidRDefault="00CA7C71" w:rsidP="00B3272D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审核不通过原因要详细说明，如专业不符、学历不符、工作年限不足几年或逾期未审核。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处理结果应详细说明。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如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6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年度资格审核不予通过</w:t>
            </w:r>
            <w:r w:rsidRPr="00EE76F5"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CA7C71" w:rsidRPr="005369F0" w:rsidRDefault="00CA7C71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8</w:t>
      </w:r>
    </w:p>
    <w:sectPr w:rsidR="00CA7C71" w:rsidRPr="005369F0" w:rsidSect="005369F0">
      <w:headerReference w:type="default" r:id="rId6"/>
      <w:footerReference w:type="default" r:id="rId7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71" w:rsidRDefault="00CA7C71" w:rsidP="005369F0">
      <w:r>
        <w:separator/>
      </w:r>
    </w:p>
  </w:endnote>
  <w:endnote w:type="continuationSeparator" w:id="0">
    <w:p w:rsidR="00CA7C71" w:rsidRDefault="00CA7C71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71" w:rsidRDefault="00CA7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71" w:rsidRDefault="00CA7C71" w:rsidP="005369F0">
      <w:r>
        <w:separator/>
      </w:r>
    </w:p>
  </w:footnote>
  <w:footnote w:type="continuationSeparator" w:id="0">
    <w:p w:rsidR="00CA7C71" w:rsidRDefault="00CA7C71" w:rsidP="0053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71" w:rsidRDefault="00CA7C71" w:rsidP="008D645E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C72F1"/>
    <w:rsid w:val="00120851"/>
    <w:rsid w:val="0018490F"/>
    <w:rsid w:val="00202649"/>
    <w:rsid w:val="00212CAB"/>
    <w:rsid w:val="0025789C"/>
    <w:rsid w:val="00277EA3"/>
    <w:rsid w:val="00335CE8"/>
    <w:rsid w:val="003C2AFE"/>
    <w:rsid w:val="00423B67"/>
    <w:rsid w:val="004401D0"/>
    <w:rsid w:val="00477B4B"/>
    <w:rsid w:val="004B57A0"/>
    <w:rsid w:val="005369F0"/>
    <w:rsid w:val="005646F7"/>
    <w:rsid w:val="005A6A8A"/>
    <w:rsid w:val="00662462"/>
    <w:rsid w:val="006A3D4E"/>
    <w:rsid w:val="006D6B2E"/>
    <w:rsid w:val="006E320C"/>
    <w:rsid w:val="00724D46"/>
    <w:rsid w:val="00734F9F"/>
    <w:rsid w:val="00851393"/>
    <w:rsid w:val="0086012D"/>
    <w:rsid w:val="008758E8"/>
    <w:rsid w:val="008D645E"/>
    <w:rsid w:val="00941EB4"/>
    <w:rsid w:val="009724D7"/>
    <w:rsid w:val="0099390E"/>
    <w:rsid w:val="009D6852"/>
    <w:rsid w:val="00A7377C"/>
    <w:rsid w:val="00A91F8A"/>
    <w:rsid w:val="00B062EC"/>
    <w:rsid w:val="00B3272D"/>
    <w:rsid w:val="00B3633B"/>
    <w:rsid w:val="00B86789"/>
    <w:rsid w:val="00BB10CD"/>
    <w:rsid w:val="00BD0B7C"/>
    <w:rsid w:val="00C75E8A"/>
    <w:rsid w:val="00CA7C71"/>
    <w:rsid w:val="00D14CB9"/>
    <w:rsid w:val="00DA440C"/>
    <w:rsid w:val="00DC3A0D"/>
    <w:rsid w:val="00DE0538"/>
    <w:rsid w:val="00DF52A2"/>
    <w:rsid w:val="00E36C0D"/>
    <w:rsid w:val="00E907AF"/>
    <w:rsid w:val="00EE4804"/>
    <w:rsid w:val="00EE76F5"/>
    <w:rsid w:val="00EF5FE2"/>
    <w:rsid w:val="00F366E9"/>
    <w:rsid w:val="00F65A02"/>
    <w:rsid w:val="00F81A81"/>
    <w:rsid w:val="00FB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31</Words>
  <Characters>179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微软用户</cp:lastModifiedBy>
  <cp:revision>22</cp:revision>
  <cp:lastPrinted>2017-01-04T01:50:00Z</cp:lastPrinted>
  <dcterms:created xsi:type="dcterms:W3CDTF">2015-07-21T01:52:00Z</dcterms:created>
  <dcterms:modified xsi:type="dcterms:W3CDTF">2017-01-09T12:57:00Z</dcterms:modified>
</cp:coreProperties>
</file>