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0" w:rsidRPr="002E149D" w:rsidRDefault="008F28D0" w:rsidP="00122936">
      <w:pPr>
        <w:tabs>
          <w:tab w:val="left" w:pos="7980"/>
        </w:tabs>
        <w:jc w:val="left"/>
        <w:rPr>
          <w:rFonts w:ascii="黑体" w:eastAsia="黑体" w:hAnsi="黑体"/>
          <w:sz w:val="30"/>
          <w:szCs w:val="30"/>
        </w:rPr>
      </w:pPr>
      <w:r w:rsidRPr="002E149D">
        <w:rPr>
          <w:rFonts w:ascii="黑体" w:eastAsia="黑体" w:hAnsi="黑体" w:hint="eastAsia"/>
          <w:sz w:val="30"/>
          <w:szCs w:val="30"/>
        </w:rPr>
        <w:t>附件</w:t>
      </w:r>
      <w:r w:rsidRPr="002E149D">
        <w:rPr>
          <w:rFonts w:ascii="黑体" w:eastAsia="黑体" w:hAnsi="黑体"/>
          <w:sz w:val="30"/>
          <w:szCs w:val="30"/>
        </w:rPr>
        <w:t>1</w:t>
      </w:r>
      <w:r w:rsidRPr="002E149D"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
</w:fldData>
        </w:fldChar>
      </w:r>
      <w:r w:rsidRPr="002E149D">
        <w:rPr>
          <w:rFonts w:ascii="黑体" w:eastAsia="黑体" w:hAnsi="黑体"/>
          <w:sz w:val="30"/>
          <w:szCs w:val="30"/>
        </w:rPr>
        <w:instrText>ADDIN CNKISM.UserStyle</w:instrText>
      </w:r>
      <w:r w:rsidRPr="002E149D">
        <w:rPr>
          <w:rFonts w:ascii="黑体" w:eastAsia="黑体" w:hAnsi="黑体"/>
          <w:sz w:val="30"/>
          <w:szCs w:val="30"/>
        </w:rPr>
      </w:r>
      <w:r w:rsidRPr="002E149D">
        <w:rPr>
          <w:rFonts w:ascii="黑体" w:eastAsia="黑体" w:hAnsi="黑体"/>
          <w:sz w:val="30"/>
          <w:szCs w:val="30"/>
        </w:rPr>
        <w:fldChar w:fldCharType="end"/>
      </w:r>
    </w:p>
    <w:p w:rsidR="008F28D0" w:rsidRDefault="008F28D0" w:rsidP="00993490">
      <w:pPr>
        <w:tabs>
          <w:tab w:val="left" w:pos="7980"/>
        </w:tabs>
        <w:ind w:rightChars="1" w:right="2"/>
        <w:jc w:val="center"/>
        <w:rPr>
          <w:rFonts w:ascii="华文中宋" w:eastAsia="华文中宋" w:hAnsi="华文中宋"/>
          <w:sz w:val="36"/>
          <w:szCs w:val="36"/>
        </w:rPr>
      </w:pPr>
    </w:p>
    <w:p w:rsidR="008F28D0" w:rsidRDefault="008F28D0" w:rsidP="00993490">
      <w:pPr>
        <w:tabs>
          <w:tab w:val="left" w:pos="7980"/>
        </w:tabs>
        <w:ind w:rightChars="1" w:right="2"/>
        <w:jc w:val="center"/>
        <w:rPr>
          <w:rFonts w:ascii="华文中宋" w:eastAsia="华文中宋" w:hAnsi="华文中宋"/>
          <w:sz w:val="36"/>
          <w:szCs w:val="36"/>
        </w:rPr>
      </w:pPr>
    </w:p>
    <w:p w:rsidR="008F28D0" w:rsidRPr="00122936" w:rsidRDefault="008F28D0" w:rsidP="00595CCD">
      <w:pPr>
        <w:tabs>
          <w:tab w:val="left" w:pos="7980"/>
        </w:tabs>
        <w:jc w:val="center"/>
        <w:rPr>
          <w:rFonts w:ascii="华文中宋" w:eastAsia="华文中宋" w:hAnsi="华文中宋"/>
          <w:bCs/>
          <w:sz w:val="36"/>
          <w:szCs w:val="36"/>
        </w:rPr>
      </w:pPr>
      <w:r w:rsidRPr="00122936">
        <w:rPr>
          <w:rFonts w:ascii="华文中宋" w:eastAsia="华文中宋" w:hAnsi="华文中宋" w:hint="eastAsia"/>
          <w:bCs/>
          <w:sz w:val="36"/>
          <w:szCs w:val="36"/>
        </w:rPr>
        <w:t>咨询工程师</w:t>
      </w:r>
      <w:r>
        <w:rPr>
          <w:rFonts w:ascii="华文中宋" w:eastAsia="华文中宋" w:hAnsi="华文中宋" w:hint="eastAsia"/>
          <w:bCs/>
          <w:sz w:val="36"/>
          <w:szCs w:val="36"/>
        </w:rPr>
        <w:t>（</w:t>
      </w:r>
      <w:r w:rsidRPr="00122936">
        <w:rPr>
          <w:rFonts w:ascii="华文中宋" w:eastAsia="华文中宋" w:hAnsi="华文中宋" w:hint="eastAsia"/>
          <w:bCs/>
          <w:sz w:val="36"/>
          <w:szCs w:val="36"/>
        </w:rPr>
        <w:t>投资</w:t>
      </w:r>
      <w:r>
        <w:rPr>
          <w:rFonts w:ascii="华文中宋" w:eastAsia="华文中宋" w:hAnsi="华文中宋" w:hint="eastAsia"/>
          <w:bCs/>
          <w:sz w:val="36"/>
          <w:szCs w:val="36"/>
        </w:rPr>
        <w:t>）</w:t>
      </w:r>
    </w:p>
    <w:p w:rsidR="008F28D0" w:rsidRPr="00122936" w:rsidRDefault="008F28D0" w:rsidP="00595CCD">
      <w:pPr>
        <w:tabs>
          <w:tab w:val="left" w:pos="7980"/>
        </w:tabs>
        <w:jc w:val="center"/>
        <w:rPr>
          <w:rFonts w:ascii="华文中宋" w:eastAsia="华文中宋" w:hAnsi="华文中宋"/>
          <w:bCs/>
          <w:sz w:val="36"/>
          <w:szCs w:val="36"/>
        </w:rPr>
      </w:pPr>
      <w:r w:rsidRPr="00122936">
        <w:rPr>
          <w:rFonts w:ascii="华文中宋" w:eastAsia="华文中宋" w:hAnsi="华文中宋" w:hint="eastAsia"/>
          <w:bCs/>
          <w:sz w:val="36"/>
          <w:szCs w:val="36"/>
        </w:rPr>
        <w:t>职业资格考试报考条件</w:t>
      </w:r>
      <w:bookmarkStart w:id="0" w:name="_GoBack"/>
      <w:bookmarkEnd w:id="0"/>
      <w:r w:rsidRPr="00122936">
        <w:rPr>
          <w:rFonts w:ascii="华文中宋" w:eastAsia="华文中宋" w:hAnsi="华文中宋" w:hint="eastAsia"/>
          <w:bCs/>
          <w:sz w:val="36"/>
          <w:szCs w:val="36"/>
        </w:rPr>
        <w:t>补充说明</w:t>
      </w:r>
    </w:p>
    <w:p w:rsidR="008F28D0" w:rsidRPr="009770CF" w:rsidRDefault="008F28D0" w:rsidP="00993490">
      <w:pPr>
        <w:tabs>
          <w:tab w:val="left" w:pos="7980"/>
        </w:tabs>
        <w:ind w:rightChars="1" w:right="2"/>
        <w:jc w:val="center"/>
        <w:rPr>
          <w:rFonts w:ascii="华文中宋" w:eastAsia="华文中宋" w:hAnsi="华文中宋"/>
          <w:sz w:val="32"/>
          <w:szCs w:val="32"/>
        </w:rPr>
      </w:pPr>
    </w:p>
    <w:p w:rsidR="008F28D0" w:rsidRPr="00122936" w:rsidRDefault="008F28D0" w:rsidP="00595CCD">
      <w:pPr>
        <w:tabs>
          <w:tab w:val="left" w:pos="7980"/>
        </w:tabs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各有关单位和人员：</w:t>
      </w:r>
    </w:p>
    <w:p w:rsidR="008F28D0" w:rsidRPr="00122936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为贯彻落实人力资源社会保障部人事考试中心《专业技术人员资格考试报名证明事项告知承诺制试点工作实施方案》的要求，帮助考生准确理解考试报名条件，中国工程咨询协会对《工程咨询（投资）专业技术人员职业资格制度暂行规定》和《咨询工程师（投资）职业资格考试实施办法》（人社部发〔</w:t>
      </w:r>
      <w:r w:rsidRPr="00122936">
        <w:rPr>
          <w:rFonts w:ascii="仿宋" w:eastAsia="仿宋" w:hAnsi="仿宋"/>
          <w:sz w:val="30"/>
          <w:szCs w:val="30"/>
        </w:rPr>
        <w:t>2015</w:t>
      </w:r>
      <w:r w:rsidRPr="00122936">
        <w:rPr>
          <w:rFonts w:ascii="仿宋" w:eastAsia="仿宋" w:hAnsi="仿宋" w:hint="eastAsia"/>
          <w:sz w:val="30"/>
          <w:szCs w:val="30"/>
        </w:rPr>
        <w:t>〕</w:t>
      </w:r>
      <w:r w:rsidRPr="00122936">
        <w:rPr>
          <w:rFonts w:ascii="仿宋" w:eastAsia="仿宋" w:hAnsi="仿宋"/>
          <w:sz w:val="30"/>
          <w:szCs w:val="30"/>
        </w:rPr>
        <w:t>64</w:t>
      </w:r>
      <w:r w:rsidRPr="00122936">
        <w:rPr>
          <w:rFonts w:ascii="仿宋" w:eastAsia="仿宋" w:hAnsi="仿宋" w:hint="eastAsia"/>
          <w:sz w:val="30"/>
          <w:szCs w:val="30"/>
        </w:rPr>
        <w:t>号文）中规定的咨询工程师（投资）职业资格考试报考条件做进一步说明，内容如下。</w:t>
      </w:r>
    </w:p>
    <w:p w:rsidR="008F28D0" w:rsidRPr="00122936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一、暂行规定中所称“学历、学位”，是指国家承认的国民教育系列学历、学位，包括参加普通高等教育、成人高等教育、电大开放教育、网络远程教育、高等教育自学考试所取得的学历、学位。本人应完成学业并获得相关学历、学位证书（肄业证书、结业证书</w:t>
      </w:r>
      <w:r>
        <w:rPr>
          <w:rFonts w:ascii="仿宋" w:eastAsia="仿宋" w:hAnsi="仿宋" w:hint="eastAsia"/>
          <w:sz w:val="30"/>
          <w:szCs w:val="30"/>
        </w:rPr>
        <w:t>除外</w:t>
      </w:r>
      <w:r w:rsidRPr="00122936">
        <w:rPr>
          <w:rFonts w:ascii="仿宋" w:eastAsia="仿宋" w:hAnsi="仿宋" w:hint="eastAsia"/>
          <w:sz w:val="30"/>
          <w:szCs w:val="30"/>
        </w:rPr>
        <w:t>）。</w:t>
      </w:r>
    </w:p>
    <w:p w:rsidR="008F28D0" w:rsidRPr="00122936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二、暂行规定中所称“工程咨询业务”，是指国家发展改革委印发的《工程咨询行业管理办法》（国家发展改革委</w:t>
      </w:r>
      <w:r w:rsidRPr="00122936">
        <w:rPr>
          <w:rFonts w:ascii="仿宋" w:eastAsia="仿宋" w:hAnsi="仿宋"/>
          <w:sz w:val="30"/>
          <w:szCs w:val="30"/>
        </w:rPr>
        <w:t>2017</w:t>
      </w:r>
      <w:r w:rsidRPr="00122936">
        <w:rPr>
          <w:rFonts w:ascii="仿宋" w:eastAsia="仿宋" w:hAnsi="仿宋" w:hint="eastAsia"/>
          <w:sz w:val="30"/>
          <w:szCs w:val="30"/>
        </w:rPr>
        <w:t>年第</w:t>
      </w:r>
      <w:r w:rsidRPr="00122936">
        <w:rPr>
          <w:rFonts w:ascii="仿宋" w:eastAsia="仿宋" w:hAnsi="仿宋"/>
          <w:sz w:val="30"/>
          <w:szCs w:val="30"/>
        </w:rPr>
        <w:t>9</w:t>
      </w:r>
      <w:r w:rsidRPr="00122936">
        <w:rPr>
          <w:rFonts w:ascii="仿宋" w:eastAsia="仿宋" w:hAnsi="仿宋" w:hint="eastAsia"/>
          <w:sz w:val="30"/>
          <w:szCs w:val="30"/>
        </w:rPr>
        <w:t>号令）中规定的工程咨询服务范围，包括：（一）规划咨询：含总体规划、专项规划、区域规划及行业规划的编制；（二）项目咨询：含项目投资机会研究、投融资策划，项目建议书</w:t>
      </w:r>
      <w:r w:rsidRPr="00122936">
        <w:rPr>
          <w:rFonts w:ascii="仿宋" w:eastAsia="仿宋" w:hAnsi="仿宋"/>
          <w:sz w:val="30"/>
          <w:szCs w:val="30"/>
        </w:rPr>
        <w:t>(</w:t>
      </w:r>
      <w:r w:rsidRPr="00122936">
        <w:rPr>
          <w:rFonts w:ascii="仿宋" w:eastAsia="仿宋" w:hAnsi="仿宋" w:hint="eastAsia"/>
          <w:sz w:val="30"/>
          <w:szCs w:val="30"/>
        </w:rPr>
        <w:t>预可行性研究</w:t>
      </w:r>
      <w:r w:rsidRPr="00122936">
        <w:rPr>
          <w:rFonts w:ascii="仿宋" w:eastAsia="仿宋" w:hAnsi="仿宋"/>
          <w:sz w:val="30"/>
          <w:szCs w:val="30"/>
        </w:rPr>
        <w:t>)</w:t>
      </w:r>
      <w:r w:rsidRPr="00122936">
        <w:rPr>
          <w:rFonts w:ascii="仿宋" w:eastAsia="仿宋" w:hAnsi="仿宋" w:hint="eastAsia"/>
          <w:sz w:val="30"/>
          <w:szCs w:val="30"/>
        </w:rPr>
        <w:t>、项目可行性研究报告、项目申请报告、资金申请报告的编制，政府和社会资本合作（</w:t>
      </w:r>
      <w:r w:rsidRPr="00122936">
        <w:rPr>
          <w:rFonts w:ascii="仿宋" w:eastAsia="仿宋" w:hAnsi="仿宋"/>
          <w:sz w:val="30"/>
          <w:szCs w:val="30"/>
        </w:rPr>
        <w:t>PPP</w:t>
      </w:r>
      <w:r w:rsidRPr="00122936">
        <w:rPr>
          <w:rFonts w:ascii="仿宋" w:eastAsia="仿宋" w:hAnsi="仿宋" w:hint="eastAsia"/>
          <w:sz w:val="30"/>
          <w:szCs w:val="30"/>
        </w:rPr>
        <w:t>）项目咨询等；（三）评估咨询：各级政府及有关部门委托的对规划、项目建议书、可行性研究报告、项目申请报告、资金申请报告、</w:t>
      </w:r>
      <w:r w:rsidRPr="00122936">
        <w:rPr>
          <w:rFonts w:ascii="仿宋" w:eastAsia="仿宋" w:hAnsi="仿宋"/>
          <w:sz w:val="30"/>
          <w:szCs w:val="30"/>
        </w:rPr>
        <w:t xml:space="preserve">PPP </w:t>
      </w:r>
      <w:r w:rsidRPr="00122936">
        <w:rPr>
          <w:rFonts w:ascii="仿宋" w:eastAsia="仿宋" w:hAnsi="仿宋" w:hint="eastAsia"/>
          <w:sz w:val="30"/>
          <w:szCs w:val="30"/>
        </w:rPr>
        <w:t>项目实施方案、初步设计的评估，规划和项目中期评价、后评价，项目概预决算审查，及其他履行投资管理职能所需的专业技术服务；（四）全过程工程咨询：采用多种服务方式组合，为项目决策、实施和运营持续提供局部或整体解决方案以及管理服务。</w:t>
      </w:r>
    </w:p>
    <w:p w:rsidR="008F28D0" w:rsidRPr="00122936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根据国家发展改革委和住房城乡建设部《关于推进全过程工程咨询服务发展的指导意见》（发改投资规〔</w:t>
      </w:r>
      <w:r w:rsidRPr="00122936">
        <w:rPr>
          <w:rFonts w:ascii="仿宋" w:eastAsia="仿宋" w:hAnsi="仿宋"/>
          <w:sz w:val="30"/>
          <w:szCs w:val="30"/>
        </w:rPr>
        <w:t>2019</w:t>
      </w:r>
      <w:r w:rsidRPr="00122936">
        <w:rPr>
          <w:rFonts w:ascii="仿宋" w:eastAsia="仿宋" w:hAnsi="仿宋" w:hint="eastAsia"/>
          <w:sz w:val="30"/>
          <w:szCs w:val="30"/>
        </w:rPr>
        <w:t>〕</w:t>
      </w:r>
      <w:r w:rsidRPr="00122936">
        <w:rPr>
          <w:rFonts w:ascii="仿宋" w:eastAsia="仿宋" w:hAnsi="仿宋"/>
          <w:sz w:val="30"/>
          <w:szCs w:val="30"/>
        </w:rPr>
        <w:t>515</w:t>
      </w:r>
      <w:r w:rsidRPr="00122936">
        <w:rPr>
          <w:rFonts w:ascii="仿宋" w:eastAsia="仿宋" w:hAnsi="仿宋" w:hint="eastAsia"/>
          <w:sz w:val="30"/>
          <w:szCs w:val="30"/>
        </w:rPr>
        <w:t>号），投资咨询、招标代理、勘察、设计、监理、造价、项目管理等，均属于工程咨询业务。</w:t>
      </w:r>
    </w:p>
    <w:p w:rsidR="008F28D0" w:rsidRPr="00122936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三、暂行规定中所称“从业年限”，是指报考人员自参加工作之日起累计从事工程咨询业务时间的总和，计算截止日期为</w:t>
      </w:r>
      <w:r>
        <w:rPr>
          <w:rFonts w:ascii="仿宋" w:eastAsia="仿宋" w:hAnsi="仿宋" w:hint="eastAsia"/>
          <w:sz w:val="30"/>
          <w:szCs w:val="30"/>
        </w:rPr>
        <w:t>考试当年度的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 w:rsidRPr="00122936">
          <w:rPr>
            <w:rFonts w:ascii="仿宋" w:eastAsia="仿宋" w:hAnsi="仿宋"/>
            <w:sz w:val="30"/>
            <w:szCs w:val="30"/>
          </w:rPr>
          <w:t>12</w:t>
        </w:r>
        <w:r w:rsidRPr="00122936">
          <w:rPr>
            <w:rFonts w:ascii="仿宋" w:eastAsia="仿宋" w:hAnsi="仿宋" w:hint="eastAsia"/>
            <w:sz w:val="30"/>
            <w:szCs w:val="30"/>
          </w:rPr>
          <w:t>月</w:t>
        </w:r>
        <w:r w:rsidRPr="00122936">
          <w:rPr>
            <w:rFonts w:ascii="仿宋" w:eastAsia="仿宋" w:hAnsi="仿宋"/>
            <w:sz w:val="30"/>
            <w:szCs w:val="30"/>
          </w:rPr>
          <w:t>31</w:t>
        </w:r>
        <w:r w:rsidRPr="00122936">
          <w:rPr>
            <w:rFonts w:ascii="仿宋" w:eastAsia="仿宋" w:hAnsi="仿宋" w:hint="eastAsia"/>
            <w:sz w:val="30"/>
            <w:szCs w:val="30"/>
          </w:rPr>
          <w:t>日</w:t>
        </w:r>
      </w:smartTag>
      <w:r w:rsidRPr="00122936">
        <w:rPr>
          <w:rFonts w:ascii="仿宋" w:eastAsia="仿宋" w:hAnsi="仿宋" w:hint="eastAsia"/>
          <w:sz w:val="30"/>
          <w:szCs w:val="30"/>
        </w:rPr>
        <w:t>。</w:t>
      </w:r>
    </w:p>
    <w:p w:rsidR="008F28D0" w:rsidRPr="00122936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四、暂行规定中所称“专业”，</w:t>
      </w:r>
      <w:r>
        <w:rPr>
          <w:rFonts w:ascii="仿宋" w:eastAsia="仿宋" w:hAnsi="仿宋" w:hint="eastAsia"/>
          <w:sz w:val="30"/>
          <w:szCs w:val="30"/>
        </w:rPr>
        <w:t>是指工学学科中所有门类专业，经济学学科中经济学类所有专业，管理学学科中管理科学与工程类所有专业</w:t>
      </w:r>
      <w:r w:rsidRPr="00122936">
        <w:rPr>
          <w:rFonts w:ascii="仿宋" w:eastAsia="仿宋" w:hAnsi="仿宋" w:hint="eastAsia"/>
          <w:sz w:val="30"/>
          <w:szCs w:val="30"/>
        </w:rPr>
        <w:t>。</w:t>
      </w:r>
    </w:p>
    <w:p w:rsidR="008F28D0" w:rsidRPr="00122936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五、实施办法中所称获奖项目的“主要完成人”，是指中国工程咨询协会组织评选的全国优秀工程咨询成果一、二、三等</w:t>
      </w:r>
      <w:r>
        <w:rPr>
          <w:rFonts w:ascii="仿宋" w:eastAsia="仿宋" w:hAnsi="仿宋" w:hint="eastAsia"/>
          <w:sz w:val="30"/>
          <w:szCs w:val="30"/>
        </w:rPr>
        <w:t>奖</w:t>
      </w:r>
      <w:r w:rsidRPr="00122936">
        <w:rPr>
          <w:rFonts w:ascii="仿宋" w:eastAsia="仿宋" w:hAnsi="仿宋" w:hint="eastAsia"/>
          <w:sz w:val="30"/>
          <w:szCs w:val="30"/>
        </w:rPr>
        <w:t>和优秀奖</w:t>
      </w:r>
      <w:r>
        <w:rPr>
          <w:rFonts w:ascii="仿宋" w:eastAsia="仿宋" w:hAnsi="仿宋" w:hint="eastAsia"/>
          <w:sz w:val="30"/>
          <w:szCs w:val="30"/>
        </w:rPr>
        <w:t>，</w:t>
      </w:r>
      <w:r w:rsidRPr="00122936">
        <w:rPr>
          <w:rFonts w:ascii="仿宋" w:eastAsia="仿宋" w:hAnsi="仿宋" w:hint="eastAsia"/>
          <w:sz w:val="30"/>
          <w:szCs w:val="30"/>
        </w:rPr>
        <w:t>以及住房城乡建设部组织评选的全国优秀勘察设计金、银奖所附获奖证书或获奖名单中所列人员。</w:t>
      </w:r>
    </w:p>
    <w:p w:rsidR="008F28D0" w:rsidRPr="00122936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六、港澳台居民可以报名参加咨询工程师（投资）职业资格考试。港澳台居民持内地高等学校毕业证书的，可以直接填报相关信息；持香港、澳门、台湾地区或者国外高等学校学历、学位报考者，其学历、学位须经教育部留学服务中心认证。</w:t>
      </w:r>
    </w:p>
    <w:p w:rsidR="008F28D0" w:rsidRPr="00595CCD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595CCD">
        <w:rPr>
          <w:rFonts w:ascii="仿宋" w:eastAsia="仿宋" w:hAnsi="仿宋" w:hint="eastAsia"/>
          <w:sz w:val="30"/>
          <w:szCs w:val="30"/>
        </w:rPr>
        <w:t>教育部留学服务中心港澳台地区学历学位认证系统：</w:t>
      </w:r>
      <w:hyperlink r:id="rId7" w:history="1">
        <w:r w:rsidRPr="00595CCD">
          <w:rPr>
            <w:rFonts w:ascii="仿宋" w:eastAsia="仿宋" w:hAnsi="仿宋"/>
            <w:sz w:val="30"/>
            <w:szCs w:val="30"/>
          </w:rPr>
          <w:t>http://renzheng-gat.cscse.edu.cn</w:t>
        </w:r>
      </w:hyperlink>
    </w:p>
    <w:p w:rsidR="008F28D0" w:rsidRPr="00595CCD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595CCD">
        <w:rPr>
          <w:rFonts w:ascii="仿宋" w:eastAsia="仿宋" w:hAnsi="仿宋" w:hint="eastAsia"/>
          <w:sz w:val="30"/>
          <w:szCs w:val="30"/>
        </w:rPr>
        <w:t>教育部留学服务中心国外学历学位认证系统：</w:t>
      </w:r>
      <w:hyperlink r:id="rId8" w:history="1">
        <w:r w:rsidRPr="00595CCD">
          <w:rPr>
            <w:rFonts w:ascii="仿宋" w:eastAsia="仿宋" w:hAnsi="仿宋"/>
            <w:sz w:val="30"/>
            <w:szCs w:val="30"/>
          </w:rPr>
          <w:t>http://renzheng.cscse.edu.cn</w:t>
        </w:r>
      </w:hyperlink>
    </w:p>
    <w:p w:rsidR="008F28D0" w:rsidRPr="00595CCD" w:rsidRDefault="008F28D0" w:rsidP="00595CCD">
      <w:pPr>
        <w:tabs>
          <w:tab w:val="left" w:pos="798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595CCD">
        <w:rPr>
          <w:rFonts w:ascii="仿宋" w:eastAsia="仿宋" w:hAnsi="仿宋" w:hint="eastAsia"/>
          <w:sz w:val="30"/>
          <w:szCs w:val="30"/>
        </w:rPr>
        <w:t>七、其他条件按《咨询工程师（投资）职业资格考试有关问题说明》（中咨协培〔</w:t>
      </w:r>
      <w:r w:rsidRPr="00595CCD">
        <w:rPr>
          <w:rFonts w:ascii="仿宋" w:eastAsia="仿宋" w:hAnsi="仿宋"/>
          <w:sz w:val="30"/>
          <w:szCs w:val="30"/>
        </w:rPr>
        <w:t>2016</w:t>
      </w:r>
      <w:r w:rsidRPr="00595CCD">
        <w:rPr>
          <w:rFonts w:ascii="仿宋" w:eastAsia="仿宋" w:hAnsi="仿宋" w:hint="eastAsia"/>
          <w:sz w:val="30"/>
          <w:szCs w:val="30"/>
        </w:rPr>
        <w:t>〕</w:t>
      </w:r>
      <w:r w:rsidRPr="00595CCD">
        <w:rPr>
          <w:rFonts w:ascii="仿宋" w:eastAsia="仿宋" w:hAnsi="仿宋"/>
          <w:sz w:val="30"/>
          <w:szCs w:val="30"/>
        </w:rPr>
        <w:t>65</w:t>
      </w:r>
      <w:r w:rsidRPr="00595CCD">
        <w:rPr>
          <w:rFonts w:ascii="仿宋" w:eastAsia="仿宋" w:hAnsi="仿宋" w:hint="eastAsia"/>
          <w:sz w:val="30"/>
          <w:szCs w:val="30"/>
        </w:rPr>
        <w:t>号）执行。</w:t>
      </w:r>
    </w:p>
    <w:p w:rsidR="008F28D0" w:rsidRPr="00595CCD" w:rsidRDefault="008F28D0" w:rsidP="00595CCD">
      <w:pPr>
        <w:tabs>
          <w:tab w:val="left" w:pos="7980"/>
        </w:tabs>
        <w:ind w:left="900" w:hangingChars="300" w:hanging="900"/>
        <w:rPr>
          <w:rFonts w:ascii="仿宋" w:eastAsia="仿宋" w:hAnsi="仿宋"/>
          <w:sz w:val="30"/>
          <w:szCs w:val="30"/>
        </w:rPr>
      </w:pPr>
    </w:p>
    <w:p w:rsidR="008F28D0" w:rsidRPr="00122936" w:rsidRDefault="008F28D0" w:rsidP="00595CCD">
      <w:pPr>
        <w:widowControl/>
        <w:jc w:val="left"/>
        <w:rPr>
          <w:rFonts w:ascii="仿宋" w:eastAsia="仿宋" w:hAnsi="仿宋"/>
          <w:color w:val="FF0000"/>
          <w:sz w:val="30"/>
          <w:szCs w:val="30"/>
        </w:rPr>
      </w:pPr>
    </w:p>
    <w:p w:rsidR="008F28D0" w:rsidRPr="00122936" w:rsidRDefault="008F28D0" w:rsidP="00595CCD">
      <w:pPr>
        <w:widowControl/>
        <w:jc w:val="left"/>
        <w:rPr>
          <w:rFonts w:ascii="仿宋" w:eastAsia="仿宋" w:hAnsi="仿宋"/>
          <w:color w:val="FF0000"/>
          <w:sz w:val="30"/>
          <w:szCs w:val="30"/>
        </w:rPr>
      </w:pPr>
    </w:p>
    <w:p w:rsidR="008F28D0" w:rsidRPr="00122936" w:rsidRDefault="008F28D0" w:rsidP="00595CCD">
      <w:pPr>
        <w:widowControl/>
        <w:jc w:val="left"/>
        <w:rPr>
          <w:rFonts w:ascii="仿宋" w:eastAsia="仿宋" w:hAnsi="仿宋"/>
          <w:color w:val="FF0000"/>
          <w:sz w:val="30"/>
          <w:szCs w:val="30"/>
        </w:rPr>
      </w:pPr>
    </w:p>
    <w:p w:rsidR="008F28D0" w:rsidRPr="00122936" w:rsidRDefault="008F28D0" w:rsidP="004243EA">
      <w:pPr>
        <w:widowControl/>
        <w:ind w:firstLineChars="1625" w:firstLine="4875"/>
        <w:rPr>
          <w:rFonts w:ascii="仿宋" w:eastAsia="仿宋" w:hAnsi="仿宋"/>
          <w:sz w:val="30"/>
          <w:szCs w:val="30"/>
        </w:rPr>
      </w:pPr>
      <w:r w:rsidRPr="00122936">
        <w:rPr>
          <w:rFonts w:ascii="仿宋" w:eastAsia="仿宋" w:hAnsi="仿宋" w:hint="eastAsia"/>
          <w:sz w:val="30"/>
          <w:szCs w:val="30"/>
        </w:rPr>
        <w:t>中国工程咨询协会</w:t>
      </w:r>
    </w:p>
    <w:p w:rsidR="008F28D0" w:rsidRPr="00F61B81" w:rsidRDefault="008F28D0" w:rsidP="00F61B81">
      <w:pPr>
        <w:widowControl/>
        <w:ind w:firstLineChars="1650" w:firstLine="4950"/>
        <w:rPr>
          <w:rFonts w:ascii="仿宋" w:eastAsia="仿宋" w:hAnsi="仿宋"/>
          <w:color w:val="FF000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7"/>
          <w:attr w:name="Year" w:val="2020"/>
        </w:smartTagPr>
        <w:r w:rsidRPr="00122936">
          <w:rPr>
            <w:rFonts w:ascii="仿宋" w:eastAsia="仿宋" w:hAnsi="仿宋"/>
            <w:sz w:val="30"/>
            <w:szCs w:val="30"/>
          </w:rPr>
          <w:t>2020</w:t>
        </w:r>
        <w:r w:rsidRPr="00122936">
          <w:rPr>
            <w:rFonts w:ascii="仿宋" w:eastAsia="仿宋" w:hAnsi="仿宋" w:hint="eastAsia"/>
            <w:sz w:val="30"/>
            <w:szCs w:val="30"/>
          </w:rPr>
          <w:t>年</w:t>
        </w:r>
        <w:r>
          <w:rPr>
            <w:rFonts w:ascii="仿宋" w:eastAsia="仿宋" w:hAnsi="仿宋"/>
            <w:sz w:val="30"/>
            <w:szCs w:val="30"/>
          </w:rPr>
          <w:t>7</w:t>
        </w:r>
        <w:r w:rsidRPr="00122936">
          <w:rPr>
            <w:rFonts w:ascii="仿宋" w:eastAsia="仿宋" w:hAnsi="仿宋" w:hint="eastAsia"/>
            <w:sz w:val="30"/>
            <w:szCs w:val="30"/>
          </w:rPr>
          <w:t>月</w:t>
        </w:r>
        <w:r>
          <w:rPr>
            <w:rFonts w:ascii="仿宋" w:eastAsia="仿宋" w:hAnsi="仿宋"/>
            <w:sz w:val="30"/>
            <w:szCs w:val="30"/>
          </w:rPr>
          <w:t>17</w:t>
        </w:r>
        <w:r w:rsidRPr="00122936">
          <w:rPr>
            <w:rFonts w:ascii="仿宋" w:eastAsia="仿宋" w:hAnsi="仿宋" w:hint="eastAsia"/>
            <w:sz w:val="30"/>
            <w:szCs w:val="30"/>
          </w:rPr>
          <w:t>日</w:t>
        </w:r>
      </w:smartTag>
    </w:p>
    <w:sectPr w:rsidR="008F28D0" w:rsidRPr="00F61B81" w:rsidSect="00D845A7">
      <w:pgSz w:w="11906" w:h="16838"/>
      <w:pgMar w:top="1440" w:right="1800" w:bottom="1440" w:left="180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D0" w:rsidRDefault="008F28D0" w:rsidP="00FB2F0C">
      <w:r>
        <w:separator/>
      </w:r>
    </w:p>
  </w:endnote>
  <w:endnote w:type="continuationSeparator" w:id="0">
    <w:p w:rsidR="008F28D0" w:rsidRDefault="008F28D0" w:rsidP="00FB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D0" w:rsidRDefault="008F28D0" w:rsidP="00FB2F0C">
      <w:r>
        <w:separator/>
      </w:r>
    </w:p>
  </w:footnote>
  <w:footnote w:type="continuationSeparator" w:id="0">
    <w:p w:rsidR="008F28D0" w:rsidRDefault="008F28D0" w:rsidP="00FB2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D21"/>
    <w:multiLevelType w:val="hybridMultilevel"/>
    <w:tmpl w:val="386278A0"/>
    <w:lvl w:ilvl="0" w:tplc="0AFEF726">
      <w:start w:val="1"/>
      <w:numFmt w:val="decimal"/>
      <w:suff w:val="space"/>
      <w:lvlText w:val="%1"/>
      <w:lvlJc w:val="left"/>
      <w:rPr>
        <w:rFonts w:eastAsia="仿宋" w:cs="Times New Roman" w:hint="eastAsia"/>
        <w:b w:val="0"/>
        <w:i w:val="0"/>
        <w:snapToGrid w:val="0"/>
        <w:color w:val="auto"/>
        <w:kern w:val="24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89D"/>
    <w:rsid w:val="0001246E"/>
    <w:rsid w:val="0003561E"/>
    <w:rsid w:val="00063077"/>
    <w:rsid w:val="000951BF"/>
    <w:rsid w:val="000A565E"/>
    <w:rsid w:val="000A6D8D"/>
    <w:rsid w:val="000D22B5"/>
    <w:rsid w:val="00122936"/>
    <w:rsid w:val="001379BA"/>
    <w:rsid w:val="001408A1"/>
    <w:rsid w:val="0016420A"/>
    <w:rsid w:val="00173176"/>
    <w:rsid w:val="001975E8"/>
    <w:rsid w:val="001E5FBA"/>
    <w:rsid w:val="00202A6D"/>
    <w:rsid w:val="002301F2"/>
    <w:rsid w:val="00253173"/>
    <w:rsid w:val="002854B2"/>
    <w:rsid w:val="002A4C79"/>
    <w:rsid w:val="002E149D"/>
    <w:rsid w:val="003075A3"/>
    <w:rsid w:val="0034508E"/>
    <w:rsid w:val="00385303"/>
    <w:rsid w:val="003A5C12"/>
    <w:rsid w:val="003D3F34"/>
    <w:rsid w:val="004135B0"/>
    <w:rsid w:val="004243EA"/>
    <w:rsid w:val="00452FE6"/>
    <w:rsid w:val="004701CB"/>
    <w:rsid w:val="004730CB"/>
    <w:rsid w:val="004A2185"/>
    <w:rsid w:val="004B48FD"/>
    <w:rsid w:val="004B68B2"/>
    <w:rsid w:val="0054189A"/>
    <w:rsid w:val="00552A29"/>
    <w:rsid w:val="0055374B"/>
    <w:rsid w:val="00567B69"/>
    <w:rsid w:val="00595CCD"/>
    <w:rsid w:val="005A434E"/>
    <w:rsid w:val="005C440D"/>
    <w:rsid w:val="005D3EE9"/>
    <w:rsid w:val="005E0197"/>
    <w:rsid w:val="005E2D2C"/>
    <w:rsid w:val="00600178"/>
    <w:rsid w:val="00624023"/>
    <w:rsid w:val="006335D6"/>
    <w:rsid w:val="006574B6"/>
    <w:rsid w:val="00666E58"/>
    <w:rsid w:val="0067245F"/>
    <w:rsid w:val="006873BC"/>
    <w:rsid w:val="006A6D41"/>
    <w:rsid w:val="006F4D14"/>
    <w:rsid w:val="007010ED"/>
    <w:rsid w:val="007140FB"/>
    <w:rsid w:val="00742477"/>
    <w:rsid w:val="007506A8"/>
    <w:rsid w:val="00782B26"/>
    <w:rsid w:val="00792E65"/>
    <w:rsid w:val="007A015B"/>
    <w:rsid w:val="00854B7B"/>
    <w:rsid w:val="008B4F22"/>
    <w:rsid w:val="008C51A3"/>
    <w:rsid w:val="008E5E63"/>
    <w:rsid w:val="008F28D0"/>
    <w:rsid w:val="00932BF1"/>
    <w:rsid w:val="0096137D"/>
    <w:rsid w:val="009739FD"/>
    <w:rsid w:val="009770CF"/>
    <w:rsid w:val="009848CE"/>
    <w:rsid w:val="00993490"/>
    <w:rsid w:val="009E48CA"/>
    <w:rsid w:val="009E535B"/>
    <w:rsid w:val="009E6819"/>
    <w:rsid w:val="00A3067C"/>
    <w:rsid w:val="00A33DFC"/>
    <w:rsid w:val="00A4089A"/>
    <w:rsid w:val="00A466BE"/>
    <w:rsid w:val="00A5116F"/>
    <w:rsid w:val="00A5239D"/>
    <w:rsid w:val="00AC2C96"/>
    <w:rsid w:val="00AE0AEF"/>
    <w:rsid w:val="00AF1568"/>
    <w:rsid w:val="00B04D34"/>
    <w:rsid w:val="00B359D3"/>
    <w:rsid w:val="00B3707F"/>
    <w:rsid w:val="00B433D3"/>
    <w:rsid w:val="00B81281"/>
    <w:rsid w:val="00BC4BAF"/>
    <w:rsid w:val="00BF5384"/>
    <w:rsid w:val="00C118E2"/>
    <w:rsid w:val="00C24ACD"/>
    <w:rsid w:val="00C50FC6"/>
    <w:rsid w:val="00C65334"/>
    <w:rsid w:val="00C90411"/>
    <w:rsid w:val="00C96520"/>
    <w:rsid w:val="00C96733"/>
    <w:rsid w:val="00CE23BB"/>
    <w:rsid w:val="00CF58A4"/>
    <w:rsid w:val="00CF7A23"/>
    <w:rsid w:val="00D2404C"/>
    <w:rsid w:val="00D25AD2"/>
    <w:rsid w:val="00D36632"/>
    <w:rsid w:val="00D37C74"/>
    <w:rsid w:val="00D61311"/>
    <w:rsid w:val="00D61520"/>
    <w:rsid w:val="00D6289D"/>
    <w:rsid w:val="00D73249"/>
    <w:rsid w:val="00D8131F"/>
    <w:rsid w:val="00D845A7"/>
    <w:rsid w:val="00DD4DEE"/>
    <w:rsid w:val="00E11D8F"/>
    <w:rsid w:val="00E13E53"/>
    <w:rsid w:val="00E170F6"/>
    <w:rsid w:val="00E4695D"/>
    <w:rsid w:val="00EC3531"/>
    <w:rsid w:val="00EC4EEE"/>
    <w:rsid w:val="00EF7375"/>
    <w:rsid w:val="00F2117C"/>
    <w:rsid w:val="00F535E0"/>
    <w:rsid w:val="00F54F45"/>
    <w:rsid w:val="00F61B81"/>
    <w:rsid w:val="00FA64DF"/>
    <w:rsid w:val="00FB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C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289D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5FB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B2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2F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2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2F0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770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0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zheng.cscse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nzheng-gat.cscse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214</Words>
  <Characters>1220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hp</dc:creator>
  <cp:keywords/>
  <dc:description/>
  <cp:lastModifiedBy>王瑞聪</cp:lastModifiedBy>
  <cp:revision>4</cp:revision>
  <cp:lastPrinted>2020-07-20T03:30:00Z</cp:lastPrinted>
  <dcterms:created xsi:type="dcterms:W3CDTF">2020-07-29T10:09:00Z</dcterms:created>
  <dcterms:modified xsi:type="dcterms:W3CDTF">2020-08-03T08:08:00Z</dcterms:modified>
</cp:coreProperties>
</file>