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FE" w:rsidRDefault="00215CFE" w:rsidP="00D622CA">
      <w:pPr>
        <w:spacing w:afterLines="100"/>
        <w:jc w:val="center"/>
        <w:rPr>
          <w:rFonts w:ascii="宋体"/>
          <w:b/>
          <w:bCs/>
          <w:sz w:val="44"/>
          <w:szCs w:val="44"/>
        </w:rPr>
      </w:pPr>
    </w:p>
    <w:p w:rsidR="00215CFE" w:rsidRDefault="00215CFE" w:rsidP="00D622CA">
      <w:pPr>
        <w:spacing w:afterLines="100"/>
        <w:jc w:val="center"/>
        <w:rPr>
          <w:sz w:val="24"/>
        </w:rPr>
      </w:pPr>
      <w:r>
        <w:rPr>
          <w:rFonts w:ascii="宋体" w:hAnsi="宋体" w:hint="eastAsia"/>
          <w:b/>
          <w:bCs/>
          <w:sz w:val="44"/>
          <w:szCs w:val="44"/>
        </w:rPr>
        <w:t>资格考试合格人员登记表</w:t>
      </w:r>
    </w:p>
    <w:tbl>
      <w:tblPr>
        <w:tblW w:w="9869" w:type="dxa"/>
        <w:jc w:val="center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2"/>
        <w:gridCol w:w="275"/>
        <w:gridCol w:w="1173"/>
        <w:gridCol w:w="100"/>
        <w:gridCol w:w="735"/>
        <w:gridCol w:w="365"/>
        <w:gridCol w:w="367"/>
        <w:gridCol w:w="1104"/>
        <w:gridCol w:w="96"/>
        <w:gridCol w:w="468"/>
        <w:gridCol w:w="831"/>
        <w:gridCol w:w="1059"/>
        <w:gridCol w:w="1604"/>
      </w:tblGrid>
      <w:tr w:rsidR="00215CFE">
        <w:trPr>
          <w:cantSplit/>
          <w:trHeight w:val="603"/>
          <w:jc w:val="center"/>
        </w:trPr>
        <w:tc>
          <w:tcPr>
            <w:tcW w:w="1692" w:type="dxa"/>
          </w:tcPr>
          <w:p w:rsidR="00215CFE" w:rsidRDefault="00215CFE" w:rsidP="00D622CA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548" w:type="dxa"/>
            <w:gridSpan w:val="3"/>
          </w:tcPr>
          <w:p w:rsidR="00215CFE" w:rsidRDefault="00215CFE" w:rsidP="00D622CA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</w:tcPr>
          <w:p w:rsidR="00215CFE" w:rsidRDefault="00215CFE" w:rsidP="00D622CA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32" w:type="dxa"/>
            <w:gridSpan w:val="2"/>
          </w:tcPr>
          <w:p w:rsidR="00215CFE" w:rsidRDefault="00215CFE" w:rsidP="00D622CA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 w:rsidR="00215CFE" w:rsidRDefault="00215CFE" w:rsidP="00D622CA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358" w:type="dxa"/>
            <w:gridSpan w:val="3"/>
          </w:tcPr>
          <w:p w:rsidR="00215CFE" w:rsidRDefault="00215CFE" w:rsidP="00D622CA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215CFE" w:rsidRDefault="00215CFE" w:rsidP="00D622CA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215CFE" w:rsidRDefault="00215CFE" w:rsidP="00D622CA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  <w:p w:rsidR="00215CFE" w:rsidRDefault="00215CFE" w:rsidP="00D622CA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215CFE">
        <w:trPr>
          <w:cantSplit/>
          <w:trHeight w:val="603"/>
          <w:jc w:val="center"/>
        </w:trPr>
        <w:tc>
          <w:tcPr>
            <w:tcW w:w="1692" w:type="dxa"/>
          </w:tcPr>
          <w:p w:rsidR="00215CFE" w:rsidRDefault="00215CFE" w:rsidP="00D622CA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015" w:type="dxa"/>
            <w:gridSpan w:val="6"/>
          </w:tcPr>
          <w:p w:rsidR="00215CFE" w:rsidRDefault="00215CFE" w:rsidP="00D622CA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 w:rsidR="00215CFE" w:rsidRDefault="00215CFE" w:rsidP="00D622CA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358" w:type="dxa"/>
            <w:gridSpan w:val="3"/>
          </w:tcPr>
          <w:p w:rsidR="00215CFE" w:rsidRDefault="00215CFE" w:rsidP="00D622CA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/>
          </w:tcPr>
          <w:p w:rsidR="00215CFE" w:rsidRDefault="00215CFE" w:rsidP="00D622CA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215CFE">
        <w:trPr>
          <w:cantSplit/>
          <w:trHeight w:val="603"/>
          <w:jc w:val="center"/>
        </w:trPr>
        <w:tc>
          <w:tcPr>
            <w:tcW w:w="1692" w:type="dxa"/>
          </w:tcPr>
          <w:p w:rsidR="00215CFE" w:rsidRDefault="00215CFE" w:rsidP="00D622CA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548" w:type="dxa"/>
            <w:gridSpan w:val="3"/>
          </w:tcPr>
          <w:p w:rsidR="00215CFE" w:rsidRDefault="00215CFE" w:rsidP="00D622CA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</w:tcPr>
          <w:p w:rsidR="00215CFE" w:rsidRDefault="00215CFE" w:rsidP="00D622CA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学制</w:t>
            </w:r>
          </w:p>
        </w:tc>
        <w:tc>
          <w:tcPr>
            <w:tcW w:w="732" w:type="dxa"/>
            <w:gridSpan w:val="2"/>
          </w:tcPr>
          <w:p w:rsidR="00215CFE" w:rsidRDefault="00215CFE" w:rsidP="00D622CA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 w:rsidR="00215CFE" w:rsidRDefault="00215CFE" w:rsidP="00D622CA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2358" w:type="dxa"/>
            <w:gridSpan w:val="3"/>
          </w:tcPr>
          <w:p w:rsidR="00215CFE" w:rsidRDefault="00215CFE" w:rsidP="00D622CA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/>
          </w:tcPr>
          <w:p w:rsidR="00215CFE" w:rsidRDefault="00215CFE" w:rsidP="00D622CA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215CFE">
        <w:trPr>
          <w:cantSplit/>
          <w:trHeight w:val="603"/>
          <w:jc w:val="center"/>
        </w:trPr>
        <w:tc>
          <w:tcPr>
            <w:tcW w:w="1692" w:type="dxa"/>
          </w:tcPr>
          <w:p w:rsidR="00215CFE" w:rsidRDefault="00215CFE" w:rsidP="00D622CA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283" w:type="dxa"/>
            <w:gridSpan w:val="4"/>
          </w:tcPr>
          <w:p w:rsidR="00215CFE" w:rsidRDefault="00215CFE" w:rsidP="00D622CA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00" w:type="dxa"/>
            <w:gridSpan w:val="5"/>
          </w:tcPr>
          <w:p w:rsidR="00215CFE" w:rsidRDefault="00215CFE" w:rsidP="00D622CA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从事本专业工作时间</w:t>
            </w:r>
          </w:p>
        </w:tc>
        <w:tc>
          <w:tcPr>
            <w:tcW w:w="1890" w:type="dxa"/>
            <w:gridSpan w:val="2"/>
          </w:tcPr>
          <w:p w:rsidR="00215CFE" w:rsidRDefault="00215CFE" w:rsidP="00D622CA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/>
          </w:tcPr>
          <w:p w:rsidR="00215CFE" w:rsidRDefault="00215CFE" w:rsidP="00D622CA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215CFE">
        <w:trPr>
          <w:cantSplit/>
          <w:trHeight w:val="617"/>
          <w:jc w:val="center"/>
        </w:trPr>
        <w:tc>
          <w:tcPr>
            <w:tcW w:w="3975" w:type="dxa"/>
            <w:gridSpan w:val="5"/>
          </w:tcPr>
          <w:p w:rsidR="00215CFE" w:rsidRDefault="00215CFE" w:rsidP="00D622CA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工作单位及现任专业技术职务</w:t>
            </w:r>
          </w:p>
        </w:tc>
        <w:tc>
          <w:tcPr>
            <w:tcW w:w="5894" w:type="dxa"/>
            <w:gridSpan w:val="8"/>
          </w:tcPr>
          <w:p w:rsidR="00215CFE" w:rsidRDefault="00215CFE" w:rsidP="00D622CA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215CFE">
        <w:trPr>
          <w:cantSplit/>
          <w:trHeight w:val="603"/>
          <w:jc w:val="center"/>
        </w:trPr>
        <w:tc>
          <w:tcPr>
            <w:tcW w:w="3140" w:type="dxa"/>
            <w:gridSpan w:val="3"/>
          </w:tcPr>
          <w:p w:rsidR="00215CFE" w:rsidRDefault="00215CFE" w:rsidP="00D622CA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现有专业技术资格名称</w:t>
            </w:r>
          </w:p>
        </w:tc>
        <w:tc>
          <w:tcPr>
            <w:tcW w:w="2671" w:type="dxa"/>
            <w:gridSpan w:val="5"/>
          </w:tcPr>
          <w:p w:rsidR="00215CFE" w:rsidRDefault="00215CFE" w:rsidP="00D622CA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3"/>
          </w:tcPr>
          <w:p w:rsidR="00215CFE" w:rsidRDefault="00215CFE" w:rsidP="00D622CA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2663" w:type="dxa"/>
            <w:gridSpan w:val="2"/>
          </w:tcPr>
          <w:p w:rsidR="00215CFE" w:rsidRDefault="00215CFE" w:rsidP="00D622CA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215CFE">
        <w:trPr>
          <w:trHeight w:val="603"/>
          <w:jc w:val="center"/>
        </w:trPr>
        <w:tc>
          <w:tcPr>
            <w:tcW w:w="1967" w:type="dxa"/>
            <w:gridSpan w:val="2"/>
          </w:tcPr>
          <w:p w:rsidR="00215CFE" w:rsidRDefault="00215CFE" w:rsidP="00D622CA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报考专业</w:t>
            </w:r>
          </w:p>
        </w:tc>
        <w:tc>
          <w:tcPr>
            <w:tcW w:w="1173" w:type="dxa"/>
          </w:tcPr>
          <w:p w:rsidR="00215CFE" w:rsidRDefault="00215CFE" w:rsidP="00D622CA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3"/>
          </w:tcPr>
          <w:p w:rsidR="00215CFE" w:rsidRDefault="00215CFE" w:rsidP="00D622CA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级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471" w:type="dxa"/>
            <w:gridSpan w:val="2"/>
          </w:tcPr>
          <w:p w:rsidR="00215CFE" w:rsidRDefault="00215CFE" w:rsidP="00D622CA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3"/>
          </w:tcPr>
          <w:p w:rsidR="00215CFE" w:rsidRDefault="00215CFE" w:rsidP="00D622CA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2663" w:type="dxa"/>
            <w:gridSpan w:val="2"/>
          </w:tcPr>
          <w:p w:rsidR="00215CFE" w:rsidRDefault="00215CFE" w:rsidP="00D622CA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215CFE">
        <w:trPr>
          <w:trHeight w:val="603"/>
          <w:jc w:val="center"/>
        </w:trPr>
        <w:tc>
          <w:tcPr>
            <w:tcW w:w="1967" w:type="dxa"/>
            <w:gridSpan w:val="2"/>
          </w:tcPr>
          <w:p w:rsidR="00215CFE" w:rsidRDefault="00215CFE" w:rsidP="00D622CA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取得资格名称</w:t>
            </w:r>
          </w:p>
        </w:tc>
        <w:tc>
          <w:tcPr>
            <w:tcW w:w="3844" w:type="dxa"/>
            <w:gridSpan w:val="6"/>
          </w:tcPr>
          <w:p w:rsidR="00215CFE" w:rsidRDefault="00215CFE" w:rsidP="00D622CA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bookmarkStart w:id="0" w:name="_GoBack"/>
            <w:bookmarkEnd w:id="0"/>
          </w:p>
        </w:tc>
        <w:tc>
          <w:tcPr>
            <w:tcW w:w="1395" w:type="dxa"/>
            <w:gridSpan w:val="3"/>
          </w:tcPr>
          <w:p w:rsidR="00215CFE" w:rsidRDefault="00215CFE" w:rsidP="00D622CA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批准日期</w:t>
            </w:r>
          </w:p>
        </w:tc>
        <w:tc>
          <w:tcPr>
            <w:tcW w:w="2663" w:type="dxa"/>
            <w:gridSpan w:val="2"/>
          </w:tcPr>
          <w:p w:rsidR="00215CFE" w:rsidRDefault="00215CFE" w:rsidP="00D622CA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215CFE">
        <w:trPr>
          <w:trHeight w:val="617"/>
          <w:jc w:val="center"/>
        </w:trPr>
        <w:tc>
          <w:tcPr>
            <w:tcW w:w="1967" w:type="dxa"/>
            <w:gridSpan w:val="2"/>
          </w:tcPr>
          <w:p w:rsidR="00215CFE" w:rsidRDefault="00215CFE" w:rsidP="00D622CA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证书管理号</w:t>
            </w:r>
          </w:p>
        </w:tc>
        <w:tc>
          <w:tcPr>
            <w:tcW w:w="7902" w:type="dxa"/>
            <w:gridSpan w:val="11"/>
          </w:tcPr>
          <w:p w:rsidR="00215CFE" w:rsidRDefault="00215CFE" w:rsidP="00D622CA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215CFE">
        <w:trPr>
          <w:cantSplit/>
          <w:trHeight w:val="603"/>
          <w:jc w:val="center"/>
        </w:trPr>
        <w:tc>
          <w:tcPr>
            <w:tcW w:w="3140" w:type="dxa"/>
            <w:gridSpan w:val="3"/>
          </w:tcPr>
          <w:p w:rsidR="00215CFE" w:rsidRDefault="00215CFE" w:rsidP="00D622CA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本人人事档案存放单位</w:t>
            </w:r>
          </w:p>
        </w:tc>
        <w:tc>
          <w:tcPr>
            <w:tcW w:w="6729" w:type="dxa"/>
            <w:gridSpan w:val="10"/>
          </w:tcPr>
          <w:p w:rsidR="00215CFE" w:rsidRDefault="00215CFE" w:rsidP="00D622CA">
            <w:pPr>
              <w:spacing w:beforeLines="50" w:afterLines="50"/>
              <w:rPr>
                <w:rFonts w:ascii="宋体"/>
                <w:sz w:val="24"/>
              </w:rPr>
            </w:pPr>
          </w:p>
        </w:tc>
      </w:tr>
      <w:tr w:rsidR="00215CFE">
        <w:trPr>
          <w:cantSplit/>
          <w:trHeight w:val="2778"/>
          <w:jc w:val="center"/>
        </w:trPr>
        <w:tc>
          <w:tcPr>
            <w:tcW w:w="1967" w:type="dxa"/>
            <w:gridSpan w:val="2"/>
            <w:vAlign w:val="center"/>
          </w:tcPr>
          <w:p w:rsidR="00215CFE" w:rsidRDefault="00215CF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省（市）级人社（证书管理）部门意见</w:t>
            </w:r>
          </w:p>
        </w:tc>
        <w:tc>
          <w:tcPr>
            <w:tcW w:w="7902" w:type="dxa"/>
            <w:gridSpan w:val="11"/>
          </w:tcPr>
          <w:p w:rsidR="00215CFE" w:rsidRDefault="00215CFE" w:rsidP="00D622CA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215CFE" w:rsidRDefault="00215CFE" w:rsidP="00D622CA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215CFE" w:rsidRDefault="00215CFE" w:rsidP="00D622CA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215CFE" w:rsidRDefault="00215CFE" w:rsidP="00D622CA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215CFE" w:rsidRDefault="00215CFE" w:rsidP="00D622CA">
            <w:pPr>
              <w:widowControl/>
              <w:spacing w:beforeLines="50" w:afterLines="50"/>
              <w:ind w:firstLine="525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该同志具备</w:t>
            </w:r>
            <w:r>
              <w:rPr>
                <w:rFonts w:ascii="宋体" w:hAnsi="宋体"/>
                <w:sz w:val="24"/>
              </w:rPr>
              <w:t xml:space="preserve">                                </w:t>
            </w:r>
            <w:r>
              <w:rPr>
                <w:rFonts w:ascii="宋体" w:hAnsi="宋体" w:hint="eastAsia"/>
                <w:sz w:val="24"/>
              </w:rPr>
              <w:t>资格。</w:t>
            </w:r>
          </w:p>
          <w:p w:rsidR="00215CFE" w:rsidRDefault="00215CFE" w:rsidP="00D622CA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215CFE" w:rsidRDefault="00215CFE" w:rsidP="00D622CA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215CFE" w:rsidRDefault="00215CFE" w:rsidP="00D622CA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215CFE" w:rsidRDefault="00215CFE" w:rsidP="00D622CA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215CFE" w:rsidRDefault="00215CFE" w:rsidP="00215CFE">
            <w:pPr>
              <w:spacing w:beforeLines="50" w:afterLines="100"/>
              <w:ind w:firstLineChars="2200" w:firstLine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（章）</w:t>
            </w:r>
          </w:p>
          <w:p w:rsidR="00215CFE" w:rsidRDefault="00215CFE" w:rsidP="00D622CA">
            <w:pPr>
              <w:spacing w:beforeLines="50" w:afterLines="5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215CFE" w:rsidRDefault="00215CFE" w:rsidP="00215CFE">
      <w:pPr>
        <w:ind w:firstLineChars="98" w:firstLine="31680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注：</w:t>
      </w:r>
      <w:r>
        <w:rPr>
          <w:rFonts w:ascii="黑体" w:eastAsia="黑体" w:hAnsi="宋体"/>
          <w:b/>
          <w:sz w:val="28"/>
          <w:szCs w:val="28"/>
        </w:rPr>
        <w:t>1</w:t>
      </w:r>
      <w:r>
        <w:rPr>
          <w:rFonts w:ascii="黑体" w:eastAsia="黑体" w:hAnsi="宋体" w:hint="eastAsia"/>
          <w:b/>
          <w:sz w:val="28"/>
          <w:szCs w:val="28"/>
        </w:rPr>
        <w:t>、本表用签字笔填写，存入本人人事档案。</w:t>
      </w:r>
    </w:p>
    <w:p w:rsidR="00215CFE" w:rsidRDefault="00215CFE" w:rsidP="0012505D">
      <w:pPr>
        <w:ind w:firstLineChars="298" w:firstLine="31680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/>
          <w:b/>
          <w:sz w:val="28"/>
          <w:szCs w:val="28"/>
        </w:rPr>
        <w:t>2</w:t>
      </w:r>
      <w:r>
        <w:rPr>
          <w:rFonts w:ascii="黑体" w:eastAsia="黑体" w:hAnsi="宋体" w:hint="eastAsia"/>
          <w:b/>
          <w:sz w:val="28"/>
          <w:szCs w:val="28"/>
        </w:rPr>
        <w:t>、资格考试批准日期，以通过全部规定科目考试的时间为准。</w:t>
      </w:r>
    </w:p>
    <w:p w:rsidR="00215CFE" w:rsidRPr="009B17FF" w:rsidRDefault="00215CFE" w:rsidP="00D622CA">
      <w:pPr>
        <w:spacing w:afterLines="100"/>
        <w:jc w:val="center"/>
        <w:rPr>
          <w:sz w:val="24"/>
        </w:rPr>
      </w:pPr>
      <w:r w:rsidRPr="009B17FF">
        <w:rPr>
          <w:rFonts w:ascii="宋体" w:hAnsi="宋体" w:hint="eastAsia"/>
          <w:b/>
          <w:bCs/>
          <w:sz w:val="44"/>
          <w:szCs w:val="44"/>
        </w:rPr>
        <w:t>资格考试合格人员登记表</w:t>
      </w:r>
      <w:r w:rsidRPr="00783705">
        <w:rPr>
          <w:rFonts w:ascii="宋体" w:hAnsi="宋体" w:hint="eastAsia"/>
          <w:b/>
          <w:bCs/>
          <w:color w:val="FF0000"/>
          <w:sz w:val="44"/>
          <w:szCs w:val="44"/>
        </w:rPr>
        <w:t>（样表）</w:t>
      </w: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8"/>
        <w:gridCol w:w="165"/>
        <w:gridCol w:w="180"/>
        <w:gridCol w:w="106"/>
        <w:gridCol w:w="74"/>
        <w:gridCol w:w="812"/>
        <w:gridCol w:w="255"/>
        <w:gridCol w:w="88"/>
        <w:gridCol w:w="437"/>
        <w:gridCol w:w="125"/>
        <w:gridCol w:w="57"/>
        <w:gridCol w:w="62"/>
        <w:gridCol w:w="525"/>
        <w:gridCol w:w="253"/>
        <w:gridCol w:w="14"/>
        <w:gridCol w:w="14"/>
        <w:gridCol w:w="1197"/>
        <w:gridCol w:w="524"/>
        <w:gridCol w:w="878"/>
        <w:gridCol w:w="536"/>
        <w:gridCol w:w="1624"/>
      </w:tblGrid>
      <w:tr w:rsidR="00215CFE" w:rsidRPr="008A7786" w:rsidTr="00717413">
        <w:trPr>
          <w:cantSplit/>
          <w:jc w:val="center"/>
        </w:trPr>
        <w:tc>
          <w:tcPr>
            <w:tcW w:w="1563" w:type="dxa"/>
            <w:gridSpan w:val="3"/>
          </w:tcPr>
          <w:p w:rsidR="00215CFE" w:rsidRPr="008A7786" w:rsidRDefault="00215CFE" w:rsidP="00D622CA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姓</w:t>
            </w:r>
            <w:r w:rsidRPr="008A7786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8A7786">
              <w:rPr>
                <w:rFonts w:ascii="宋体" w:hAnsi="宋体"/>
                <w:sz w:val="24"/>
              </w:rPr>
              <w:t xml:space="preserve"> </w:t>
            </w:r>
            <w:r w:rsidRPr="008A7786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992" w:type="dxa"/>
            <w:gridSpan w:val="3"/>
          </w:tcPr>
          <w:p w:rsidR="00215CFE" w:rsidRPr="007D3315" w:rsidRDefault="00215CFE" w:rsidP="00D622CA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/>
                <w:b/>
                <w:sz w:val="24"/>
              </w:rPr>
              <w:t>XXX</w:t>
            </w:r>
          </w:p>
        </w:tc>
        <w:tc>
          <w:tcPr>
            <w:tcW w:w="780" w:type="dxa"/>
            <w:gridSpan w:val="3"/>
          </w:tcPr>
          <w:p w:rsidR="00215CFE" w:rsidRPr="008A7786" w:rsidRDefault="00215CFE" w:rsidP="00D622CA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50" w:type="dxa"/>
            <w:gridSpan w:val="7"/>
          </w:tcPr>
          <w:p w:rsidR="00215CFE" w:rsidRPr="007D3315" w:rsidRDefault="00215CFE" w:rsidP="00D622CA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男</w:t>
            </w:r>
            <w:r w:rsidRPr="007D3315">
              <w:rPr>
                <w:rFonts w:ascii="黑体" w:eastAsia="黑体" w:hAnsi="宋体"/>
                <w:b/>
                <w:sz w:val="24"/>
              </w:rPr>
              <w:t>/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女</w:t>
            </w:r>
          </w:p>
        </w:tc>
        <w:tc>
          <w:tcPr>
            <w:tcW w:w="1197" w:type="dxa"/>
          </w:tcPr>
          <w:p w:rsidR="00215CFE" w:rsidRPr="008A7786" w:rsidRDefault="00215CFE" w:rsidP="00D622CA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938" w:type="dxa"/>
            <w:gridSpan w:val="3"/>
          </w:tcPr>
          <w:p w:rsidR="00215CFE" w:rsidRPr="007D3315" w:rsidRDefault="00215CFE" w:rsidP="00D622CA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/>
                <w:b/>
                <w:sz w:val="24"/>
              </w:rPr>
              <w:t>18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位身份证号</w:t>
            </w:r>
          </w:p>
        </w:tc>
        <w:tc>
          <w:tcPr>
            <w:tcW w:w="1624" w:type="dxa"/>
            <w:vMerge w:val="restart"/>
            <w:vAlign w:val="center"/>
          </w:tcPr>
          <w:p w:rsidR="00215CFE" w:rsidRPr="008A7786" w:rsidRDefault="00215CFE" w:rsidP="00D622CA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照</w:t>
            </w:r>
          </w:p>
          <w:p w:rsidR="00215CFE" w:rsidRPr="008A7786" w:rsidRDefault="00215CFE" w:rsidP="00D622CA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  <w:p w:rsidR="00215CFE" w:rsidRPr="008A7786" w:rsidRDefault="00215CFE" w:rsidP="00D622CA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215CFE" w:rsidRPr="008A7786" w:rsidTr="00717413">
        <w:trPr>
          <w:cantSplit/>
          <w:jc w:val="center"/>
        </w:trPr>
        <w:tc>
          <w:tcPr>
            <w:tcW w:w="1218" w:type="dxa"/>
          </w:tcPr>
          <w:p w:rsidR="00215CFE" w:rsidRPr="008A7786" w:rsidRDefault="00215CFE" w:rsidP="00D622CA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153" w:type="dxa"/>
            <w:gridSpan w:val="14"/>
          </w:tcPr>
          <w:p w:rsidR="00215CFE" w:rsidRPr="007D3315" w:rsidRDefault="00215CFE" w:rsidP="00D622CA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报名时提交毕业证书上院校</w:t>
            </w:r>
          </w:p>
        </w:tc>
        <w:tc>
          <w:tcPr>
            <w:tcW w:w="1211" w:type="dxa"/>
            <w:gridSpan w:val="2"/>
          </w:tcPr>
          <w:p w:rsidR="00215CFE" w:rsidRPr="008A7786" w:rsidRDefault="00215CFE" w:rsidP="00D622CA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938" w:type="dxa"/>
            <w:gridSpan w:val="3"/>
          </w:tcPr>
          <w:p w:rsidR="00215CFE" w:rsidRPr="007D3315" w:rsidRDefault="00215CFE" w:rsidP="00D622CA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毕业证书上专业</w:t>
            </w:r>
          </w:p>
        </w:tc>
        <w:tc>
          <w:tcPr>
            <w:tcW w:w="1624" w:type="dxa"/>
            <w:vMerge/>
          </w:tcPr>
          <w:p w:rsidR="00215CFE" w:rsidRPr="008A7786" w:rsidRDefault="00215CFE" w:rsidP="00D622CA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215CFE" w:rsidRPr="008A7786" w:rsidTr="00717413">
        <w:trPr>
          <w:cantSplit/>
          <w:jc w:val="center"/>
        </w:trPr>
        <w:tc>
          <w:tcPr>
            <w:tcW w:w="1218" w:type="dxa"/>
          </w:tcPr>
          <w:p w:rsidR="00215CFE" w:rsidRPr="008A7786" w:rsidRDefault="00215CFE" w:rsidP="00D622CA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592" w:type="dxa"/>
            <w:gridSpan w:val="6"/>
          </w:tcPr>
          <w:p w:rsidR="00215CFE" w:rsidRPr="007D3315" w:rsidRDefault="00215CFE" w:rsidP="00D622CA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毕业证书上时间</w:t>
            </w:r>
          </w:p>
        </w:tc>
        <w:tc>
          <w:tcPr>
            <w:tcW w:w="707" w:type="dxa"/>
            <w:gridSpan w:val="4"/>
          </w:tcPr>
          <w:p w:rsidR="00215CFE" w:rsidRPr="008A7786" w:rsidRDefault="00215CFE" w:rsidP="00D622CA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学制</w:t>
            </w:r>
          </w:p>
        </w:tc>
        <w:tc>
          <w:tcPr>
            <w:tcW w:w="840" w:type="dxa"/>
            <w:gridSpan w:val="3"/>
          </w:tcPr>
          <w:p w:rsidR="00215CFE" w:rsidRPr="007D3315" w:rsidRDefault="00215CFE" w:rsidP="00D622CA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/>
                <w:b/>
                <w:sz w:val="24"/>
              </w:rPr>
              <w:t>X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年</w:t>
            </w:r>
          </w:p>
        </w:tc>
        <w:tc>
          <w:tcPr>
            <w:tcW w:w="1225" w:type="dxa"/>
            <w:gridSpan w:val="3"/>
          </w:tcPr>
          <w:p w:rsidR="00215CFE" w:rsidRPr="008A7786" w:rsidRDefault="00215CFE" w:rsidP="00D622CA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学</w:t>
            </w:r>
            <w:r w:rsidRPr="008A7786">
              <w:rPr>
                <w:rFonts w:ascii="宋体" w:hAnsi="宋体"/>
                <w:sz w:val="24"/>
              </w:rPr>
              <w:t xml:space="preserve">    </w:t>
            </w:r>
            <w:r w:rsidRPr="008A7786"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938" w:type="dxa"/>
            <w:gridSpan w:val="3"/>
          </w:tcPr>
          <w:p w:rsidR="00215CFE" w:rsidRPr="007D3315" w:rsidRDefault="00215CFE" w:rsidP="00D622CA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按学位证书</w:t>
            </w:r>
          </w:p>
        </w:tc>
        <w:tc>
          <w:tcPr>
            <w:tcW w:w="1624" w:type="dxa"/>
            <w:vMerge/>
          </w:tcPr>
          <w:p w:rsidR="00215CFE" w:rsidRPr="008A7786" w:rsidRDefault="00215CFE" w:rsidP="00D622CA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215CFE" w:rsidRPr="008A7786" w:rsidTr="00717413">
        <w:trPr>
          <w:cantSplit/>
          <w:trHeight w:val="1036"/>
          <w:jc w:val="center"/>
        </w:trPr>
        <w:tc>
          <w:tcPr>
            <w:tcW w:w="1669" w:type="dxa"/>
            <w:gridSpan w:val="4"/>
          </w:tcPr>
          <w:p w:rsidR="00215CFE" w:rsidRPr="008A7786" w:rsidRDefault="00215CFE" w:rsidP="00D622CA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910" w:type="dxa"/>
            <w:gridSpan w:val="8"/>
          </w:tcPr>
          <w:p w:rsidR="00215CFE" w:rsidRPr="007D3315" w:rsidRDefault="00215CFE" w:rsidP="00D622CA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第一次参加工作时间如：</w:t>
            </w:r>
            <w:r w:rsidRPr="007D3315">
              <w:rPr>
                <w:rFonts w:ascii="黑体" w:eastAsia="黑体" w:hAnsi="宋体"/>
                <w:b/>
                <w:sz w:val="24"/>
              </w:rPr>
              <w:t>2000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年</w:t>
            </w:r>
          </w:p>
        </w:tc>
        <w:tc>
          <w:tcPr>
            <w:tcW w:w="2527" w:type="dxa"/>
            <w:gridSpan w:val="6"/>
          </w:tcPr>
          <w:p w:rsidR="00215CFE" w:rsidRPr="008A7786" w:rsidRDefault="00215CFE" w:rsidP="00D622CA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从事本专业工作时间</w:t>
            </w:r>
          </w:p>
        </w:tc>
        <w:tc>
          <w:tcPr>
            <w:tcW w:w="1414" w:type="dxa"/>
            <w:gridSpan w:val="2"/>
          </w:tcPr>
          <w:p w:rsidR="00215CFE" w:rsidRPr="007D3315" w:rsidRDefault="00215CFE" w:rsidP="00D622CA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例如：</w:t>
            </w:r>
            <w:r>
              <w:rPr>
                <w:rFonts w:ascii="黑体" w:eastAsia="黑体" w:hAnsi="宋体"/>
                <w:b/>
                <w:sz w:val="24"/>
              </w:rPr>
              <w:t>15</w:t>
            </w:r>
            <w:r>
              <w:rPr>
                <w:rFonts w:ascii="黑体" w:eastAsia="黑体" w:hAnsi="宋体" w:hint="eastAsia"/>
                <w:b/>
                <w:sz w:val="24"/>
              </w:rPr>
              <w:t>年</w:t>
            </w:r>
          </w:p>
        </w:tc>
        <w:tc>
          <w:tcPr>
            <w:tcW w:w="1624" w:type="dxa"/>
            <w:vMerge/>
          </w:tcPr>
          <w:p w:rsidR="00215CFE" w:rsidRPr="008A7786" w:rsidRDefault="00215CFE" w:rsidP="00D622CA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215CFE" w:rsidRPr="008A7786" w:rsidTr="00EB0E69">
        <w:trPr>
          <w:cantSplit/>
          <w:jc w:val="center"/>
        </w:trPr>
        <w:tc>
          <w:tcPr>
            <w:tcW w:w="3460" w:type="dxa"/>
            <w:gridSpan w:val="10"/>
          </w:tcPr>
          <w:p w:rsidR="00215CFE" w:rsidRPr="008A7786" w:rsidRDefault="00215CFE" w:rsidP="00D622CA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工作单位及现任专业技术职务</w:t>
            </w:r>
          </w:p>
        </w:tc>
        <w:tc>
          <w:tcPr>
            <w:tcW w:w="5684" w:type="dxa"/>
            <w:gridSpan w:val="11"/>
          </w:tcPr>
          <w:p w:rsidR="00215CFE" w:rsidRPr="007D3315" w:rsidRDefault="00215CFE" w:rsidP="00D622CA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按报考时的情况，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如实填写</w:t>
            </w:r>
          </w:p>
        </w:tc>
      </w:tr>
      <w:tr w:rsidR="00215CFE" w:rsidRPr="008A7786" w:rsidTr="00EB0E69">
        <w:trPr>
          <w:cantSplit/>
          <w:jc w:val="center"/>
        </w:trPr>
        <w:tc>
          <w:tcPr>
            <w:tcW w:w="2898" w:type="dxa"/>
            <w:gridSpan w:val="8"/>
          </w:tcPr>
          <w:p w:rsidR="00215CFE" w:rsidRPr="008A7786" w:rsidRDefault="00215CFE" w:rsidP="00D622CA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现有专业技术资格名称</w:t>
            </w:r>
          </w:p>
        </w:tc>
        <w:tc>
          <w:tcPr>
            <w:tcW w:w="2684" w:type="dxa"/>
            <w:gridSpan w:val="9"/>
          </w:tcPr>
          <w:p w:rsidR="00215CFE" w:rsidRPr="007D3315" w:rsidRDefault="00215CFE" w:rsidP="00D622CA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现有职称名称（无则空）</w:t>
            </w:r>
          </w:p>
        </w:tc>
        <w:tc>
          <w:tcPr>
            <w:tcW w:w="1402" w:type="dxa"/>
            <w:gridSpan w:val="2"/>
          </w:tcPr>
          <w:p w:rsidR="00215CFE" w:rsidRPr="008A7786" w:rsidRDefault="00215CFE" w:rsidP="00D622CA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2160" w:type="dxa"/>
            <w:gridSpan w:val="2"/>
          </w:tcPr>
          <w:p w:rsidR="00215CFE" w:rsidRPr="007D3315" w:rsidRDefault="00215CFE" w:rsidP="00D622CA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按现有职称证书</w:t>
            </w:r>
          </w:p>
        </w:tc>
      </w:tr>
      <w:tr w:rsidR="00215CFE" w:rsidRPr="008A7786" w:rsidTr="00D9284D">
        <w:trPr>
          <w:jc w:val="center"/>
        </w:trPr>
        <w:tc>
          <w:tcPr>
            <w:tcW w:w="1383" w:type="dxa"/>
            <w:gridSpan w:val="2"/>
            <w:vAlign w:val="center"/>
          </w:tcPr>
          <w:p w:rsidR="00215CFE" w:rsidRPr="008A7786" w:rsidRDefault="00215CFE" w:rsidP="00D622CA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报考专业</w:t>
            </w:r>
          </w:p>
        </w:tc>
        <w:tc>
          <w:tcPr>
            <w:tcW w:w="1515" w:type="dxa"/>
            <w:gridSpan w:val="6"/>
            <w:vAlign w:val="center"/>
          </w:tcPr>
          <w:p w:rsidR="00215CFE" w:rsidRPr="007D3315" w:rsidRDefault="00215CFE" w:rsidP="00D622CA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审计</w:t>
            </w:r>
          </w:p>
        </w:tc>
        <w:tc>
          <w:tcPr>
            <w:tcW w:w="1206" w:type="dxa"/>
            <w:gridSpan w:val="5"/>
            <w:vAlign w:val="center"/>
          </w:tcPr>
          <w:p w:rsidR="00215CFE" w:rsidRPr="008A7786" w:rsidRDefault="00215CFE" w:rsidP="00D622CA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级</w:t>
            </w:r>
            <w:r w:rsidRPr="008A7786">
              <w:rPr>
                <w:rFonts w:ascii="宋体" w:hAnsi="宋体"/>
                <w:sz w:val="24"/>
              </w:rPr>
              <w:t xml:space="preserve">   </w:t>
            </w:r>
            <w:r w:rsidRPr="008A7786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478" w:type="dxa"/>
            <w:gridSpan w:val="4"/>
            <w:vAlign w:val="center"/>
          </w:tcPr>
          <w:p w:rsidR="00215CFE" w:rsidRPr="00D9284D" w:rsidRDefault="00215CFE" w:rsidP="00D622CA">
            <w:pPr>
              <w:spacing w:beforeLines="50" w:afterLines="50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中级</w:t>
            </w:r>
            <w:r>
              <w:rPr>
                <w:rFonts w:ascii="黑体" w:eastAsia="黑体" w:hAnsi="宋体"/>
                <w:b/>
                <w:sz w:val="24"/>
              </w:rPr>
              <w:t>/</w:t>
            </w:r>
            <w:r>
              <w:rPr>
                <w:rFonts w:ascii="黑体" w:eastAsia="黑体" w:hAnsi="宋体" w:hint="eastAsia"/>
                <w:b/>
                <w:sz w:val="24"/>
              </w:rPr>
              <w:t>初级</w:t>
            </w:r>
          </w:p>
        </w:tc>
        <w:tc>
          <w:tcPr>
            <w:tcW w:w="1402" w:type="dxa"/>
            <w:gridSpan w:val="2"/>
            <w:vAlign w:val="center"/>
          </w:tcPr>
          <w:p w:rsidR="00215CFE" w:rsidRPr="008A7786" w:rsidRDefault="00215CFE" w:rsidP="00D622CA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类</w:t>
            </w:r>
            <w:r w:rsidRPr="008A7786">
              <w:rPr>
                <w:rFonts w:ascii="宋体" w:hAnsi="宋体"/>
                <w:sz w:val="24"/>
              </w:rPr>
              <w:t xml:space="preserve">    </w:t>
            </w:r>
            <w:r w:rsidRPr="008A7786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2160" w:type="dxa"/>
            <w:gridSpan w:val="2"/>
            <w:vAlign w:val="center"/>
          </w:tcPr>
          <w:p w:rsidR="00215CFE" w:rsidRPr="007D3315" w:rsidRDefault="00215CFE" w:rsidP="00D622CA">
            <w:pPr>
              <w:tabs>
                <w:tab w:val="left" w:pos="780"/>
                <w:tab w:val="center" w:pos="972"/>
              </w:tabs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无</w:t>
            </w:r>
          </w:p>
        </w:tc>
      </w:tr>
      <w:tr w:rsidR="00215CFE" w:rsidRPr="008A7786" w:rsidTr="00717413">
        <w:trPr>
          <w:jc w:val="center"/>
        </w:trPr>
        <w:tc>
          <w:tcPr>
            <w:tcW w:w="1743" w:type="dxa"/>
            <w:gridSpan w:val="5"/>
          </w:tcPr>
          <w:p w:rsidR="00215CFE" w:rsidRPr="008A7786" w:rsidRDefault="00215CFE" w:rsidP="00D622CA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取得资格名称</w:t>
            </w:r>
          </w:p>
        </w:tc>
        <w:tc>
          <w:tcPr>
            <w:tcW w:w="3839" w:type="dxa"/>
            <w:gridSpan w:val="12"/>
          </w:tcPr>
          <w:p w:rsidR="00215CFE" w:rsidRPr="007D3315" w:rsidRDefault="00215CFE" w:rsidP="00D622CA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审计专业技术资格</w:t>
            </w:r>
          </w:p>
        </w:tc>
        <w:tc>
          <w:tcPr>
            <w:tcW w:w="1402" w:type="dxa"/>
            <w:gridSpan w:val="2"/>
          </w:tcPr>
          <w:p w:rsidR="00215CFE" w:rsidRPr="008A7786" w:rsidRDefault="00215CFE" w:rsidP="00D622CA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批准日期</w:t>
            </w:r>
          </w:p>
        </w:tc>
        <w:tc>
          <w:tcPr>
            <w:tcW w:w="2160" w:type="dxa"/>
            <w:gridSpan w:val="2"/>
          </w:tcPr>
          <w:p w:rsidR="00215CFE" w:rsidRPr="007D3315" w:rsidRDefault="00215CFE" w:rsidP="00D622CA">
            <w:pPr>
              <w:spacing w:beforeLines="50" w:afterLines="50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/>
                <w:b/>
                <w:sz w:val="24"/>
              </w:rPr>
              <w:t>2019</w:t>
            </w:r>
            <w:r>
              <w:rPr>
                <w:rFonts w:ascii="黑体" w:eastAsia="黑体" w:hAnsi="宋体" w:hint="eastAsia"/>
                <w:b/>
                <w:sz w:val="24"/>
              </w:rPr>
              <w:t>年</w:t>
            </w:r>
            <w:r>
              <w:rPr>
                <w:rFonts w:ascii="黑体" w:eastAsia="黑体" w:hAnsi="宋体"/>
                <w:b/>
                <w:sz w:val="24"/>
              </w:rPr>
              <w:t>10</w:t>
            </w:r>
            <w:r>
              <w:rPr>
                <w:rFonts w:ascii="黑体" w:eastAsia="黑体" w:hAnsi="宋体" w:hint="eastAsia"/>
                <w:b/>
                <w:sz w:val="24"/>
              </w:rPr>
              <w:t>月</w:t>
            </w:r>
            <w:r>
              <w:rPr>
                <w:rFonts w:ascii="黑体" w:eastAsia="黑体" w:hAnsi="宋体"/>
                <w:b/>
                <w:sz w:val="24"/>
              </w:rPr>
              <w:t>13</w:t>
            </w:r>
            <w:r>
              <w:rPr>
                <w:rFonts w:ascii="黑体" w:eastAsia="黑体" w:hAnsi="宋体" w:hint="eastAsia"/>
                <w:b/>
                <w:sz w:val="24"/>
              </w:rPr>
              <w:t>日</w:t>
            </w:r>
          </w:p>
        </w:tc>
      </w:tr>
      <w:tr w:rsidR="00215CFE" w:rsidRPr="008A7786" w:rsidTr="00717413">
        <w:trPr>
          <w:jc w:val="center"/>
        </w:trPr>
        <w:tc>
          <w:tcPr>
            <w:tcW w:w="1563" w:type="dxa"/>
            <w:gridSpan w:val="3"/>
          </w:tcPr>
          <w:p w:rsidR="00215CFE" w:rsidRPr="008A7786" w:rsidRDefault="00215CFE" w:rsidP="00D622CA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证书管理号</w:t>
            </w:r>
          </w:p>
        </w:tc>
        <w:tc>
          <w:tcPr>
            <w:tcW w:w="7581" w:type="dxa"/>
            <w:gridSpan w:val="18"/>
          </w:tcPr>
          <w:p w:rsidR="00215CFE" w:rsidRPr="007D3315" w:rsidRDefault="00215CFE" w:rsidP="00D622CA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详见公告或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发证时见证书内页</w:t>
            </w:r>
          </w:p>
        </w:tc>
      </w:tr>
      <w:tr w:rsidR="00215CFE" w:rsidRPr="008A7786" w:rsidTr="00EB0E69">
        <w:trPr>
          <w:cantSplit/>
          <w:jc w:val="center"/>
        </w:trPr>
        <w:tc>
          <w:tcPr>
            <w:tcW w:w="2898" w:type="dxa"/>
            <w:gridSpan w:val="8"/>
          </w:tcPr>
          <w:p w:rsidR="00215CFE" w:rsidRPr="008A7786" w:rsidRDefault="00215CFE" w:rsidP="00D622CA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本人人事档案存放单位</w:t>
            </w:r>
          </w:p>
        </w:tc>
        <w:tc>
          <w:tcPr>
            <w:tcW w:w="6246" w:type="dxa"/>
            <w:gridSpan w:val="13"/>
          </w:tcPr>
          <w:p w:rsidR="00215CFE" w:rsidRPr="007D3315" w:rsidRDefault="00215CFE" w:rsidP="00D622CA">
            <w:pPr>
              <w:spacing w:beforeLines="50" w:afterLines="50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必须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如实填写</w:t>
            </w:r>
          </w:p>
        </w:tc>
      </w:tr>
      <w:tr w:rsidR="00215CFE" w:rsidRPr="008A7786" w:rsidTr="00717413">
        <w:trPr>
          <w:cantSplit/>
          <w:trHeight w:val="2836"/>
          <w:jc w:val="center"/>
        </w:trPr>
        <w:tc>
          <w:tcPr>
            <w:tcW w:w="1563" w:type="dxa"/>
            <w:gridSpan w:val="3"/>
            <w:vAlign w:val="center"/>
          </w:tcPr>
          <w:p w:rsidR="00215CFE" w:rsidRPr="008A7786" w:rsidRDefault="00215CFE" w:rsidP="00EB0E69">
            <w:pPr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省</w:t>
            </w:r>
            <w:r>
              <w:rPr>
                <w:rFonts w:ascii="宋体" w:hAnsi="宋体" w:hint="eastAsia"/>
                <w:sz w:val="24"/>
              </w:rPr>
              <w:t>（市）</w:t>
            </w:r>
            <w:r w:rsidRPr="008A7786">
              <w:rPr>
                <w:rFonts w:ascii="宋体" w:hAnsi="宋体" w:hint="eastAsia"/>
                <w:sz w:val="24"/>
              </w:rPr>
              <w:t>级</w:t>
            </w:r>
            <w:r>
              <w:rPr>
                <w:rFonts w:ascii="宋体" w:hAnsi="宋体" w:hint="eastAsia"/>
                <w:sz w:val="24"/>
              </w:rPr>
              <w:t>人社（证书管理）部门</w:t>
            </w:r>
            <w:r w:rsidRPr="008A7786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581" w:type="dxa"/>
            <w:gridSpan w:val="18"/>
          </w:tcPr>
          <w:p w:rsidR="00215CFE" w:rsidRDefault="00215CFE" w:rsidP="00D622CA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215CFE" w:rsidRDefault="00215CFE" w:rsidP="00D622CA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215CFE" w:rsidRDefault="00215CFE" w:rsidP="00D622CA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215CFE" w:rsidRPr="008A7786" w:rsidRDefault="00215CFE" w:rsidP="00D622CA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215CFE" w:rsidRPr="0037190F" w:rsidRDefault="00215CFE" w:rsidP="00D622CA">
            <w:pPr>
              <w:widowControl/>
              <w:spacing w:beforeLines="50" w:afterLines="50"/>
              <w:ind w:firstLine="525"/>
              <w:jc w:val="left"/>
              <w:rPr>
                <w:rFonts w:ascii="黑体" w:eastAsia="黑体" w:hAnsi="宋体"/>
                <w:b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该同志具备</w:t>
            </w:r>
            <w:r>
              <w:rPr>
                <w:rFonts w:ascii="宋体" w:hAnsi="宋体"/>
                <w:sz w:val="24"/>
              </w:rPr>
              <w:t xml:space="preserve">     </w:t>
            </w:r>
            <w:r w:rsidRPr="006F6F67">
              <w:rPr>
                <w:rFonts w:ascii="黑体" w:eastAsia="黑体" w:hAnsi="宋体"/>
                <w:b/>
                <w:sz w:val="24"/>
              </w:rPr>
              <w:t xml:space="preserve"> </w:t>
            </w:r>
            <w:r>
              <w:rPr>
                <w:rFonts w:ascii="黑体" w:eastAsia="黑体" w:hAnsi="宋体" w:hint="eastAsia"/>
                <w:b/>
                <w:sz w:val="24"/>
              </w:rPr>
              <w:t>空</w:t>
            </w:r>
            <w:r>
              <w:rPr>
                <w:rFonts w:ascii="黑体" w:eastAsia="黑体" w:hAnsi="宋体"/>
                <w:b/>
                <w:sz w:val="24"/>
              </w:rPr>
              <w:t xml:space="preserve">           </w:t>
            </w:r>
            <w:r w:rsidRPr="008A7786">
              <w:rPr>
                <w:rFonts w:ascii="宋体" w:hAnsi="宋体" w:hint="eastAsia"/>
                <w:sz w:val="24"/>
              </w:rPr>
              <w:t>资格。</w:t>
            </w:r>
          </w:p>
          <w:p w:rsidR="00215CFE" w:rsidRPr="00EA2FD8" w:rsidRDefault="00215CFE" w:rsidP="00D622CA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215CFE" w:rsidRPr="006F6F67" w:rsidRDefault="00215CFE" w:rsidP="00D622CA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215CFE" w:rsidRPr="006F6F67" w:rsidRDefault="00215CFE" w:rsidP="00D622CA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215CFE" w:rsidRPr="008A7786" w:rsidRDefault="00215CFE" w:rsidP="00215CFE">
            <w:pPr>
              <w:spacing w:beforeLines="50" w:afterLines="100"/>
              <w:ind w:firstLineChars="2200" w:firstLine="31680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（章）</w:t>
            </w:r>
          </w:p>
          <w:p w:rsidR="00215CFE" w:rsidRPr="008A7786" w:rsidRDefault="00215CFE" w:rsidP="00D622CA">
            <w:pPr>
              <w:spacing w:beforeLines="50" w:afterLines="50"/>
              <w:jc w:val="center"/>
              <w:rPr>
                <w:rFonts w:ascii="仿宋_GB2312" w:eastAsia="仿宋_GB2312" w:hAnsi="宋体"/>
                <w:sz w:val="24"/>
              </w:rPr>
            </w:pPr>
            <w:r w:rsidRPr="008A7786">
              <w:rPr>
                <w:rFonts w:ascii="宋体" w:hAnsi="宋体"/>
                <w:sz w:val="24"/>
              </w:rPr>
              <w:t xml:space="preserve">                             </w:t>
            </w:r>
            <w:r w:rsidRPr="008A7786">
              <w:rPr>
                <w:rFonts w:ascii="宋体" w:hAnsi="宋体" w:hint="eastAsia"/>
                <w:sz w:val="24"/>
              </w:rPr>
              <w:t>年</w:t>
            </w:r>
            <w:r w:rsidRPr="008A7786">
              <w:rPr>
                <w:rFonts w:ascii="宋体" w:hAnsi="宋体"/>
                <w:sz w:val="24"/>
              </w:rPr>
              <w:t xml:space="preserve">      </w:t>
            </w:r>
            <w:r w:rsidRPr="008A7786">
              <w:rPr>
                <w:rFonts w:ascii="宋体" w:hAnsi="宋体" w:hint="eastAsia"/>
                <w:sz w:val="24"/>
              </w:rPr>
              <w:t>月</w:t>
            </w:r>
            <w:r w:rsidRPr="008A7786">
              <w:rPr>
                <w:rFonts w:ascii="宋体" w:hAnsi="宋体"/>
                <w:sz w:val="24"/>
              </w:rPr>
              <w:t xml:space="preserve">      </w:t>
            </w:r>
            <w:r w:rsidRPr="008A7786"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color w:val="FF0000"/>
                <w:sz w:val="24"/>
              </w:rPr>
              <w:t>盖章日期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</w:tbl>
    <w:p w:rsidR="00215CFE" w:rsidRPr="009B6037" w:rsidRDefault="00215CFE" w:rsidP="00215CFE">
      <w:pPr>
        <w:ind w:firstLineChars="147" w:firstLine="31680"/>
        <w:rPr>
          <w:rFonts w:ascii="黑体" w:eastAsia="黑体" w:hAnsi="宋体"/>
          <w:b/>
          <w:sz w:val="28"/>
          <w:szCs w:val="28"/>
        </w:rPr>
      </w:pPr>
      <w:r w:rsidRPr="009B6037">
        <w:rPr>
          <w:rFonts w:ascii="黑体" w:eastAsia="黑体" w:hAnsi="宋体" w:hint="eastAsia"/>
          <w:b/>
          <w:sz w:val="28"/>
          <w:szCs w:val="28"/>
        </w:rPr>
        <w:t>注：</w:t>
      </w:r>
      <w:r w:rsidRPr="009B6037">
        <w:rPr>
          <w:rFonts w:ascii="黑体" w:eastAsia="黑体" w:hAnsi="宋体"/>
          <w:b/>
          <w:sz w:val="28"/>
          <w:szCs w:val="28"/>
        </w:rPr>
        <w:t>1</w:t>
      </w:r>
      <w:r w:rsidRPr="009B6037">
        <w:rPr>
          <w:rFonts w:ascii="黑体" w:eastAsia="黑体" w:hAnsi="宋体" w:hint="eastAsia"/>
          <w:b/>
          <w:sz w:val="28"/>
          <w:szCs w:val="28"/>
        </w:rPr>
        <w:t>、本表用</w:t>
      </w:r>
      <w:r>
        <w:rPr>
          <w:rFonts w:ascii="黑体" w:eastAsia="黑体" w:hAnsi="宋体" w:hint="eastAsia"/>
          <w:b/>
          <w:sz w:val="28"/>
          <w:szCs w:val="28"/>
        </w:rPr>
        <w:t>签字</w:t>
      </w:r>
      <w:r w:rsidRPr="009B6037">
        <w:rPr>
          <w:rFonts w:ascii="黑体" w:eastAsia="黑体" w:hAnsi="宋体" w:hint="eastAsia"/>
          <w:b/>
          <w:sz w:val="28"/>
          <w:szCs w:val="28"/>
        </w:rPr>
        <w:t>笔填写，存入本人人事档案。</w:t>
      </w:r>
    </w:p>
    <w:p w:rsidR="00215CFE" w:rsidRPr="00717413" w:rsidRDefault="00215CFE" w:rsidP="00E52854">
      <w:pPr>
        <w:ind w:firstLineChars="348" w:firstLine="31680"/>
        <w:rPr>
          <w:rFonts w:ascii="黑体" w:eastAsia="黑体" w:hAnsi="宋体"/>
          <w:b/>
          <w:sz w:val="28"/>
          <w:szCs w:val="28"/>
        </w:rPr>
      </w:pPr>
      <w:r w:rsidRPr="009B6037">
        <w:rPr>
          <w:rFonts w:ascii="黑体" w:eastAsia="黑体" w:hAnsi="宋体"/>
          <w:b/>
          <w:sz w:val="28"/>
          <w:szCs w:val="28"/>
        </w:rPr>
        <w:t>2</w:t>
      </w:r>
      <w:r w:rsidRPr="009B6037">
        <w:rPr>
          <w:rFonts w:ascii="黑体" w:eastAsia="黑体" w:hAnsi="宋体" w:hint="eastAsia"/>
          <w:b/>
          <w:sz w:val="28"/>
          <w:szCs w:val="28"/>
        </w:rPr>
        <w:t>、资格考试批准日期，以通过全部规定科目考试的时间为准。</w:t>
      </w:r>
    </w:p>
    <w:sectPr w:rsidR="00215CFE" w:rsidRPr="00717413" w:rsidSect="0035720A">
      <w:pgSz w:w="11906" w:h="16838"/>
      <w:pgMar w:top="907" w:right="964" w:bottom="907" w:left="96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CFE" w:rsidRDefault="00215CFE" w:rsidP="00D9284D">
      <w:r>
        <w:separator/>
      </w:r>
    </w:p>
  </w:endnote>
  <w:endnote w:type="continuationSeparator" w:id="0">
    <w:p w:rsidR="00215CFE" w:rsidRDefault="00215CFE" w:rsidP="00D92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CFE" w:rsidRDefault="00215CFE" w:rsidP="00D9284D">
      <w:r>
        <w:separator/>
      </w:r>
    </w:p>
  </w:footnote>
  <w:footnote w:type="continuationSeparator" w:id="0">
    <w:p w:rsidR="00215CFE" w:rsidRDefault="00215CFE" w:rsidP="00D928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111"/>
    <w:rsid w:val="0000107F"/>
    <w:rsid w:val="00056686"/>
    <w:rsid w:val="00064F71"/>
    <w:rsid w:val="00081093"/>
    <w:rsid w:val="000A0D07"/>
    <w:rsid w:val="000F2A3F"/>
    <w:rsid w:val="000F45BC"/>
    <w:rsid w:val="0012505D"/>
    <w:rsid w:val="001B4FDC"/>
    <w:rsid w:val="00215CFE"/>
    <w:rsid w:val="0026175C"/>
    <w:rsid w:val="00267899"/>
    <w:rsid w:val="002A31E3"/>
    <w:rsid w:val="002B39A2"/>
    <w:rsid w:val="00304D7F"/>
    <w:rsid w:val="003306D5"/>
    <w:rsid w:val="00336A8C"/>
    <w:rsid w:val="00355257"/>
    <w:rsid w:val="0035720A"/>
    <w:rsid w:val="0037190F"/>
    <w:rsid w:val="00386D21"/>
    <w:rsid w:val="003B375D"/>
    <w:rsid w:val="003D4747"/>
    <w:rsid w:val="00406DFE"/>
    <w:rsid w:val="004160ED"/>
    <w:rsid w:val="00437E15"/>
    <w:rsid w:val="0047216A"/>
    <w:rsid w:val="004A57FF"/>
    <w:rsid w:val="00516C5D"/>
    <w:rsid w:val="00542111"/>
    <w:rsid w:val="005677B5"/>
    <w:rsid w:val="005925D0"/>
    <w:rsid w:val="005A41E4"/>
    <w:rsid w:val="005A5584"/>
    <w:rsid w:val="005D43AF"/>
    <w:rsid w:val="005E0E08"/>
    <w:rsid w:val="00654875"/>
    <w:rsid w:val="00661C6C"/>
    <w:rsid w:val="00671C85"/>
    <w:rsid w:val="00686D8B"/>
    <w:rsid w:val="006940BC"/>
    <w:rsid w:val="00696BD2"/>
    <w:rsid w:val="006E4202"/>
    <w:rsid w:val="006F6B54"/>
    <w:rsid w:val="006F6F67"/>
    <w:rsid w:val="00717413"/>
    <w:rsid w:val="007644D0"/>
    <w:rsid w:val="00783705"/>
    <w:rsid w:val="007D3315"/>
    <w:rsid w:val="00822B84"/>
    <w:rsid w:val="00835175"/>
    <w:rsid w:val="00852166"/>
    <w:rsid w:val="00881F8F"/>
    <w:rsid w:val="00887008"/>
    <w:rsid w:val="008931F8"/>
    <w:rsid w:val="008A7786"/>
    <w:rsid w:val="008A7840"/>
    <w:rsid w:val="008E150C"/>
    <w:rsid w:val="008E65F0"/>
    <w:rsid w:val="008F07D1"/>
    <w:rsid w:val="0091571D"/>
    <w:rsid w:val="00925F2A"/>
    <w:rsid w:val="009733F8"/>
    <w:rsid w:val="009A2718"/>
    <w:rsid w:val="009A484C"/>
    <w:rsid w:val="009B0904"/>
    <w:rsid w:val="009B17FF"/>
    <w:rsid w:val="009B6037"/>
    <w:rsid w:val="009E783A"/>
    <w:rsid w:val="00A03D64"/>
    <w:rsid w:val="00A104AE"/>
    <w:rsid w:val="00A537E8"/>
    <w:rsid w:val="00A90E8F"/>
    <w:rsid w:val="00AE6239"/>
    <w:rsid w:val="00B410D4"/>
    <w:rsid w:val="00BC3632"/>
    <w:rsid w:val="00BF5F19"/>
    <w:rsid w:val="00BF6E73"/>
    <w:rsid w:val="00BF7CB3"/>
    <w:rsid w:val="00C355B7"/>
    <w:rsid w:val="00CF4229"/>
    <w:rsid w:val="00D1659A"/>
    <w:rsid w:val="00D622CA"/>
    <w:rsid w:val="00D66B5D"/>
    <w:rsid w:val="00D9284D"/>
    <w:rsid w:val="00DF5410"/>
    <w:rsid w:val="00E52854"/>
    <w:rsid w:val="00EA2FD8"/>
    <w:rsid w:val="00EB0E69"/>
    <w:rsid w:val="00ED2F30"/>
    <w:rsid w:val="00F26DF0"/>
    <w:rsid w:val="00F55BFC"/>
    <w:rsid w:val="00FA48B0"/>
    <w:rsid w:val="00FA4F44"/>
    <w:rsid w:val="00FF679E"/>
    <w:rsid w:val="59950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20A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92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9284D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92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284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126</Words>
  <Characters>720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资格考试合格人员登记表</dc:title>
  <dc:subject/>
  <dc:creator>VIPUSER</dc:creator>
  <cp:keywords/>
  <dc:description/>
  <cp:lastModifiedBy>User</cp:lastModifiedBy>
  <cp:revision>3</cp:revision>
  <cp:lastPrinted>2018-05-22T01:36:00Z</cp:lastPrinted>
  <dcterms:created xsi:type="dcterms:W3CDTF">2020-05-25T07:03:00Z</dcterms:created>
  <dcterms:modified xsi:type="dcterms:W3CDTF">2020-05-25T07:05:00Z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