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B7" w:rsidRDefault="002F75B7" w:rsidP="00971B0D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2F75B7" w:rsidRDefault="002F75B7" w:rsidP="00971B0D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2F75B7">
        <w:trPr>
          <w:cantSplit/>
          <w:trHeight w:val="603"/>
          <w:jc w:val="center"/>
        </w:trPr>
        <w:tc>
          <w:tcPr>
            <w:tcW w:w="1692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F75B7">
        <w:trPr>
          <w:cantSplit/>
          <w:trHeight w:val="603"/>
          <w:jc w:val="center"/>
        </w:trPr>
        <w:tc>
          <w:tcPr>
            <w:tcW w:w="1692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603"/>
          <w:jc w:val="center"/>
        </w:trPr>
        <w:tc>
          <w:tcPr>
            <w:tcW w:w="1692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603"/>
          <w:jc w:val="center"/>
        </w:trPr>
        <w:tc>
          <w:tcPr>
            <w:tcW w:w="1692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trHeight w:val="603"/>
          <w:jc w:val="center"/>
        </w:trPr>
        <w:tc>
          <w:tcPr>
            <w:tcW w:w="1967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trHeight w:val="603"/>
          <w:jc w:val="center"/>
        </w:trPr>
        <w:tc>
          <w:tcPr>
            <w:tcW w:w="1967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trHeight w:val="617"/>
          <w:jc w:val="center"/>
        </w:trPr>
        <w:tc>
          <w:tcPr>
            <w:tcW w:w="1967" w:type="dxa"/>
            <w:gridSpan w:val="2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F75B7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2F75B7" w:rsidRDefault="002F75B7" w:rsidP="00971B0D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2F75B7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2F75B7" w:rsidRDefault="002F75B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Default="002F75B7" w:rsidP="002F75B7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2F75B7" w:rsidRDefault="002F75B7" w:rsidP="00971B0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F75B7" w:rsidRDefault="002F75B7" w:rsidP="002F75B7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2F75B7" w:rsidRDefault="002F75B7" w:rsidP="00BC60A9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2F75B7" w:rsidRPr="009B17FF" w:rsidRDefault="002F75B7" w:rsidP="00971B0D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2F75B7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F75B7" w:rsidRPr="008A7786" w:rsidTr="00717413">
        <w:trPr>
          <w:cantSplit/>
          <w:jc w:val="center"/>
        </w:trPr>
        <w:tc>
          <w:tcPr>
            <w:tcW w:w="1218" w:type="dxa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 w:rsidRPr="008A7786" w:rsidTr="00717413">
        <w:trPr>
          <w:cantSplit/>
          <w:jc w:val="center"/>
        </w:trPr>
        <w:tc>
          <w:tcPr>
            <w:tcW w:w="1218" w:type="dxa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F75B7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必须按报考情况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2F75B7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2F75B7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例：金融（详见公告）</w:t>
            </w:r>
          </w:p>
        </w:tc>
        <w:tc>
          <w:tcPr>
            <w:tcW w:w="1206" w:type="dxa"/>
            <w:gridSpan w:val="5"/>
            <w:vAlign w:val="center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2F75B7" w:rsidRPr="00D9284D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例：中级</w:t>
            </w:r>
          </w:p>
        </w:tc>
        <w:tc>
          <w:tcPr>
            <w:tcW w:w="1402" w:type="dxa"/>
            <w:gridSpan w:val="2"/>
            <w:vAlign w:val="center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2F75B7" w:rsidRPr="007D3315" w:rsidRDefault="002F75B7" w:rsidP="00971B0D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2F75B7" w:rsidRPr="008A7786" w:rsidTr="00717413">
        <w:trPr>
          <w:jc w:val="center"/>
        </w:trPr>
        <w:tc>
          <w:tcPr>
            <w:tcW w:w="1743" w:type="dxa"/>
            <w:gridSpan w:val="5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2F75B7" w:rsidRPr="007D3315" w:rsidRDefault="002F75B7" w:rsidP="00971B0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经济中级或经济初级</w:t>
            </w:r>
          </w:p>
        </w:tc>
        <w:tc>
          <w:tcPr>
            <w:tcW w:w="1402" w:type="dxa"/>
            <w:gridSpan w:val="2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11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/>
                <w:b/>
                <w:sz w:val="24"/>
              </w:rPr>
              <w:t>3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2F75B7" w:rsidRPr="008A7786" w:rsidTr="00717413">
        <w:trPr>
          <w:jc w:val="center"/>
        </w:trPr>
        <w:tc>
          <w:tcPr>
            <w:tcW w:w="1563" w:type="dxa"/>
            <w:gridSpan w:val="3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2F75B7" w:rsidRPr="007D3315" w:rsidRDefault="002F75B7" w:rsidP="00971B0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详见公告（或证书发放后自行填写）</w:t>
            </w:r>
          </w:p>
        </w:tc>
      </w:tr>
      <w:tr w:rsidR="002F75B7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2F75B7" w:rsidRPr="007D3315" w:rsidRDefault="002F75B7" w:rsidP="00971B0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</w:t>
            </w:r>
            <w:r>
              <w:rPr>
                <w:rFonts w:ascii="黑体" w:eastAsia="黑体" w:hAnsi="宋体" w:hint="eastAsia"/>
                <w:b/>
                <w:sz w:val="24"/>
              </w:rPr>
              <w:t>，填写：本人保存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2F75B7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2F75B7" w:rsidRPr="008A7786" w:rsidRDefault="002F75B7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Pr="008A7786" w:rsidRDefault="002F75B7" w:rsidP="00971B0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5B7" w:rsidRPr="0037190F" w:rsidRDefault="002F75B7" w:rsidP="00971B0D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2F75B7" w:rsidRPr="000401EC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Pr="005677B5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Pr="00056686" w:rsidRDefault="002F75B7" w:rsidP="00971B0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F75B7" w:rsidRPr="008A7786" w:rsidRDefault="002F75B7" w:rsidP="002F75B7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2F75B7" w:rsidRPr="008A7786" w:rsidRDefault="002F75B7" w:rsidP="00971B0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2F75B7" w:rsidRPr="009B6037" w:rsidRDefault="002F75B7" w:rsidP="002F75B7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2F75B7" w:rsidRPr="00717413" w:rsidRDefault="002F75B7" w:rsidP="00BF4BE6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2F75B7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B7" w:rsidRDefault="002F75B7" w:rsidP="00D9284D">
      <w:r>
        <w:separator/>
      </w:r>
    </w:p>
  </w:endnote>
  <w:endnote w:type="continuationSeparator" w:id="0">
    <w:p w:rsidR="002F75B7" w:rsidRDefault="002F75B7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B7" w:rsidRDefault="002F75B7" w:rsidP="00D9284D">
      <w:r>
        <w:separator/>
      </w:r>
    </w:p>
  </w:footnote>
  <w:footnote w:type="continuationSeparator" w:id="0">
    <w:p w:rsidR="002F75B7" w:rsidRDefault="002F75B7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6175C"/>
    <w:rsid w:val="002A31E3"/>
    <w:rsid w:val="002D6732"/>
    <w:rsid w:val="002D72DF"/>
    <w:rsid w:val="002F75B7"/>
    <w:rsid w:val="00304D7F"/>
    <w:rsid w:val="003306D5"/>
    <w:rsid w:val="00336A8C"/>
    <w:rsid w:val="00355257"/>
    <w:rsid w:val="0035720A"/>
    <w:rsid w:val="0037190F"/>
    <w:rsid w:val="00386D21"/>
    <w:rsid w:val="003D5579"/>
    <w:rsid w:val="00406DFE"/>
    <w:rsid w:val="004160ED"/>
    <w:rsid w:val="00437E15"/>
    <w:rsid w:val="004432E5"/>
    <w:rsid w:val="0047216A"/>
    <w:rsid w:val="004A57FF"/>
    <w:rsid w:val="004B62A0"/>
    <w:rsid w:val="00516C5D"/>
    <w:rsid w:val="00542111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940BC"/>
    <w:rsid w:val="00696BD2"/>
    <w:rsid w:val="006F6B54"/>
    <w:rsid w:val="00717413"/>
    <w:rsid w:val="00721EEE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71B0D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60A9"/>
    <w:rsid w:val="00BC7E21"/>
    <w:rsid w:val="00BF4BE6"/>
    <w:rsid w:val="00BF5F19"/>
    <w:rsid w:val="00BF6E73"/>
    <w:rsid w:val="00BF7CB3"/>
    <w:rsid w:val="00C646C4"/>
    <w:rsid w:val="00CC469D"/>
    <w:rsid w:val="00CF0804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26DF0"/>
    <w:rsid w:val="00F950CA"/>
    <w:rsid w:val="00FA48B0"/>
    <w:rsid w:val="00FA4F44"/>
    <w:rsid w:val="00FE73A5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128</Words>
  <Characters>730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3</cp:revision>
  <cp:lastPrinted>2018-04-16T01:55:00Z</cp:lastPrinted>
  <dcterms:created xsi:type="dcterms:W3CDTF">2020-06-02T08:46:00Z</dcterms:created>
  <dcterms:modified xsi:type="dcterms:W3CDTF">2020-06-02T08:48:00Z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