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7B" w:rsidRPr="00AC5F28" w:rsidRDefault="0063757B" w:rsidP="00AC5F28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AC5F28">
        <w:rPr>
          <w:rFonts w:ascii="华文中宋" w:eastAsia="华文中宋" w:hAnsi="华文中宋" w:hint="eastAsia"/>
          <w:b/>
          <w:sz w:val="44"/>
          <w:szCs w:val="44"/>
        </w:rPr>
        <w:t>二维码</w:t>
      </w:r>
    </w:p>
    <w:p w:rsidR="0063757B" w:rsidRPr="00BF3CF3" w:rsidRDefault="0063757B" w:rsidP="00AC5F28">
      <w:pPr>
        <w:ind w:firstLineChars="500" w:firstLine="31680"/>
        <w:rPr>
          <w:szCs w:val="21"/>
        </w:rPr>
      </w:pPr>
    </w:p>
    <w:p w:rsidR="0063757B" w:rsidRPr="00BF3CF3" w:rsidRDefault="0063757B" w:rsidP="00AC5F28">
      <w:pPr>
        <w:ind w:firstLineChars="250" w:firstLine="31680"/>
        <w:rPr>
          <w:szCs w:val="21"/>
        </w:rPr>
      </w:pPr>
      <w:r w:rsidRPr="00BF3CF3">
        <w:rPr>
          <w:szCs w:val="21"/>
        </w:rPr>
        <w:t xml:space="preserve">  </w:t>
      </w:r>
    </w:p>
    <w:p w:rsidR="0063757B" w:rsidRDefault="0063757B" w:rsidP="00111BF5">
      <w:pPr>
        <w:rPr>
          <w:noProof/>
          <w:szCs w:val="21"/>
        </w:rPr>
      </w:pPr>
      <w:r w:rsidRPr="00BF3CF3">
        <w:rPr>
          <w:szCs w:val="21"/>
        </w:rPr>
        <w:t xml:space="preserve">                 </w:t>
      </w:r>
      <w:r w:rsidRPr="00A41A1B">
        <w:rPr>
          <w:noProof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269.25pt;height:269.25pt;visibility:visible">
            <v:imagedata r:id="rId7" o:title=""/>
          </v:shape>
        </w:pict>
      </w:r>
      <w:r w:rsidRPr="00BF3CF3">
        <w:rPr>
          <w:szCs w:val="21"/>
        </w:rPr>
        <w:t xml:space="preserve">     </w:t>
      </w:r>
    </w:p>
    <w:p w:rsidR="0063757B" w:rsidRPr="00BF3CF3" w:rsidRDefault="0063757B" w:rsidP="00111BF5">
      <w:pPr>
        <w:rPr>
          <w:szCs w:val="21"/>
        </w:rPr>
      </w:pPr>
    </w:p>
    <w:sectPr w:rsidR="0063757B" w:rsidRPr="00BF3CF3" w:rsidSect="00652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57B" w:rsidRDefault="0063757B">
      <w:r>
        <w:separator/>
      </w:r>
    </w:p>
  </w:endnote>
  <w:endnote w:type="continuationSeparator" w:id="0">
    <w:p w:rsidR="0063757B" w:rsidRDefault="00637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7B" w:rsidRDefault="006375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7B" w:rsidRDefault="006375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7B" w:rsidRDefault="006375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57B" w:rsidRDefault="0063757B">
      <w:r>
        <w:separator/>
      </w:r>
    </w:p>
  </w:footnote>
  <w:footnote w:type="continuationSeparator" w:id="0">
    <w:p w:rsidR="0063757B" w:rsidRDefault="00637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7B" w:rsidRDefault="006375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7B" w:rsidRDefault="0063757B" w:rsidP="00AC5F2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57B" w:rsidRDefault="006375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80E80"/>
    <w:multiLevelType w:val="hybridMultilevel"/>
    <w:tmpl w:val="61080282"/>
    <w:lvl w:ilvl="0" w:tplc="2DF681B4">
      <w:start w:val="1"/>
      <w:numFmt w:val="japaneseCounting"/>
      <w:lvlText w:val="%1、"/>
      <w:lvlJc w:val="left"/>
      <w:pPr>
        <w:ind w:left="93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FA9"/>
    <w:rsid w:val="00005BE8"/>
    <w:rsid w:val="000111BC"/>
    <w:rsid w:val="000854B8"/>
    <w:rsid w:val="000972E7"/>
    <w:rsid w:val="000B5A1E"/>
    <w:rsid w:val="000E1478"/>
    <w:rsid w:val="000E3C32"/>
    <w:rsid w:val="001001F3"/>
    <w:rsid w:val="001100C3"/>
    <w:rsid w:val="00111BF5"/>
    <w:rsid w:val="00115464"/>
    <w:rsid w:val="001378F7"/>
    <w:rsid w:val="001406AB"/>
    <w:rsid w:val="0018297D"/>
    <w:rsid w:val="0018452D"/>
    <w:rsid w:val="001C20F6"/>
    <w:rsid w:val="001C6E68"/>
    <w:rsid w:val="001F0AA8"/>
    <w:rsid w:val="001F3DCC"/>
    <w:rsid w:val="001F4844"/>
    <w:rsid w:val="00225900"/>
    <w:rsid w:val="0027085B"/>
    <w:rsid w:val="002C269C"/>
    <w:rsid w:val="003165A5"/>
    <w:rsid w:val="0037752A"/>
    <w:rsid w:val="00383D58"/>
    <w:rsid w:val="0042216B"/>
    <w:rsid w:val="00435715"/>
    <w:rsid w:val="00445DAC"/>
    <w:rsid w:val="00491E8C"/>
    <w:rsid w:val="004A664B"/>
    <w:rsid w:val="004F0EB4"/>
    <w:rsid w:val="00515E8D"/>
    <w:rsid w:val="00537363"/>
    <w:rsid w:val="00543B2E"/>
    <w:rsid w:val="005500D5"/>
    <w:rsid w:val="00581712"/>
    <w:rsid w:val="00607F52"/>
    <w:rsid w:val="0063757B"/>
    <w:rsid w:val="0064434D"/>
    <w:rsid w:val="006520F9"/>
    <w:rsid w:val="006575B3"/>
    <w:rsid w:val="00683CF9"/>
    <w:rsid w:val="00690F76"/>
    <w:rsid w:val="00691A46"/>
    <w:rsid w:val="006A6F3B"/>
    <w:rsid w:val="006C3B1E"/>
    <w:rsid w:val="007011B3"/>
    <w:rsid w:val="00721580"/>
    <w:rsid w:val="00732CDA"/>
    <w:rsid w:val="00782FC4"/>
    <w:rsid w:val="007B0C51"/>
    <w:rsid w:val="007C2CA6"/>
    <w:rsid w:val="00836DF0"/>
    <w:rsid w:val="00861348"/>
    <w:rsid w:val="008636A5"/>
    <w:rsid w:val="008854FF"/>
    <w:rsid w:val="00896842"/>
    <w:rsid w:val="008B3E4C"/>
    <w:rsid w:val="008C54CD"/>
    <w:rsid w:val="008D19AD"/>
    <w:rsid w:val="008E45A2"/>
    <w:rsid w:val="00960E84"/>
    <w:rsid w:val="009853D4"/>
    <w:rsid w:val="00992D53"/>
    <w:rsid w:val="009C36DF"/>
    <w:rsid w:val="009D4CB9"/>
    <w:rsid w:val="009E6233"/>
    <w:rsid w:val="009F5D06"/>
    <w:rsid w:val="00A03FA9"/>
    <w:rsid w:val="00A165EE"/>
    <w:rsid w:val="00A1707C"/>
    <w:rsid w:val="00A1719B"/>
    <w:rsid w:val="00A41A1B"/>
    <w:rsid w:val="00A47E3C"/>
    <w:rsid w:val="00A87005"/>
    <w:rsid w:val="00AC5F28"/>
    <w:rsid w:val="00AC7984"/>
    <w:rsid w:val="00AD76BF"/>
    <w:rsid w:val="00B60309"/>
    <w:rsid w:val="00B766AA"/>
    <w:rsid w:val="00B804A8"/>
    <w:rsid w:val="00B86724"/>
    <w:rsid w:val="00B92E57"/>
    <w:rsid w:val="00BA4146"/>
    <w:rsid w:val="00BE70EC"/>
    <w:rsid w:val="00BF3CF3"/>
    <w:rsid w:val="00C0219C"/>
    <w:rsid w:val="00C179B2"/>
    <w:rsid w:val="00C41351"/>
    <w:rsid w:val="00C51020"/>
    <w:rsid w:val="00CB4BC8"/>
    <w:rsid w:val="00CD7509"/>
    <w:rsid w:val="00D0467B"/>
    <w:rsid w:val="00D20F6E"/>
    <w:rsid w:val="00D44D0C"/>
    <w:rsid w:val="00D6725D"/>
    <w:rsid w:val="00DD3D78"/>
    <w:rsid w:val="00DD4F2A"/>
    <w:rsid w:val="00E970BC"/>
    <w:rsid w:val="00EC3ECB"/>
    <w:rsid w:val="00EC5FF2"/>
    <w:rsid w:val="00ED28D0"/>
    <w:rsid w:val="00EE1350"/>
    <w:rsid w:val="00EF1754"/>
    <w:rsid w:val="00F05DE5"/>
    <w:rsid w:val="00F8514E"/>
    <w:rsid w:val="00F86646"/>
    <w:rsid w:val="00F90DD3"/>
    <w:rsid w:val="00FA6990"/>
    <w:rsid w:val="00FC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F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3FA9"/>
    <w:pPr>
      <w:ind w:firstLineChars="200" w:firstLine="420"/>
    </w:pPr>
  </w:style>
  <w:style w:type="paragraph" w:styleId="NormalWeb">
    <w:name w:val="Normal (Web)"/>
    <w:basedOn w:val="Normal"/>
    <w:uiPriority w:val="99"/>
    <w:semiHidden/>
    <w:rsid w:val="001154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11B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1BF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B5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B5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15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43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4</Words>
  <Characters>29</Characters>
  <Application>Microsoft Office Outlook</Application>
  <DocSecurity>0</DocSecurity>
  <Lines>0</Lines>
  <Paragraphs>0</Paragraphs>
  <ScaleCrop>false</ScaleCrop>
  <Company>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关于发放2019年度经济、审计、统计、设备监理师、测绘师、房地产估价师</dc:title>
  <dc:subject/>
  <dc:creator>we</dc:creator>
  <cp:keywords/>
  <dc:description/>
  <cp:lastModifiedBy>USER</cp:lastModifiedBy>
  <cp:revision>4</cp:revision>
  <dcterms:created xsi:type="dcterms:W3CDTF">2020-05-25T18:33:00Z</dcterms:created>
  <dcterms:modified xsi:type="dcterms:W3CDTF">2020-05-25T18:49:00Z</dcterms:modified>
</cp:coreProperties>
</file>