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华文仿宋" w:eastAsia="黑体"/>
          <w:sz w:val="28"/>
          <w:szCs w:val="28"/>
        </w:rPr>
      </w:pPr>
      <w:r>
        <w:rPr>
          <w:rFonts w:hint="eastAsia" w:ascii="黑体" w:hAnsi="华文仿宋" w:eastAsia="黑体" w:cs="黑体"/>
          <w:sz w:val="28"/>
          <w:szCs w:val="28"/>
        </w:rPr>
        <w:t>附件</w:t>
      </w:r>
      <w:r>
        <w:rPr>
          <w:rFonts w:ascii="黑体" w:hAnsi="华文仿宋" w:eastAsia="黑体" w:cs="黑体"/>
          <w:sz w:val="28"/>
          <w:szCs w:val="28"/>
        </w:rPr>
        <w:t>4</w:t>
      </w:r>
    </w:p>
    <w:p>
      <w:pPr>
        <w:spacing w:line="360" w:lineRule="auto"/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 w:cs="黑体"/>
          <w:sz w:val="32"/>
          <w:szCs w:val="32"/>
        </w:rPr>
        <w:t>资格考试审核表</w:t>
      </w:r>
    </w:p>
    <w:tbl>
      <w:tblPr>
        <w:tblStyle w:val="4"/>
        <w:tblW w:w="1008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5"/>
        <w:gridCol w:w="630"/>
        <w:gridCol w:w="525"/>
        <w:gridCol w:w="210"/>
        <w:gridCol w:w="945"/>
        <w:gridCol w:w="2023"/>
        <w:gridCol w:w="1022"/>
        <w:gridCol w:w="538"/>
        <w:gridCol w:w="992"/>
        <w:gridCol w:w="1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证号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近期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3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毕业院校及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毕业证书号</w:t>
            </w:r>
          </w:p>
        </w:tc>
        <w:tc>
          <w:tcPr>
            <w:tcW w:w="37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基础考试成绩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合格时间及地点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考试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考试级别及专业</w:t>
            </w:r>
          </w:p>
        </w:tc>
        <w:tc>
          <w:tcPr>
            <w:tcW w:w="44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382" w:type="dxa"/>
            <w:gridSpan w:val="4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承办人签字：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0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0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0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承办人签字：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审核部门意见（盖章）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382" w:type="dxa"/>
            <w:gridSpan w:val="4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发证机关意见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0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0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0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jc w:val="center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说明：</w:t>
      </w:r>
      <w:r>
        <w:rPr>
          <w:rFonts w:ascii="仿宋_GB2312" w:hAnsi="华文仿宋" w:eastAsia="仿宋_GB2312" w:cs="仿宋_GB2312"/>
          <w:sz w:val="28"/>
          <w:szCs w:val="28"/>
        </w:rPr>
        <w:t>1.</w:t>
      </w:r>
      <w:r>
        <w:rPr>
          <w:rFonts w:hint="eastAsia" w:ascii="仿宋_GB2312" w:hAnsi="华文仿宋" w:eastAsia="仿宋_GB2312" w:cs="仿宋_GB2312"/>
          <w:sz w:val="28"/>
          <w:szCs w:val="28"/>
        </w:rPr>
        <w:t>此表一式二份，下载后通过电子文档处理填写完成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手工填写无效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</w:rPr>
        <w:t>。</w:t>
      </w:r>
    </w:p>
    <w:p>
      <w:pPr>
        <w:spacing w:line="500" w:lineRule="exact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 xml:space="preserve">      2.</w:t>
      </w:r>
      <w:r>
        <w:rPr>
          <w:rFonts w:hint="eastAsia" w:ascii="仿宋_GB2312" w:hAnsi="华文仿宋" w:eastAsia="仿宋_GB2312" w:cs="仿宋_GB2312"/>
          <w:sz w:val="28"/>
          <w:szCs w:val="28"/>
        </w:rPr>
        <w:t>考试级别、考试专业、报名序号的具体内容填写请参考本年度《准考</w:t>
      </w:r>
    </w:p>
    <w:p>
      <w:pPr>
        <w:spacing w:line="500" w:lineRule="exact"/>
        <w:ind w:left="1401" w:leftChars="467" w:hanging="420" w:hangingChars="150"/>
        <w:rPr>
          <w:rFonts w:hint="eastAsia" w:ascii="仿宋_GB2312" w:hAnsi="华文仿宋" w:eastAsia="仿宋_GB2312" w:cs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证》。</w:t>
      </w:r>
    </w:p>
    <w:p>
      <w:pPr>
        <w:spacing w:line="500" w:lineRule="exact"/>
        <w:ind w:left="1401" w:leftChars="467" w:hanging="420" w:hangingChars="150"/>
        <w:rPr>
          <w:rFonts w:hint="eastAsia" w:ascii="仿宋_GB2312" w:hAnsi="华文仿宋" w:eastAsia="仿宋_GB2312" w:cs="仿宋_GB2312"/>
          <w:sz w:val="28"/>
          <w:szCs w:val="28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资格考试审核表填表说明</w:t>
      </w:r>
    </w:p>
    <w:p>
      <w:pPr>
        <w:jc w:val="center"/>
        <w:rPr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“毕业院校及毕业证书号”即符合报考条件的毕业院校及毕业证书号；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“基础考试成绩合格时间及地点”如</w:t>
      </w:r>
      <w:r>
        <w:rPr>
          <w:rFonts w:ascii="仿宋_GB2312" w:hAnsi="宋体" w:eastAsia="仿宋_GB2312" w:cs="仿宋_GB2312"/>
          <w:sz w:val="32"/>
          <w:szCs w:val="32"/>
        </w:rPr>
        <w:t>2010</w:t>
      </w:r>
      <w:r>
        <w:rPr>
          <w:rFonts w:hint="eastAsia" w:ascii="仿宋_GB2312" w:hAnsi="宋体" w:eastAsia="仿宋_GB2312" w:cs="仿宋_GB2312"/>
          <w:sz w:val="32"/>
          <w:szCs w:val="32"/>
        </w:rPr>
        <w:t>年在山西省</w:t>
      </w:r>
      <w:r>
        <w:rPr>
          <w:rFonts w:ascii="仿宋_GB2312" w:hAnsi="宋体" w:eastAsia="仿宋_GB2312" w:cs="仿宋_GB2312"/>
          <w:sz w:val="32"/>
          <w:szCs w:val="32"/>
        </w:rPr>
        <w:t>xx</w:t>
      </w:r>
      <w:r>
        <w:rPr>
          <w:rFonts w:hint="eastAsia" w:ascii="仿宋_GB2312" w:hAnsi="宋体" w:eastAsia="仿宋_GB2312" w:cs="仿宋_GB2312"/>
          <w:sz w:val="32"/>
          <w:szCs w:val="32"/>
        </w:rPr>
        <w:t>专业基础考试成绩合格；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“考试级别、考试专业、报名序号”的具体内容填写请参考本年度《准考证》；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8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“专业通过年度”是指全部应试科目通过的年度。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9</w:t>
      </w:r>
      <w:r>
        <w:rPr>
          <w:rFonts w:ascii="仿宋_GB2312" w:hAnsi="宋体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宋体" w:eastAsia="仿宋_GB2312" w:cs="仿宋_GB2312"/>
          <w:sz w:val="32"/>
          <w:szCs w:val="32"/>
        </w:rPr>
        <w:t>《资格审核表》所填写的以上信息，以本次填写为准。</w:t>
      </w:r>
    </w:p>
    <w:p>
      <w:pPr>
        <w:ind w:firstLine="640" w:firstLineChars="200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10.参加无工作经验要求考试的考生单位意见栏无需填写及盖章</w:t>
      </w:r>
      <w:bookmarkStart w:id="0" w:name="_GoBack"/>
      <w:bookmarkEnd w:id="0"/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06F76"/>
    <w:rsid w:val="000378A8"/>
    <w:rsid w:val="00051014"/>
    <w:rsid w:val="00105B6A"/>
    <w:rsid w:val="0013646C"/>
    <w:rsid w:val="00187431"/>
    <w:rsid w:val="001C402A"/>
    <w:rsid w:val="001E6DA3"/>
    <w:rsid w:val="00200A8B"/>
    <w:rsid w:val="002633D4"/>
    <w:rsid w:val="00273AA9"/>
    <w:rsid w:val="00305D16"/>
    <w:rsid w:val="00343075"/>
    <w:rsid w:val="003C43D0"/>
    <w:rsid w:val="004273C8"/>
    <w:rsid w:val="00442253"/>
    <w:rsid w:val="004C2E20"/>
    <w:rsid w:val="00507002"/>
    <w:rsid w:val="00533DE9"/>
    <w:rsid w:val="00535232"/>
    <w:rsid w:val="00550AA1"/>
    <w:rsid w:val="00556B8E"/>
    <w:rsid w:val="0056650E"/>
    <w:rsid w:val="00567EE6"/>
    <w:rsid w:val="005B4792"/>
    <w:rsid w:val="005B76A9"/>
    <w:rsid w:val="005C5D81"/>
    <w:rsid w:val="006104E1"/>
    <w:rsid w:val="006566FB"/>
    <w:rsid w:val="00695C90"/>
    <w:rsid w:val="006C702E"/>
    <w:rsid w:val="006D6B2E"/>
    <w:rsid w:val="00701730"/>
    <w:rsid w:val="00744F34"/>
    <w:rsid w:val="00745A9E"/>
    <w:rsid w:val="00844638"/>
    <w:rsid w:val="00866144"/>
    <w:rsid w:val="00901FC2"/>
    <w:rsid w:val="00905640"/>
    <w:rsid w:val="00917324"/>
    <w:rsid w:val="00923321"/>
    <w:rsid w:val="0092449B"/>
    <w:rsid w:val="0094172E"/>
    <w:rsid w:val="00945905"/>
    <w:rsid w:val="00954A77"/>
    <w:rsid w:val="009D19E9"/>
    <w:rsid w:val="00A53FD3"/>
    <w:rsid w:val="00A77BAE"/>
    <w:rsid w:val="00A81722"/>
    <w:rsid w:val="00B21CE4"/>
    <w:rsid w:val="00B33611"/>
    <w:rsid w:val="00B37912"/>
    <w:rsid w:val="00B738D9"/>
    <w:rsid w:val="00BB0F3B"/>
    <w:rsid w:val="00C15B4B"/>
    <w:rsid w:val="00C73AFA"/>
    <w:rsid w:val="00C73B6D"/>
    <w:rsid w:val="00C77FA6"/>
    <w:rsid w:val="00C945A2"/>
    <w:rsid w:val="00CF080C"/>
    <w:rsid w:val="00D46A5E"/>
    <w:rsid w:val="00D52A67"/>
    <w:rsid w:val="00D543BE"/>
    <w:rsid w:val="00D54DC5"/>
    <w:rsid w:val="00D82605"/>
    <w:rsid w:val="00DA3090"/>
    <w:rsid w:val="00DA6083"/>
    <w:rsid w:val="00E17792"/>
    <w:rsid w:val="00E26618"/>
    <w:rsid w:val="00E64652"/>
    <w:rsid w:val="00EA52FC"/>
    <w:rsid w:val="00F214B7"/>
    <w:rsid w:val="00F411DC"/>
    <w:rsid w:val="00F440E9"/>
    <w:rsid w:val="00F46F1E"/>
    <w:rsid w:val="00F93919"/>
    <w:rsid w:val="00FE13BF"/>
    <w:rsid w:val="042F6449"/>
    <w:rsid w:val="6CD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117</Words>
  <Characters>672</Characters>
  <Lines>0</Lines>
  <Paragraphs>0</Paragraphs>
  <TotalTime>150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道法自然</cp:lastModifiedBy>
  <cp:lastPrinted>2020-01-02T01:01:29Z</cp:lastPrinted>
  <dcterms:modified xsi:type="dcterms:W3CDTF">2020-01-02T01:01:47Z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