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2086"/>
        <w:tblW w:w="138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559"/>
        <w:gridCol w:w="1859"/>
        <w:gridCol w:w="2250"/>
        <w:gridCol w:w="1575"/>
        <w:gridCol w:w="1938"/>
        <w:gridCol w:w="1850"/>
        <w:gridCol w:w="876"/>
        <w:gridCol w:w="786"/>
        <w:gridCol w:w="2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6" w:type="dxa"/>
          <w:trHeight w:val="849" w:hRule="atLeast"/>
        </w:trPr>
        <w:tc>
          <w:tcPr>
            <w:tcW w:w="13652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eastAsia="方正小标宋简体"/>
                <w:kern w:val="0"/>
                <w:sz w:val="44"/>
                <w:szCs w:val="44"/>
              </w:rPr>
            </w:pPr>
            <w:r>
              <w:rPr>
                <w:rFonts w:ascii="方正小标宋简体" w:hAnsi="宋体" w:eastAsia="方正小标宋简体" w:cs="方正小标宋简体"/>
                <w:color w:val="000000"/>
                <w:kern w:val="0"/>
                <w:sz w:val="44"/>
                <w:szCs w:val="44"/>
              </w:rPr>
              <w:t>201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44"/>
                <w:szCs w:val="44"/>
                <w:lang w:val="en-US" w:eastAsia="zh-CN"/>
              </w:rPr>
              <w:t>9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44"/>
                <w:szCs w:val="44"/>
              </w:rPr>
              <w:t>年度二级建造师执业资格考试资格审核通过人员汇总表（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44"/>
                <w:szCs w:val="44"/>
                <w:lang w:val="en-US" w:eastAsia="zh-CN"/>
              </w:rPr>
              <w:t xml:space="preserve"> 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44"/>
                <w:szCs w:val="44"/>
              </w:rPr>
              <w:t>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6" w:type="dxa"/>
          <w:trHeight w:val="424" w:hRule="atLeast"/>
        </w:trPr>
        <w:tc>
          <w:tcPr>
            <w:tcW w:w="101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kern w:val="0"/>
                <w:sz w:val="11"/>
                <w:szCs w:val="11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审核部门</w:t>
            </w:r>
            <w:r>
              <w:rPr>
                <w:rFonts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（盖章）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76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毕业院校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毕业证号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毕业时间</w:t>
            </w: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审核结论</w:t>
            </w:r>
          </w:p>
        </w:tc>
        <w:tc>
          <w:tcPr>
            <w:tcW w:w="186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86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86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86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86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86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86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6" w:type="dxa"/>
          <w:trHeight w:val="441" w:hRule="atLeast"/>
        </w:trPr>
        <w:tc>
          <w:tcPr>
            <w:tcW w:w="1365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w w:val="90"/>
                <w:kern w:val="0"/>
                <w:sz w:val="32"/>
                <w:szCs w:val="32"/>
              </w:rPr>
              <w:t>说明：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  <w:lang w:eastAsia="zh-CN"/>
              </w:rPr>
              <w:t>中专毕业考生需要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</w:rPr>
              <w:t>填写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  <w:lang w:eastAsia="zh-CN"/>
              </w:rPr>
              <w:t>毕业院校、毕业证号及毕业时间</w:t>
            </w:r>
          </w:p>
        </w:tc>
      </w:tr>
    </w:tbl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ascii="黑体" w:hAnsi="黑体" w:eastAsia="黑体" w:cs="黑体"/>
          <w:sz w:val="28"/>
          <w:szCs w:val="28"/>
        </w:rPr>
        <w:t>6</w:t>
      </w:r>
    </w:p>
    <w:p>
      <w:pPr>
        <w:rPr>
          <w:rFonts w:ascii="黑体" w:hAnsi="黑体" w:eastAsia="黑体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7A0"/>
    <w:rsid w:val="00033D77"/>
    <w:rsid w:val="000B221A"/>
    <w:rsid w:val="001C6490"/>
    <w:rsid w:val="002841E8"/>
    <w:rsid w:val="002B4296"/>
    <w:rsid w:val="002D69AD"/>
    <w:rsid w:val="003C2AFE"/>
    <w:rsid w:val="00494B2C"/>
    <w:rsid w:val="00497388"/>
    <w:rsid w:val="004B57A0"/>
    <w:rsid w:val="004D4041"/>
    <w:rsid w:val="005369F0"/>
    <w:rsid w:val="00591759"/>
    <w:rsid w:val="005F5EEF"/>
    <w:rsid w:val="006B519A"/>
    <w:rsid w:val="006D6B2E"/>
    <w:rsid w:val="006E7966"/>
    <w:rsid w:val="00937212"/>
    <w:rsid w:val="009B27FA"/>
    <w:rsid w:val="009D34D3"/>
    <w:rsid w:val="00A14604"/>
    <w:rsid w:val="00B674F9"/>
    <w:rsid w:val="00BC3EB4"/>
    <w:rsid w:val="00D038A9"/>
    <w:rsid w:val="00D12A76"/>
    <w:rsid w:val="00D93A0E"/>
    <w:rsid w:val="00DC114D"/>
    <w:rsid w:val="00DE0538"/>
    <w:rsid w:val="00E00BC0"/>
    <w:rsid w:val="00E41554"/>
    <w:rsid w:val="00E907AF"/>
    <w:rsid w:val="00E918D8"/>
    <w:rsid w:val="00EE76F5"/>
    <w:rsid w:val="00EF3293"/>
    <w:rsid w:val="00F31414"/>
    <w:rsid w:val="00F95F01"/>
    <w:rsid w:val="00FC6855"/>
    <w:rsid w:val="7D45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Header Char"/>
    <w:basedOn w:val="5"/>
    <w:link w:val="3"/>
    <w:semiHidden/>
    <w:locked/>
    <w:uiPriority w:val="99"/>
    <w:rPr>
      <w:rFonts w:ascii="Times New Roman" w:hAnsi="Times New Roman" w:eastAsia="宋体" w:cs="Times New Roman"/>
      <w:sz w:val="18"/>
    </w:rPr>
  </w:style>
  <w:style w:type="character" w:customStyle="1" w:styleId="7">
    <w:name w:val="Footer Char"/>
    <w:basedOn w:val="5"/>
    <w:link w:val="2"/>
    <w:semiHidden/>
    <w:locked/>
    <w:uiPriority w:val="99"/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20</Words>
  <Characters>118</Characters>
  <Lines>0</Lines>
  <Paragraphs>0</Paragraphs>
  <TotalTime>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2015-07-21T01:52:00Z</dcterms:created>
  <dc:creator>wh</dc:creator>
  <cp:lastModifiedBy>.</cp:lastModifiedBy>
  <cp:lastPrinted>2017-08-25T06:01:00Z</cp:lastPrinted>
  <dcterms:modified xsi:type="dcterms:W3CDTF">2019-08-08T05:56:03Z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