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年度二级建造师执业资格考试资格审核不通过人员汇总表（人）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专业名称为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)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、学历不符、工作年限不足几年或逾期未审核。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年度不符合报考条件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,201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年度符合报考条件；（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年度之前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不符合报考条件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含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)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7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C72F1"/>
    <w:rsid w:val="00120851"/>
    <w:rsid w:val="0013596D"/>
    <w:rsid w:val="00202649"/>
    <w:rsid w:val="00212CAB"/>
    <w:rsid w:val="0025789C"/>
    <w:rsid w:val="002657E5"/>
    <w:rsid w:val="003C2AFE"/>
    <w:rsid w:val="00423B67"/>
    <w:rsid w:val="00477B4B"/>
    <w:rsid w:val="004B57A0"/>
    <w:rsid w:val="00522867"/>
    <w:rsid w:val="005369F0"/>
    <w:rsid w:val="0055770F"/>
    <w:rsid w:val="005646F7"/>
    <w:rsid w:val="006D6B2E"/>
    <w:rsid w:val="007B696F"/>
    <w:rsid w:val="00805E51"/>
    <w:rsid w:val="0086012D"/>
    <w:rsid w:val="008758E8"/>
    <w:rsid w:val="00911E25"/>
    <w:rsid w:val="00941EB4"/>
    <w:rsid w:val="0099390E"/>
    <w:rsid w:val="009B4993"/>
    <w:rsid w:val="009D6852"/>
    <w:rsid w:val="00A22AC8"/>
    <w:rsid w:val="00A91F8A"/>
    <w:rsid w:val="00AD5A84"/>
    <w:rsid w:val="00B3272D"/>
    <w:rsid w:val="00B612DE"/>
    <w:rsid w:val="00B86789"/>
    <w:rsid w:val="00BE3034"/>
    <w:rsid w:val="00CC6CA7"/>
    <w:rsid w:val="00DA440C"/>
    <w:rsid w:val="00DB6B00"/>
    <w:rsid w:val="00DC3A0D"/>
    <w:rsid w:val="00DE0538"/>
    <w:rsid w:val="00E907AF"/>
    <w:rsid w:val="00EE76F5"/>
    <w:rsid w:val="00EF5FE2"/>
    <w:rsid w:val="00F366E9"/>
    <w:rsid w:val="00F65A02"/>
    <w:rsid w:val="00FB337C"/>
    <w:rsid w:val="436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38</Words>
  <Characters>218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.</cp:lastModifiedBy>
  <cp:lastPrinted>2019-08-08T05:57:11Z</cp:lastPrinted>
  <dcterms:modified xsi:type="dcterms:W3CDTF">2019-08-08T05:57:15Z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