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77" w:rsidRDefault="00997277" w:rsidP="00997277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62525" cy="5381625"/>
            <wp:effectExtent l="0" t="0" r="9525" b="9525"/>
            <wp:docPr id="5" name="图片 5" descr="http://img.wangxiao.cn/bjupload/2017-11-05/5ddb44c6-4305-49b2-a2a9-ed5b8782f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angxiao.cn/bjupload/2017-11-05/5ddb44c6-4305-49b2-a2a9-ed5b8782f6a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77" w:rsidRDefault="00997277" w:rsidP="00997277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color w:val="000000"/>
          <w:sz w:val="21"/>
          <w:szCs w:val="21"/>
        </w:rPr>
        <w:t>编辑推荐</w:t>
      </w:r>
      <w:r>
        <w:rPr>
          <w:rStyle w:val="ad"/>
          <w:rFonts w:ascii="Arial" w:hAnsi="Arial" w:cs="Arial"/>
          <w:color w:val="000000"/>
          <w:sz w:val="21"/>
          <w:szCs w:val="21"/>
        </w:rPr>
        <w:t>:</w:t>
      </w:r>
    </w:p>
    <w:p w:rsidR="00997277" w:rsidRDefault="00997277" w:rsidP="00997277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hyperlink r:id="rId9" w:tgtFrame="_blank" w:tooltip="2017年经济师考试真题及答案全国发布" w:history="1">
        <w:r>
          <w:rPr>
            <w:rStyle w:val="ac"/>
            <w:rFonts w:ascii="Arial" w:hAnsi="Arial" w:cs="Arial"/>
            <w:sz w:val="21"/>
            <w:szCs w:val="21"/>
          </w:rPr>
          <w:t>2017</w:t>
        </w:r>
        <w:r>
          <w:rPr>
            <w:rStyle w:val="ac"/>
            <w:rFonts w:ascii="Arial" w:hAnsi="Arial" w:cs="Arial"/>
            <w:sz w:val="21"/>
            <w:szCs w:val="21"/>
          </w:rPr>
          <w:t>年经济师考试真题及答案全国发布</w:t>
        </w:r>
      </w:hyperlink>
    </w:p>
    <w:p w:rsidR="00997277" w:rsidRDefault="00997277" w:rsidP="00997277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hyperlink r:id="rId10" w:tgtFrame="_blank" w:tooltip="经济师考试网络辅导课程试听学习" w:history="1">
        <w:r>
          <w:rPr>
            <w:rStyle w:val="ac"/>
            <w:rFonts w:ascii="Arial" w:hAnsi="Arial" w:cs="Arial"/>
            <w:sz w:val="21"/>
            <w:szCs w:val="21"/>
          </w:rPr>
          <w:t>经济师考试高效辅导课程</w:t>
        </w:r>
        <w:r>
          <w:rPr>
            <w:rStyle w:val="ac"/>
            <w:rFonts w:ascii="Arial" w:hAnsi="Arial" w:cs="Arial"/>
            <w:sz w:val="21"/>
            <w:szCs w:val="21"/>
          </w:rPr>
          <w:t xml:space="preserve"> </w:t>
        </w:r>
        <w:r>
          <w:rPr>
            <w:rStyle w:val="ac"/>
            <w:rFonts w:ascii="Arial" w:hAnsi="Arial" w:cs="Arial"/>
            <w:sz w:val="21"/>
            <w:szCs w:val="21"/>
          </w:rPr>
          <w:t>助力考试</w:t>
        </w:r>
        <w:r>
          <w:rPr>
            <w:rStyle w:val="ac"/>
            <w:rFonts w:ascii="Arial" w:hAnsi="Arial" w:cs="Arial"/>
            <w:sz w:val="21"/>
            <w:szCs w:val="21"/>
          </w:rPr>
          <w:t>!</w:t>
        </w:r>
      </w:hyperlink>
    </w:p>
    <w:p w:rsidR="00997277" w:rsidRDefault="00997277" w:rsidP="00997277">
      <w:pPr>
        <w:pStyle w:val="ab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hyperlink r:id="rId11" w:tgtFrame="_blank" w:tooltip="中大网校2016年全国经济师考试真题命中率" w:history="1">
        <w:r>
          <w:rPr>
            <w:rStyle w:val="ac"/>
            <w:rFonts w:ascii="Arial" w:hAnsi="Arial" w:cs="Arial"/>
            <w:sz w:val="21"/>
            <w:szCs w:val="21"/>
          </w:rPr>
          <w:t>中大网校</w:t>
        </w:r>
        <w:r>
          <w:rPr>
            <w:rStyle w:val="ac"/>
            <w:rFonts w:ascii="Arial" w:hAnsi="Arial" w:cs="Arial"/>
            <w:sz w:val="21"/>
            <w:szCs w:val="21"/>
          </w:rPr>
          <w:t>2016</w:t>
        </w:r>
        <w:r>
          <w:rPr>
            <w:rStyle w:val="ac"/>
            <w:rFonts w:ascii="Arial" w:hAnsi="Arial" w:cs="Arial"/>
            <w:sz w:val="21"/>
            <w:szCs w:val="21"/>
          </w:rPr>
          <w:t>年全国经济师考试真题命中率</w:t>
        </w:r>
      </w:hyperlink>
    </w:p>
    <w:p w:rsidR="007B2E1B" w:rsidRPr="00997277" w:rsidRDefault="007B2E1B" w:rsidP="008B0A58">
      <w:pPr>
        <w:rPr>
          <w:b/>
          <w:sz w:val="28"/>
          <w:szCs w:val="28"/>
        </w:rPr>
      </w:pPr>
      <w:bookmarkStart w:id="0" w:name="_GoBack"/>
      <w:bookmarkEnd w:id="0"/>
    </w:p>
    <w:sectPr w:rsidR="007B2E1B" w:rsidRPr="00997277" w:rsidSect="00E86BE6">
      <w:headerReference w:type="default" r:id="rId12"/>
      <w:footerReference w:type="default" r:id="rId13"/>
      <w:pgSz w:w="11906" w:h="16838"/>
      <w:pgMar w:top="1440" w:right="1800" w:bottom="1440" w:left="1800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FC" w:rsidRDefault="009F17FC" w:rsidP="00557FC2">
      <w:r>
        <w:separator/>
      </w:r>
    </w:p>
  </w:endnote>
  <w:endnote w:type="continuationSeparator" w:id="0">
    <w:p w:rsidR="009F17FC" w:rsidRDefault="009F17FC" w:rsidP="0055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E3" w:rsidRPr="00734EAF" w:rsidRDefault="00822362">
    <w:pPr>
      <w:pStyle w:val="a4"/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10014585</wp:posOffset>
              </wp:positionV>
              <wp:extent cx="1282700" cy="343535"/>
              <wp:effectExtent l="27305" t="13335" r="23495" b="508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77E3" w:rsidRPr="002D2451" w:rsidRDefault="001377E3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97277" w:rsidRPr="00997277">
                            <w:rPr>
                              <w:noProof/>
                              <w:color w:val="4F81BD"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AutoShape 7" o:spid="_x0000_s1026" type="#_x0000_t107" style="position:absolute;margin-left:247.4pt;margin-top:788.55pt;width:101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" filled="f" fillcolor="#17365d" strokecolor="#71a0dc">
              <v:textbox>
                <w:txbxContent>
                  <w:p w:rsidR="001377E3" w:rsidRPr="002D2451" w:rsidRDefault="001377E3">
                    <w:pPr>
                      <w:jc w:val="center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97277" w:rsidRPr="00997277">
                      <w:rPr>
                        <w:noProof/>
                        <w:color w:val="4F81BD"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77E3">
      <w:rPr>
        <w:rFonts w:hint="eastAsia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FC" w:rsidRDefault="009F17FC" w:rsidP="00557FC2">
      <w:r>
        <w:separator/>
      </w:r>
    </w:p>
  </w:footnote>
  <w:footnote w:type="continuationSeparator" w:id="0">
    <w:p w:rsidR="009F17FC" w:rsidRDefault="009F17FC" w:rsidP="0055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E3" w:rsidRPr="00E86BE6" w:rsidRDefault="00822362" w:rsidP="002D2451">
    <w:pPr>
      <w:pStyle w:val="a4"/>
      <w:ind w:firstLineChars="150" w:firstLine="270"/>
      <w:rPr>
        <w:rFonts w:ascii="Calibri" w:hAnsi="Calibri"/>
        <w:kern w:val="11"/>
        <w:sz w:val="21"/>
        <w:szCs w:val="21"/>
      </w:rPr>
    </w:pPr>
    <w:r>
      <w:rPr>
        <w:rFonts w:hint="eastAsia"/>
        <w:noProof/>
        <w:kern w:val="1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281305" cy="259080"/>
          <wp:effectExtent l="0" t="0" r="0" b="7620"/>
          <wp:wrapNone/>
          <wp:docPr id="12" name="图片 1" descr="G:\素材\图片\logo\logo_182_49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G:\素材\图片\logo\logo_182_49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77E3" w:rsidRPr="00E86BE6">
      <w:rPr>
        <w:rFonts w:hint="eastAsia"/>
        <w:kern w:val="11"/>
        <w:sz w:val="21"/>
        <w:szCs w:val="21"/>
      </w:rPr>
      <w:t>中大网校</w:t>
    </w:r>
    <w:r w:rsidR="001377E3" w:rsidRPr="00E86BE6">
      <w:rPr>
        <w:rFonts w:hint="eastAsia"/>
        <w:kern w:val="11"/>
        <w:sz w:val="21"/>
        <w:szCs w:val="21"/>
      </w:rPr>
      <w:t xml:space="preserve"> </w:t>
    </w:r>
    <w:proofErr w:type="gramStart"/>
    <w:r w:rsidR="001377E3" w:rsidRPr="00E86BE6">
      <w:rPr>
        <w:rFonts w:hint="eastAsia"/>
        <w:kern w:val="11"/>
        <w:sz w:val="21"/>
        <w:szCs w:val="21"/>
      </w:rPr>
      <w:t>您职业</w:t>
    </w:r>
    <w:proofErr w:type="gramEnd"/>
    <w:r w:rsidR="001377E3" w:rsidRPr="00E86BE6">
      <w:rPr>
        <w:rFonts w:hint="eastAsia"/>
        <w:kern w:val="11"/>
        <w:sz w:val="21"/>
        <w:szCs w:val="21"/>
      </w:rPr>
      <w:t>人生中最好的伙伴</w:t>
    </w:r>
    <w:r w:rsidR="001377E3" w:rsidRPr="00E86BE6">
      <w:rPr>
        <w:rFonts w:hint="eastAsia"/>
        <w:kern w:val="11"/>
        <w:sz w:val="21"/>
        <w:szCs w:val="21"/>
      </w:rPr>
      <w:t xml:space="preserve">   </w:t>
    </w:r>
    <w:r w:rsidR="001377E3">
      <w:rPr>
        <w:rFonts w:hint="eastAsia"/>
        <w:kern w:val="11"/>
        <w:sz w:val="21"/>
        <w:szCs w:val="21"/>
      </w:rPr>
      <w:t xml:space="preserve">                   </w:t>
    </w:r>
    <w:r w:rsidR="001377E3" w:rsidRPr="00E86BE6">
      <w:rPr>
        <w:rFonts w:ascii="Cambria" w:hAnsi="Cambria" w:hint="eastAsia"/>
        <w:sz w:val="21"/>
        <w:szCs w:val="21"/>
      </w:rPr>
      <w:t>咨询电话：</w:t>
    </w:r>
    <w:r w:rsidR="001377E3" w:rsidRPr="00E86BE6">
      <w:rPr>
        <w:rFonts w:ascii="Cambria" w:hAnsi="Cambria" w:hint="eastAsia"/>
        <w:sz w:val="21"/>
        <w:szCs w:val="21"/>
      </w:rPr>
      <w:t>4000-18-8000</w:t>
    </w:r>
  </w:p>
  <w:p w:rsidR="001377E3" w:rsidRPr="00734EAF" w:rsidRDefault="00822362" w:rsidP="00734EAF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3462655</wp:posOffset>
          </wp:positionV>
          <wp:extent cx="4527550" cy="1216660"/>
          <wp:effectExtent l="0" t="819150" r="44450" b="707390"/>
          <wp:wrapNone/>
          <wp:docPr id="11" name="图片 3" descr="G:\素材\图片\logo\logo_28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G:\素材\图片\logo\logo_28副本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71217">
                    <a:off x="0" y="0"/>
                    <a:ext cx="45275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72390</wp:posOffset>
              </wp:positionV>
              <wp:extent cx="6144895" cy="0"/>
              <wp:effectExtent l="6350" t="5715" r="11430" b="1333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left:0;text-align:left;margin-left:-37pt;margin-top:5.7pt;width:483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XY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stQnsG4AqwqtbMhQXpSL+ZZ0+8OKV11RLU8Gr+eDfhmwSN54xIuzkCQ/fBZM7AhgB9r&#10;dWpsHyChCugUW3K+tYSfPKLwOM/yfLGc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46B"/>
    <w:multiLevelType w:val="hybridMultilevel"/>
    <w:tmpl w:val="E74E289E"/>
    <w:lvl w:ilvl="0" w:tplc="B528322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43C1C4A"/>
    <w:multiLevelType w:val="hybridMultilevel"/>
    <w:tmpl w:val="1D443BE6"/>
    <w:lvl w:ilvl="0" w:tplc="7B6AFBC4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FB1430"/>
    <w:multiLevelType w:val="hybridMultilevel"/>
    <w:tmpl w:val="2A205B9C"/>
    <w:lvl w:ilvl="0" w:tplc="180E51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66"/>
    <w:rsid w:val="00015208"/>
    <w:rsid w:val="001377E3"/>
    <w:rsid w:val="001445F2"/>
    <w:rsid w:val="0015546B"/>
    <w:rsid w:val="001E6652"/>
    <w:rsid w:val="00276B16"/>
    <w:rsid w:val="002878B4"/>
    <w:rsid w:val="002919BC"/>
    <w:rsid w:val="00291B76"/>
    <w:rsid w:val="002D2451"/>
    <w:rsid w:val="002D7091"/>
    <w:rsid w:val="00302CA9"/>
    <w:rsid w:val="00333B12"/>
    <w:rsid w:val="00340E3C"/>
    <w:rsid w:val="00387B5C"/>
    <w:rsid w:val="003A7573"/>
    <w:rsid w:val="003B1866"/>
    <w:rsid w:val="003D1EBA"/>
    <w:rsid w:val="003E4A92"/>
    <w:rsid w:val="003F23D5"/>
    <w:rsid w:val="003F5190"/>
    <w:rsid w:val="00400513"/>
    <w:rsid w:val="004040BF"/>
    <w:rsid w:val="00414BD3"/>
    <w:rsid w:val="0042688C"/>
    <w:rsid w:val="004300C8"/>
    <w:rsid w:val="00460C7E"/>
    <w:rsid w:val="00473206"/>
    <w:rsid w:val="00487951"/>
    <w:rsid w:val="004B291F"/>
    <w:rsid w:val="004C56A3"/>
    <w:rsid w:val="004D62C4"/>
    <w:rsid w:val="004F7D74"/>
    <w:rsid w:val="0052780B"/>
    <w:rsid w:val="0053253E"/>
    <w:rsid w:val="00542733"/>
    <w:rsid w:val="00557FC2"/>
    <w:rsid w:val="00595165"/>
    <w:rsid w:val="005F5A98"/>
    <w:rsid w:val="006049A0"/>
    <w:rsid w:val="006105FF"/>
    <w:rsid w:val="006670B3"/>
    <w:rsid w:val="00732BD4"/>
    <w:rsid w:val="00734EAF"/>
    <w:rsid w:val="007922E2"/>
    <w:rsid w:val="007A4CA9"/>
    <w:rsid w:val="007B2E1B"/>
    <w:rsid w:val="007D5672"/>
    <w:rsid w:val="007E233A"/>
    <w:rsid w:val="007E6617"/>
    <w:rsid w:val="007E7868"/>
    <w:rsid w:val="0081780B"/>
    <w:rsid w:val="00822362"/>
    <w:rsid w:val="00831AEC"/>
    <w:rsid w:val="008B0A58"/>
    <w:rsid w:val="008D2FDF"/>
    <w:rsid w:val="008D4CDD"/>
    <w:rsid w:val="008F3CB1"/>
    <w:rsid w:val="009757F6"/>
    <w:rsid w:val="00997277"/>
    <w:rsid w:val="009A3760"/>
    <w:rsid w:val="009B3600"/>
    <w:rsid w:val="009B5911"/>
    <w:rsid w:val="009F17FC"/>
    <w:rsid w:val="009F7C4F"/>
    <w:rsid w:val="00A15AA4"/>
    <w:rsid w:val="00A8100D"/>
    <w:rsid w:val="00AD5CC7"/>
    <w:rsid w:val="00B02B9D"/>
    <w:rsid w:val="00B14A72"/>
    <w:rsid w:val="00B2316E"/>
    <w:rsid w:val="00BB03DF"/>
    <w:rsid w:val="00C07A5C"/>
    <w:rsid w:val="00CB3A3B"/>
    <w:rsid w:val="00CD5EB9"/>
    <w:rsid w:val="00D05331"/>
    <w:rsid w:val="00D41CB6"/>
    <w:rsid w:val="00D67C5C"/>
    <w:rsid w:val="00E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FC2"/>
    <w:rPr>
      <w:sz w:val="18"/>
      <w:szCs w:val="18"/>
    </w:rPr>
  </w:style>
  <w:style w:type="paragraph" w:styleId="a6">
    <w:name w:val="No Spacing"/>
    <w:link w:val="Char2"/>
    <w:uiPriority w:val="1"/>
    <w:qFormat/>
    <w:rsid w:val="00734EAF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734EAF"/>
    <w:rPr>
      <w:sz w:val="22"/>
      <w:szCs w:val="22"/>
      <w:lang w:val="en-US" w:eastAsia="zh-CN" w:bidi="ar-SA"/>
    </w:rPr>
  </w:style>
  <w:style w:type="paragraph" w:styleId="a7">
    <w:name w:val="List Paragraph"/>
    <w:basedOn w:val="a"/>
    <w:uiPriority w:val="34"/>
    <w:qFormat/>
    <w:rsid w:val="004D62C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67C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7C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7C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7C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7C5C"/>
    <w:rPr>
      <w:rFonts w:ascii="Times New Roman" w:eastAsia="宋体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semiHidden/>
    <w:unhideWhenUsed/>
    <w:rsid w:val="00822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uiPriority w:val="99"/>
    <w:semiHidden/>
    <w:unhideWhenUsed/>
    <w:rsid w:val="00822362"/>
    <w:rPr>
      <w:color w:val="0000FF"/>
      <w:u w:val="single"/>
    </w:rPr>
  </w:style>
  <w:style w:type="character" w:styleId="ad">
    <w:name w:val="Strong"/>
    <w:uiPriority w:val="22"/>
    <w:qFormat/>
    <w:rsid w:val="00822362"/>
    <w:rPr>
      <w:b/>
      <w:bCs/>
    </w:rPr>
  </w:style>
  <w:style w:type="character" w:customStyle="1" w:styleId="style1">
    <w:name w:val="style1"/>
    <w:basedOn w:val="a0"/>
    <w:rsid w:val="007E2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F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F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7F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7FC2"/>
    <w:rPr>
      <w:sz w:val="18"/>
      <w:szCs w:val="18"/>
    </w:rPr>
  </w:style>
  <w:style w:type="paragraph" w:styleId="a6">
    <w:name w:val="No Spacing"/>
    <w:link w:val="Char2"/>
    <w:uiPriority w:val="1"/>
    <w:qFormat/>
    <w:rsid w:val="00734EAF"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rsid w:val="00734EAF"/>
    <w:rPr>
      <w:sz w:val="22"/>
      <w:szCs w:val="22"/>
      <w:lang w:val="en-US" w:eastAsia="zh-CN" w:bidi="ar-SA"/>
    </w:rPr>
  </w:style>
  <w:style w:type="paragraph" w:styleId="a7">
    <w:name w:val="List Paragraph"/>
    <w:basedOn w:val="a"/>
    <w:uiPriority w:val="34"/>
    <w:qFormat/>
    <w:rsid w:val="004D62C4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67C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67C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67C5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67C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67C5C"/>
    <w:rPr>
      <w:rFonts w:ascii="Times New Roman" w:eastAsia="宋体" w:hAnsi="Times New Roman" w:cs="Times New Roman"/>
      <w:b/>
      <w:bCs/>
      <w:szCs w:val="24"/>
    </w:rPr>
  </w:style>
  <w:style w:type="paragraph" w:styleId="ab">
    <w:name w:val="Normal (Web)"/>
    <w:basedOn w:val="a"/>
    <w:uiPriority w:val="99"/>
    <w:semiHidden/>
    <w:unhideWhenUsed/>
    <w:rsid w:val="00822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Hyperlink"/>
    <w:uiPriority w:val="99"/>
    <w:semiHidden/>
    <w:unhideWhenUsed/>
    <w:rsid w:val="00822362"/>
    <w:rPr>
      <w:color w:val="0000FF"/>
      <w:u w:val="single"/>
    </w:rPr>
  </w:style>
  <w:style w:type="character" w:styleId="ad">
    <w:name w:val="Strong"/>
    <w:uiPriority w:val="22"/>
    <w:qFormat/>
    <w:rsid w:val="00822362"/>
    <w:rPr>
      <w:b/>
      <w:bCs/>
    </w:rPr>
  </w:style>
  <w:style w:type="character" w:customStyle="1" w:styleId="style1">
    <w:name w:val="style1"/>
    <w:basedOn w:val="a0"/>
    <w:rsid w:val="007E2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angxiao.cn/jjs/8487003579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ngxiao.cn/jjs/594659460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ngxiao.cn/jjs/6833683358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16&#30495;&#39064;&#21450;&#31572;&#2669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16真题及答案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WwW.YlmF.CoM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2011注册测绘师考试考前冲刺试卷一</dc:title>
  <dc:creator>lenovo</dc:creator>
  <cp:lastModifiedBy>lenovo</cp:lastModifiedBy>
  <cp:revision>2</cp:revision>
  <cp:lastPrinted>2019-08-20T09:41:00Z</cp:lastPrinted>
  <dcterms:created xsi:type="dcterms:W3CDTF">2019-08-20T09:54:00Z</dcterms:created>
  <dcterms:modified xsi:type="dcterms:W3CDTF">2019-08-20T09:54:00Z</dcterms:modified>
</cp:coreProperties>
</file>