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62" w:rsidRPr="003342F3" w:rsidRDefault="00337B62" w:rsidP="007C045A">
      <w:pPr>
        <w:pStyle w:val="NormalWeb"/>
        <w:tabs>
          <w:tab w:val="left" w:pos="855"/>
        </w:tabs>
        <w:spacing w:before="0" w:beforeAutospacing="0" w:after="0" w:afterAutospacing="0"/>
        <w:ind w:right="45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 w:rsidRPr="003342F3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造价工程师执业专用章样式</w:t>
      </w:r>
    </w:p>
    <w:p w:rsidR="00337B62" w:rsidRPr="00274528" w:rsidRDefault="00337B62" w:rsidP="00225E1E">
      <w:pPr>
        <w:pStyle w:val="NormalWeb"/>
        <w:tabs>
          <w:tab w:val="left" w:pos="855"/>
        </w:tabs>
        <w:spacing w:before="0" w:beforeAutospacing="0" w:after="0" w:afterAutospacing="0"/>
        <w:ind w:right="450"/>
        <w:jc w:val="both"/>
        <w:rPr>
          <w:rFonts w:ascii="仿宋" w:eastAsia="仿宋" w:hAnsi="仿宋" w:cs="Times New Roman"/>
          <w:color w:val="000000"/>
          <w:sz w:val="30"/>
          <w:szCs w:val="30"/>
        </w:rPr>
      </w:pPr>
      <w:r w:rsidRPr="009F6370">
        <w:rPr>
          <w:rFonts w:ascii="仿宋" w:eastAsia="仿宋" w:hAnsi="仿宋" w:cs="Times New Roman"/>
          <w:noProof/>
          <w:color w:val="000000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689.25pt;height:236.25pt;visibility:visible">
            <v:imagedata r:id="rId7" o:title=""/>
          </v:shape>
        </w:pict>
      </w:r>
    </w:p>
    <w:p w:rsidR="00337B62" w:rsidRPr="00274528" w:rsidRDefault="00337B62" w:rsidP="00225E1E">
      <w:pPr>
        <w:pStyle w:val="NormalWeb"/>
        <w:tabs>
          <w:tab w:val="left" w:pos="855"/>
        </w:tabs>
        <w:spacing w:before="0" w:beforeAutospacing="0" w:after="0" w:afterAutospacing="0"/>
        <w:ind w:right="450"/>
        <w:jc w:val="both"/>
        <w:rPr>
          <w:rFonts w:ascii="仿宋" w:eastAsia="仿宋" w:hAnsi="仿宋" w:cs="Times New Roman"/>
          <w:color w:val="000000"/>
          <w:sz w:val="30"/>
          <w:szCs w:val="30"/>
        </w:rPr>
      </w:pPr>
    </w:p>
    <w:p w:rsidR="00337B62" w:rsidRPr="00274528" w:rsidRDefault="00337B62" w:rsidP="00225E1E">
      <w:pPr>
        <w:pStyle w:val="NormalWeb"/>
        <w:tabs>
          <w:tab w:val="left" w:pos="855"/>
        </w:tabs>
        <w:spacing w:before="0" w:beforeAutospacing="0" w:after="0" w:afterAutospacing="0"/>
        <w:ind w:right="450"/>
        <w:jc w:val="both"/>
        <w:rPr>
          <w:rFonts w:ascii="仿宋" w:eastAsia="仿宋" w:hAnsi="仿宋" w:cs="Times New Roman"/>
          <w:color w:val="000000"/>
          <w:sz w:val="30"/>
          <w:szCs w:val="30"/>
        </w:rPr>
      </w:pPr>
    </w:p>
    <w:p w:rsidR="00337B62" w:rsidRPr="00274528" w:rsidRDefault="00337B62" w:rsidP="00225E1E">
      <w:pPr>
        <w:pStyle w:val="NormalWeb"/>
        <w:tabs>
          <w:tab w:val="left" w:pos="855"/>
        </w:tabs>
        <w:spacing w:before="0" w:beforeAutospacing="0" w:after="0" w:afterAutospacing="0"/>
        <w:ind w:right="450"/>
        <w:jc w:val="both"/>
        <w:rPr>
          <w:rFonts w:ascii="仿宋" w:eastAsia="仿宋" w:hAnsi="仿宋" w:cs="Times New Roman"/>
          <w:color w:val="000000"/>
          <w:sz w:val="30"/>
          <w:szCs w:val="30"/>
        </w:rPr>
      </w:pPr>
    </w:p>
    <w:p w:rsidR="00337B62" w:rsidRPr="00274528" w:rsidRDefault="00337B62">
      <w:pPr>
        <w:pStyle w:val="NormalWeb"/>
        <w:tabs>
          <w:tab w:val="left" w:pos="855"/>
        </w:tabs>
        <w:spacing w:before="0" w:beforeAutospacing="0" w:after="0" w:afterAutospacing="0"/>
        <w:ind w:right="450"/>
        <w:jc w:val="both"/>
        <w:rPr>
          <w:rFonts w:ascii="仿宋" w:eastAsia="仿宋" w:hAnsi="仿宋" w:cs="Times New Roman"/>
          <w:color w:val="000000"/>
          <w:sz w:val="30"/>
          <w:szCs w:val="30"/>
        </w:rPr>
      </w:pPr>
    </w:p>
    <w:sectPr w:rsidR="00337B62" w:rsidRPr="00274528" w:rsidSect="00CA613F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B62" w:rsidRDefault="00337B62" w:rsidP="0095598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7B62" w:rsidRDefault="00337B62" w:rsidP="0095598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B62" w:rsidRDefault="00337B62" w:rsidP="0095598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7B62" w:rsidRDefault="00337B62" w:rsidP="0095598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80F60"/>
    <w:multiLevelType w:val="hybridMultilevel"/>
    <w:tmpl w:val="ADFAF7A8"/>
    <w:lvl w:ilvl="0" w:tplc="276CA82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EDE"/>
    <w:rsid w:val="00005744"/>
    <w:rsid w:val="00006D64"/>
    <w:rsid w:val="00012729"/>
    <w:rsid w:val="000236CC"/>
    <w:rsid w:val="00023B9A"/>
    <w:rsid w:val="0003027E"/>
    <w:rsid w:val="00060D17"/>
    <w:rsid w:val="00061706"/>
    <w:rsid w:val="00075BFE"/>
    <w:rsid w:val="000C7D7E"/>
    <w:rsid w:val="00100D62"/>
    <w:rsid w:val="00116410"/>
    <w:rsid w:val="00135F3B"/>
    <w:rsid w:val="0014785F"/>
    <w:rsid w:val="00182052"/>
    <w:rsid w:val="00185D77"/>
    <w:rsid w:val="001A4EA2"/>
    <w:rsid w:val="001A7364"/>
    <w:rsid w:val="001B650F"/>
    <w:rsid w:val="001E1533"/>
    <w:rsid w:val="0020247C"/>
    <w:rsid w:val="00202C6E"/>
    <w:rsid w:val="00214B33"/>
    <w:rsid w:val="00225E1E"/>
    <w:rsid w:val="00245EA0"/>
    <w:rsid w:val="00253A6E"/>
    <w:rsid w:val="00274528"/>
    <w:rsid w:val="002758E2"/>
    <w:rsid w:val="002872FA"/>
    <w:rsid w:val="002A33AA"/>
    <w:rsid w:val="002A460E"/>
    <w:rsid w:val="002D25D5"/>
    <w:rsid w:val="00303AAE"/>
    <w:rsid w:val="00314D3B"/>
    <w:rsid w:val="00330A82"/>
    <w:rsid w:val="00330F35"/>
    <w:rsid w:val="003342F3"/>
    <w:rsid w:val="00337B62"/>
    <w:rsid w:val="00372112"/>
    <w:rsid w:val="0037701E"/>
    <w:rsid w:val="00387FF0"/>
    <w:rsid w:val="003B187C"/>
    <w:rsid w:val="003B3F06"/>
    <w:rsid w:val="003B6961"/>
    <w:rsid w:val="003C39DE"/>
    <w:rsid w:val="003E4EBE"/>
    <w:rsid w:val="003F18AF"/>
    <w:rsid w:val="003F510F"/>
    <w:rsid w:val="004025DE"/>
    <w:rsid w:val="004219E0"/>
    <w:rsid w:val="00423848"/>
    <w:rsid w:val="004344F9"/>
    <w:rsid w:val="00460B13"/>
    <w:rsid w:val="00466E4E"/>
    <w:rsid w:val="00493C40"/>
    <w:rsid w:val="004965D9"/>
    <w:rsid w:val="004966B1"/>
    <w:rsid w:val="004A18CB"/>
    <w:rsid w:val="004A20E7"/>
    <w:rsid w:val="004D4356"/>
    <w:rsid w:val="004D4CF4"/>
    <w:rsid w:val="004E59A5"/>
    <w:rsid w:val="00531319"/>
    <w:rsid w:val="005339F8"/>
    <w:rsid w:val="0053534E"/>
    <w:rsid w:val="005471AC"/>
    <w:rsid w:val="00564E32"/>
    <w:rsid w:val="005A1F52"/>
    <w:rsid w:val="005A740D"/>
    <w:rsid w:val="005B2948"/>
    <w:rsid w:val="005C1FDC"/>
    <w:rsid w:val="00603172"/>
    <w:rsid w:val="006105DE"/>
    <w:rsid w:val="00651BCD"/>
    <w:rsid w:val="0068293C"/>
    <w:rsid w:val="00684420"/>
    <w:rsid w:val="006C7938"/>
    <w:rsid w:val="007156B0"/>
    <w:rsid w:val="00743128"/>
    <w:rsid w:val="00762500"/>
    <w:rsid w:val="0077069C"/>
    <w:rsid w:val="00776C16"/>
    <w:rsid w:val="00791B5A"/>
    <w:rsid w:val="007A3CEF"/>
    <w:rsid w:val="007A44D7"/>
    <w:rsid w:val="007C045A"/>
    <w:rsid w:val="00801BE6"/>
    <w:rsid w:val="008140B4"/>
    <w:rsid w:val="0081425C"/>
    <w:rsid w:val="00854D39"/>
    <w:rsid w:val="00861F12"/>
    <w:rsid w:val="008779E3"/>
    <w:rsid w:val="0089479F"/>
    <w:rsid w:val="008A4441"/>
    <w:rsid w:val="008C04CD"/>
    <w:rsid w:val="008C3440"/>
    <w:rsid w:val="008D3EBF"/>
    <w:rsid w:val="008F553A"/>
    <w:rsid w:val="008F77BD"/>
    <w:rsid w:val="00901D4C"/>
    <w:rsid w:val="00902992"/>
    <w:rsid w:val="009054A5"/>
    <w:rsid w:val="0090676A"/>
    <w:rsid w:val="009153B6"/>
    <w:rsid w:val="00941511"/>
    <w:rsid w:val="00942207"/>
    <w:rsid w:val="00953397"/>
    <w:rsid w:val="0095598A"/>
    <w:rsid w:val="00977C42"/>
    <w:rsid w:val="00983436"/>
    <w:rsid w:val="00990F3F"/>
    <w:rsid w:val="009A46BF"/>
    <w:rsid w:val="009D5E02"/>
    <w:rsid w:val="009E04DF"/>
    <w:rsid w:val="009F6370"/>
    <w:rsid w:val="00A60192"/>
    <w:rsid w:val="00A71EDE"/>
    <w:rsid w:val="00A909CC"/>
    <w:rsid w:val="00B4225A"/>
    <w:rsid w:val="00B67CAD"/>
    <w:rsid w:val="00BA41F4"/>
    <w:rsid w:val="00BA47FC"/>
    <w:rsid w:val="00BA70A8"/>
    <w:rsid w:val="00BB4D9F"/>
    <w:rsid w:val="00BC2F3F"/>
    <w:rsid w:val="00C056C7"/>
    <w:rsid w:val="00C7722D"/>
    <w:rsid w:val="00C96C81"/>
    <w:rsid w:val="00CA613F"/>
    <w:rsid w:val="00CD44C9"/>
    <w:rsid w:val="00CE5511"/>
    <w:rsid w:val="00D15A38"/>
    <w:rsid w:val="00D15E74"/>
    <w:rsid w:val="00D4776A"/>
    <w:rsid w:val="00D702CB"/>
    <w:rsid w:val="00D77F4C"/>
    <w:rsid w:val="00D91D4E"/>
    <w:rsid w:val="00DD6623"/>
    <w:rsid w:val="00DE1CE1"/>
    <w:rsid w:val="00DF33BD"/>
    <w:rsid w:val="00DF7A80"/>
    <w:rsid w:val="00E2080E"/>
    <w:rsid w:val="00E250EF"/>
    <w:rsid w:val="00E53AF5"/>
    <w:rsid w:val="00E76520"/>
    <w:rsid w:val="00E77109"/>
    <w:rsid w:val="00E846F9"/>
    <w:rsid w:val="00E91EF3"/>
    <w:rsid w:val="00EA0F17"/>
    <w:rsid w:val="00EA1DDC"/>
    <w:rsid w:val="00EA4BF5"/>
    <w:rsid w:val="00EA78F3"/>
    <w:rsid w:val="00EB64F1"/>
    <w:rsid w:val="00EB69BA"/>
    <w:rsid w:val="00EF5E75"/>
    <w:rsid w:val="00F009CB"/>
    <w:rsid w:val="00F228A9"/>
    <w:rsid w:val="00F6299E"/>
    <w:rsid w:val="00F77187"/>
    <w:rsid w:val="00F8323B"/>
    <w:rsid w:val="00F87317"/>
    <w:rsid w:val="00F923B9"/>
    <w:rsid w:val="00F95C8C"/>
    <w:rsid w:val="00FC7961"/>
    <w:rsid w:val="00FD0D2A"/>
    <w:rsid w:val="00FD1389"/>
    <w:rsid w:val="00FD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7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71E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55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598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55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598A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81425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1425C"/>
  </w:style>
  <w:style w:type="table" w:styleId="TableGrid">
    <w:name w:val="Table Grid"/>
    <w:basedOn w:val="TableNormal"/>
    <w:uiPriority w:val="99"/>
    <w:rsid w:val="00006D64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C045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045A"/>
    <w:rPr>
      <w:sz w:val="18"/>
      <w:szCs w:val="18"/>
    </w:rPr>
  </w:style>
  <w:style w:type="character" w:styleId="Hyperlink">
    <w:name w:val="Hyperlink"/>
    <w:basedOn w:val="DefaultParagraphFont"/>
    <w:uiPriority w:val="99"/>
    <w:rsid w:val="00253A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0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0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0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0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0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0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1</Pages>
  <Words>2</Words>
  <Characters>17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PC</cp:lastModifiedBy>
  <cp:revision>9</cp:revision>
  <cp:lastPrinted>2016-02-17T01:38:00Z</cp:lastPrinted>
  <dcterms:created xsi:type="dcterms:W3CDTF">2016-02-17T07:04:00Z</dcterms:created>
  <dcterms:modified xsi:type="dcterms:W3CDTF">2016-02-23T02:56:00Z</dcterms:modified>
</cp:coreProperties>
</file>