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7B076C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B076C" w:rsidRPr="00DA440C" w:rsidRDefault="007B076C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8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造价工程师职业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7B076C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76C" w:rsidRPr="00EE76F5" w:rsidRDefault="007B076C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B076C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477B4B" w:rsidRDefault="007B076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477B4B" w:rsidRDefault="007B076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477B4B" w:rsidRDefault="007B076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省总</w:t>
            </w: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477B4B" w:rsidRDefault="007B076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477B4B" w:rsidRDefault="007B076C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477B4B" w:rsidRDefault="007B076C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477B4B" w:rsidRDefault="007B076C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B076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7B076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7B076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7B076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7B076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7B076C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6C" w:rsidRPr="00EE76F5" w:rsidRDefault="007B076C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7B076C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76C" w:rsidRPr="00EE76F5" w:rsidRDefault="007B076C" w:rsidP="0093205B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57C30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2018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当年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成绩；（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）取消</w:t>
            </w:r>
            <w:r w:rsidRPr="00E57C30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  <w:u w:val="single"/>
              </w:rPr>
              <w:t xml:space="preserve"> </w:t>
            </w:r>
            <w:r w:rsidRPr="00E57C30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  <w:u w:val="single"/>
              </w:rPr>
              <w:t xml:space="preserve"> 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之前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的所有成绩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含</w:t>
            </w:r>
            <w:r w:rsidRPr="00E57C30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)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。</w:t>
            </w:r>
            <w:r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32"/>
                <w:szCs w:val="32"/>
              </w:rPr>
              <w:t>3.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省总序号为成绩合格人员名单中的省总序号。</w:t>
            </w:r>
          </w:p>
        </w:tc>
      </w:tr>
    </w:tbl>
    <w:p w:rsidR="007B076C" w:rsidRPr="00596471" w:rsidRDefault="007B076C">
      <w:pPr>
        <w:rPr>
          <w:rFonts w:ascii="黑体" w:eastAsia="黑体" w:hAnsi="黑体"/>
          <w:sz w:val="32"/>
          <w:szCs w:val="32"/>
        </w:rPr>
      </w:pPr>
      <w:r w:rsidRPr="00596471">
        <w:rPr>
          <w:rFonts w:ascii="黑体" w:eastAsia="黑体" w:hAnsi="黑体" w:cs="黑体" w:hint="eastAsia"/>
          <w:sz w:val="32"/>
          <w:szCs w:val="32"/>
        </w:rPr>
        <w:t>附件</w:t>
      </w:r>
      <w:r w:rsidRPr="00596471">
        <w:rPr>
          <w:rFonts w:ascii="黑体" w:eastAsia="黑体" w:hAnsi="黑体" w:cs="黑体"/>
          <w:sz w:val="32"/>
          <w:szCs w:val="32"/>
        </w:rPr>
        <w:t>7</w:t>
      </w:r>
    </w:p>
    <w:sectPr w:rsidR="007B076C" w:rsidRPr="00596471" w:rsidSect="00536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6C" w:rsidRDefault="007B076C" w:rsidP="005369F0">
      <w:r>
        <w:separator/>
      </w:r>
    </w:p>
  </w:endnote>
  <w:endnote w:type="continuationSeparator" w:id="0">
    <w:p w:rsidR="007B076C" w:rsidRDefault="007B076C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6C" w:rsidRDefault="007B0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6C" w:rsidRDefault="007B0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6C" w:rsidRDefault="007B0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6C" w:rsidRDefault="007B076C" w:rsidP="005369F0">
      <w:r>
        <w:separator/>
      </w:r>
    </w:p>
  </w:footnote>
  <w:footnote w:type="continuationSeparator" w:id="0">
    <w:p w:rsidR="007B076C" w:rsidRDefault="007B076C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6C" w:rsidRDefault="007B0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6C" w:rsidRDefault="007B076C" w:rsidP="00D33C1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6C" w:rsidRDefault="007B07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1C2DA5"/>
    <w:rsid w:val="00202649"/>
    <w:rsid w:val="00212CAB"/>
    <w:rsid w:val="0025789C"/>
    <w:rsid w:val="002E6D7F"/>
    <w:rsid w:val="0037069A"/>
    <w:rsid w:val="003B44A0"/>
    <w:rsid w:val="003C2AFE"/>
    <w:rsid w:val="004201A9"/>
    <w:rsid w:val="00423B67"/>
    <w:rsid w:val="00477B4B"/>
    <w:rsid w:val="004B1830"/>
    <w:rsid w:val="004B57A0"/>
    <w:rsid w:val="005369F0"/>
    <w:rsid w:val="005646F7"/>
    <w:rsid w:val="00596471"/>
    <w:rsid w:val="005E6263"/>
    <w:rsid w:val="0062112A"/>
    <w:rsid w:val="006D6B2E"/>
    <w:rsid w:val="007A5261"/>
    <w:rsid w:val="007B076C"/>
    <w:rsid w:val="0086012D"/>
    <w:rsid w:val="00870C74"/>
    <w:rsid w:val="008758E8"/>
    <w:rsid w:val="008D3F53"/>
    <w:rsid w:val="0093205B"/>
    <w:rsid w:val="00941EB4"/>
    <w:rsid w:val="0099390E"/>
    <w:rsid w:val="009D6852"/>
    <w:rsid w:val="00A2542D"/>
    <w:rsid w:val="00A91F8A"/>
    <w:rsid w:val="00B3272D"/>
    <w:rsid w:val="00B86789"/>
    <w:rsid w:val="00BC01B1"/>
    <w:rsid w:val="00C75DBB"/>
    <w:rsid w:val="00C80022"/>
    <w:rsid w:val="00D33C15"/>
    <w:rsid w:val="00D870FB"/>
    <w:rsid w:val="00DA440C"/>
    <w:rsid w:val="00DC3A0D"/>
    <w:rsid w:val="00DE0538"/>
    <w:rsid w:val="00E57C30"/>
    <w:rsid w:val="00E907AF"/>
    <w:rsid w:val="00EE76F5"/>
    <w:rsid w:val="00EF5FE2"/>
    <w:rsid w:val="00F366E9"/>
    <w:rsid w:val="00F65A02"/>
    <w:rsid w:val="00FA630E"/>
    <w:rsid w:val="00FA7B64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38</Words>
  <Characters>219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20</cp:revision>
  <cp:lastPrinted>2018-12-19T08:55:00Z</cp:lastPrinted>
  <dcterms:created xsi:type="dcterms:W3CDTF">2015-07-21T01:52:00Z</dcterms:created>
  <dcterms:modified xsi:type="dcterms:W3CDTF">2018-12-29T06:09:00Z</dcterms:modified>
</cp:coreProperties>
</file>