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8F" w:rsidRPr="00305D16" w:rsidRDefault="003F538F" w:rsidP="00305D16">
      <w:pPr>
        <w:spacing w:line="360" w:lineRule="auto"/>
        <w:rPr>
          <w:rFonts w:ascii="黑体" w:eastAsia="黑体" w:hAnsi="华文仿宋" w:cs="黑体"/>
          <w:sz w:val="28"/>
          <w:szCs w:val="28"/>
        </w:rPr>
      </w:pPr>
      <w:r w:rsidRPr="00305D16">
        <w:rPr>
          <w:rFonts w:ascii="黑体" w:eastAsia="黑体" w:hAnsi="华文仿宋" w:cs="黑体" w:hint="eastAsia"/>
          <w:sz w:val="28"/>
          <w:szCs w:val="28"/>
        </w:rPr>
        <w:t>附件</w:t>
      </w:r>
      <w:r w:rsidRPr="00305D16">
        <w:rPr>
          <w:rFonts w:ascii="黑体" w:eastAsia="黑体" w:hAnsi="华文仿宋" w:cs="黑体"/>
          <w:sz w:val="28"/>
          <w:szCs w:val="28"/>
        </w:rPr>
        <w:t>3</w:t>
      </w:r>
    </w:p>
    <w:p w:rsidR="003F538F" w:rsidRPr="00917324" w:rsidRDefault="003F538F" w:rsidP="00305D16">
      <w:pPr>
        <w:spacing w:line="360" w:lineRule="auto"/>
        <w:jc w:val="center"/>
        <w:rPr>
          <w:rFonts w:ascii="黑体" w:eastAsia="黑体" w:hAnsi="华文仿宋"/>
          <w:sz w:val="32"/>
          <w:szCs w:val="32"/>
        </w:rPr>
      </w:pPr>
      <w:r w:rsidRPr="00917324">
        <w:rPr>
          <w:rFonts w:ascii="黑体" w:eastAsia="黑体" w:hAnsi="华文仿宋" w:cs="黑体" w:hint="eastAsia"/>
          <w:sz w:val="32"/>
          <w:szCs w:val="32"/>
        </w:rPr>
        <w:t>资格考试审核表</w:t>
      </w:r>
    </w:p>
    <w:tbl>
      <w:tblPr>
        <w:tblW w:w="10473" w:type="dxa"/>
        <w:tblInd w:w="-106" w:type="dxa"/>
        <w:tblLook w:val="0000"/>
      </w:tblPr>
      <w:tblGrid>
        <w:gridCol w:w="1140"/>
        <w:gridCol w:w="334"/>
        <w:gridCol w:w="906"/>
        <w:gridCol w:w="1220"/>
        <w:gridCol w:w="2301"/>
        <w:gridCol w:w="992"/>
        <w:gridCol w:w="1360"/>
        <w:gridCol w:w="2220"/>
      </w:tblGrid>
      <w:tr w:rsidR="003F538F" w:rsidRPr="00305D16">
        <w:trPr>
          <w:trHeight w:val="76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近期二寸红底照片</w:t>
            </w:r>
          </w:p>
        </w:tc>
      </w:tr>
      <w:tr w:rsidR="003F538F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</w:t>
            </w:r>
          </w:p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F538F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</w:t>
            </w:r>
          </w:p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</w:t>
            </w:r>
          </w:p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F538F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F538F" w:rsidRPr="00305D16" w:rsidTr="002A06F1">
        <w:trPr>
          <w:trHeight w:val="66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证书号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F538F" w:rsidRPr="00305D16" w:rsidTr="002A06F1">
        <w:trPr>
          <w:trHeight w:val="728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专业通</w:t>
            </w:r>
          </w:p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F538F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F538F" w:rsidRPr="00305D16" w:rsidTr="00006F76">
        <w:trPr>
          <w:trHeight w:val="708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F538F" w:rsidRPr="00305D16">
        <w:trPr>
          <w:trHeight w:val="600"/>
        </w:trPr>
        <w:tc>
          <w:tcPr>
            <w:tcW w:w="5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38F" w:rsidRPr="00305D16" w:rsidRDefault="003F538F" w:rsidP="00905640">
            <w:pPr>
              <w:widowControl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单位意见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  <w:t xml:space="preserve">  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3F538F" w:rsidRPr="00305D16">
        <w:trPr>
          <w:trHeight w:val="600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F538F" w:rsidRPr="00305D16">
        <w:trPr>
          <w:trHeight w:val="600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F538F" w:rsidRPr="00305D16">
        <w:trPr>
          <w:trHeight w:val="312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F538F" w:rsidRPr="00305D16">
        <w:trPr>
          <w:trHeight w:val="555"/>
        </w:trPr>
        <w:tc>
          <w:tcPr>
            <w:tcW w:w="5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审核部门意见（盖章）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发证机关意见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3F538F" w:rsidRPr="00305D16">
        <w:trPr>
          <w:trHeight w:val="555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F538F" w:rsidRPr="00305D16">
        <w:trPr>
          <w:trHeight w:val="555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F538F" w:rsidRPr="00305D16">
        <w:trPr>
          <w:trHeight w:val="312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8F" w:rsidRPr="00305D16" w:rsidRDefault="003F538F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3F538F" w:rsidRPr="00305D16" w:rsidRDefault="003F538F" w:rsidP="00305D16">
      <w:pPr>
        <w:spacing w:line="500" w:lineRule="exact"/>
        <w:jc w:val="center"/>
        <w:rPr>
          <w:rFonts w:ascii="仿宋_GB2312" w:eastAsia="仿宋_GB2312" w:hAnsi="华文仿宋"/>
          <w:sz w:val="28"/>
          <w:szCs w:val="28"/>
        </w:rPr>
      </w:pPr>
      <w:r w:rsidRPr="00305D16">
        <w:rPr>
          <w:rFonts w:ascii="仿宋_GB2312" w:eastAsia="仿宋_GB2312" w:hAnsi="华文仿宋" w:cs="仿宋_GB2312" w:hint="eastAsia"/>
          <w:sz w:val="28"/>
          <w:szCs w:val="28"/>
        </w:rPr>
        <w:t>说明：</w:t>
      </w:r>
      <w:r w:rsidRPr="00305D16">
        <w:rPr>
          <w:rFonts w:ascii="仿宋_GB2312" w:eastAsia="仿宋_GB2312" w:hAnsi="华文仿宋" w:cs="仿宋_GB2312"/>
          <w:sz w:val="28"/>
          <w:szCs w:val="28"/>
        </w:rPr>
        <w:t>1.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此表一式二份，下载后通过电子文档处理填写完成</w:t>
      </w:r>
      <w:r w:rsidRPr="00305D16">
        <w:rPr>
          <w:rFonts w:ascii="仿宋_GB2312" w:eastAsia="仿宋_GB2312" w:hAnsi="华文仿宋" w:cs="仿宋_GB2312"/>
          <w:sz w:val="28"/>
          <w:szCs w:val="28"/>
        </w:rPr>
        <w:t>(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手工填写无效</w:t>
      </w:r>
      <w:r w:rsidRPr="00305D16">
        <w:rPr>
          <w:rFonts w:ascii="仿宋_GB2312" w:eastAsia="仿宋_GB2312" w:hAnsi="华文仿宋" w:cs="仿宋_GB2312"/>
          <w:sz w:val="28"/>
          <w:szCs w:val="28"/>
        </w:rPr>
        <w:t>)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。</w:t>
      </w:r>
    </w:p>
    <w:p w:rsidR="003F538F" w:rsidRDefault="003F538F" w:rsidP="005C5D81">
      <w:pPr>
        <w:spacing w:line="500" w:lineRule="exact"/>
        <w:rPr>
          <w:rFonts w:ascii="仿宋_GB2312" w:eastAsia="仿宋_GB2312" w:hAnsi="华文仿宋" w:cs="仿宋_GB2312"/>
          <w:sz w:val="28"/>
          <w:szCs w:val="28"/>
        </w:rPr>
      </w:pPr>
      <w:r>
        <w:rPr>
          <w:rFonts w:ascii="仿宋_GB2312" w:eastAsia="仿宋_GB2312" w:hAnsi="华文仿宋" w:cs="仿宋_GB2312"/>
          <w:sz w:val="28"/>
          <w:szCs w:val="28"/>
        </w:rPr>
        <w:t xml:space="preserve">      </w:t>
      </w:r>
      <w:r w:rsidRPr="00305D16">
        <w:rPr>
          <w:rFonts w:ascii="仿宋_GB2312" w:eastAsia="仿宋_GB2312" w:hAnsi="华文仿宋" w:cs="仿宋_GB2312"/>
          <w:sz w:val="28"/>
          <w:szCs w:val="28"/>
        </w:rPr>
        <w:t>2.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考试级别、考试专业、报名序号的具体内容填写请参考本年度《准考</w:t>
      </w:r>
    </w:p>
    <w:p w:rsidR="003F538F" w:rsidRPr="00305D16" w:rsidRDefault="003F538F" w:rsidP="00905640">
      <w:pPr>
        <w:spacing w:line="500" w:lineRule="exact"/>
        <w:ind w:leftChars="467" w:left="1401" w:hangingChars="150" w:hanging="420"/>
        <w:rPr>
          <w:rFonts w:ascii="仿宋_GB2312" w:eastAsia="仿宋_GB2312" w:hAnsi="华文仿宋"/>
          <w:sz w:val="28"/>
          <w:szCs w:val="28"/>
        </w:rPr>
      </w:pPr>
      <w:r w:rsidRPr="00305D16">
        <w:rPr>
          <w:rFonts w:ascii="仿宋_GB2312" w:eastAsia="仿宋_GB2312" w:hAnsi="华文仿宋" w:cs="仿宋_GB2312" w:hint="eastAsia"/>
          <w:sz w:val="28"/>
          <w:szCs w:val="28"/>
        </w:rPr>
        <w:t>证》。</w:t>
      </w:r>
    </w:p>
    <w:p w:rsidR="003F538F" w:rsidRDefault="003F538F" w:rsidP="005C5D81">
      <w:pPr>
        <w:spacing w:line="500" w:lineRule="exac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/>
          <w:sz w:val="28"/>
          <w:szCs w:val="28"/>
        </w:rPr>
        <w:t xml:space="preserve">      </w:t>
      </w:r>
      <w:r w:rsidRPr="00305D16">
        <w:rPr>
          <w:rFonts w:ascii="仿宋_GB2312" w:eastAsia="仿宋_GB2312" w:hAnsi="华文仿宋" w:cs="仿宋_GB2312"/>
          <w:sz w:val="28"/>
          <w:szCs w:val="28"/>
        </w:rPr>
        <w:t>3.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专业通过年度是指全部应试科目通过的年度。</w:t>
      </w:r>
    </w:p>
    <w:p w:rsidR="003F538F" w:rsidRDefault="003F538F" w:rsidP="00535232">
      <w:pPr>
        <w:jc w:val="center"/>
        <w:rPr>
          <w:b/>
          <w:bCs/>
          <w:sz w:val="36"/>
          <w:szCs w:val="36"/>
        </w:rPr>
      </w:pPr>
    </w:p>
    <w:p w:rsidR="003F538F" w:rsidRPr="00954A77" w:rsidRDefault="003F538F" w:rsidP="00535232">
      <w:pPr>
        <w:jc w:val="center"/>
        <w:rPr>
          <w:b/>
          <w:bCs/>
          <w:sz w:val="36"/>
          <w:szCs w:val="36"/>
        </w:rPr>
      </w:pPr>
      <w:r w:rsidRPr="00954A77">
        <w:rPr>
          <w:rFonts w:cs="宋体" w:hint="eastAsia"/>
          <w:b/>
          <w:bCs/>
          <w:sz w:val="36"/>
          <w:szCs w:val="36"/>
        </w:rPr>
        <w:t>资格审核表填表说明</w:t>
      </w:r>
    </w:p>
    <w:p w:rsidR="003F538F" w:rsidRPr="002633D4" w:rsidRDefault="003F538F" w:rsidP="00535232">
      <w:pPr>
        <w:jc w:val="center"/>
        <w:rPr>
          <w:b/>
          <w:bCs/>
          <w:sz w:val="44"/>
          <w:szCs w:val="44"/>
        </w:rPr>
      </w:pPr>
    </w:p>
    <w:p w:rsidR="003F538F" w:rsidRPr="002633D4" w:rsidRDefault="003F538F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近期两寸照片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须与报名时上传照片一致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3F538F" w:rsidRPr="002633D4" w:rsidRDefault="003F538F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学历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指符合报考</w:t>
      </w:r>
      <w:r>
        <w:rPr>
          <w:rFonts w:ascii="仿宋_GB2312" w:eastAsia="仿宋_GB2312" w:hAnsi="宋体" w:cs="仿宋_GB2312" w:hint="eastAsia"/>
          <w:sz w:val="32"/>
          <w:szCs w:val="32"/>
        </w:rPr>
        <w:t>条件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的学历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3F538F" w:rsidRPr="002633D4" w:rsidRDefault="003F538F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学位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指符合报考</w:t>
      </w:r>
      <w:r>
        <w:rPr>
          <w:rFonts w:ascii="仿宋_GB2312" w:eastAsia="仿宋_GB2312" w:hAnsi="宋体" w:cs="仿宋_GB2312" w:hint="eastAsia"/>
          <w:sz w:val="32"/>
          <w:szCs w:val="32"/>
        </w:rPr>
        <w:t>条件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的</w:t>
      </w:r>
      <w:r>
        <w:rPr>
          <w:rFonts w:ascii="仿宋_GB2312" w:eastAsia="仿宋_GB2312" w:hAnsi="宋体" w:cs="仿宋_GB2312" w:hint="eastAsia"/>
          <w:sz w:val="32"/>
          <w:szCs w:val="32"/>
        </w:rPr>
        <w:t>学位；</w:t>
      </w:r>
    </w:p>
    <w:p w:rsidR="003F538F" w:rsidRPr="002633D4" w:rsidRDefault="003F538F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参加工作时间</w:t>
      </w:r>
      <w:r>
        <w:rPr>
          <w:rFonts w:ascii="仿宋_GB2312" w:eastAsia="仿宋_GB2312" w:hAnsi="宋体" w:cs="仿宋_GB2312" w:hint="eastAsia"/>
          <w:sz w:val="32"/>
          <w:szCs w:val="32"/>
        </w:rPr>
        <w:t>”样式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</w:rPr>
        <w:t>××××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3F538F" w:rsidRPr="002633D4" w:rsidRDefault="003F538F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从事本专业工作时间</w:t>
      </w:r>
      <w:r>
        <w:rPr>
          <w:rFonts w:ascii="仿宋_GB2312" w:eastAsia="仿宋_GB2312" w:hAnsi="宋体" w:cs="仿宋_GB2312" w:hint="eastAsia"/>
          <w:sz w:val="32"/>
          <w:szCs w:val="32"/>
        </w:rPr>
        <w:t>”样式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</w:rPr>
        <w:t>××××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3F538F" w:rsidRPr="002633D4" w:rsidRDefault="003F538F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6.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现有专业技术职务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即</w:t>
      </w:r>
      <w:r>
        <w:rPr>
          <w:rFonts w:ascii="仿宋_GB2312" w:eastAsia="仿宋_GB2312" w:hAnsi="宋体" w:cs="仿宋_GB2312" w:hint="eastAsia"/>
          <w:sz w:val="32"/>
          <w:szCs w:val="32"/>
        </w:rPr>
        <w:t>已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取得</w:t>
      </w:r>
      <w:r>
        <w:rPr>
          <w:rFonts w:ascii="仿宋_GB2312" w:eastAsia="仿宋_GB2312" w:hAnsi="宋体" w:cs="仿宋_GB2312" w:hint="eastAsia"/>
          <w:sz w:val="32"/>
          <w:szCs w:val="32"/>
        </w:rPr>
        <w:t>的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职称如：</w:t>
      </w:r>
      <w:r>
        <w:rPr>
          <w:rFonts w:ascii="仿宋_GB2312" w:eastAsia="仿宋_GB2312" w:hAnsi="宋体" w:cs="仿宋_GB2312" w:hint="eastAsia"/>
          <w:sz w:val="32"/>
          <w:szCs w:val="32"/>
        </w:rPr>
        <w:t>经济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师</w:t>
      </w:r>
      <w:r>
        <w:rPr>
          <w:rFonts w:ascii="仿宋_GB2312" w:eastAsia="仿宋_GB2312" w:hAnsi="宋体" w:cs="仿宋_GB2312" w:hint="eastAsia"/>
          <w:sz w:val="32"/>
          <w:szCs w:val="32"/>
        </w:rPr>
        <w:t>、工程师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等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3F538F" w:rsidRPr="002633D4" w:rsidRDefault="003F538F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7.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A06F1">
        <w:rPr>
          <w:rFonts w:ascii="仿宋_GB2312" w:eastAsia="仿宋_GB2312" w:hAnsi="宋体" w:cs="仿宋_GB2312" w:hint="eastAsia"/>
          <w:sz w:val="32"/>
          <w:szCs w:val="32"/>
        </w:rPr>
        <w:t>毕业院校及毕业证书号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已取得</w:t>
      </w:r>
      <w:r>
        <w:rPr>
          <w:rFonts w:ascii="仿宋_GB2312" w:eastAsia="仿宋_GB2312" w:hAnsi="宋体" w:cs="仿宋_GB2312" w:hint="eastAsia"/>
          <w:sz w:val="32"/>
          <w:szCs w:val="32"/>
        </w:rPr>
        <w:t>符合报考条件的毕业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证书编号及</w:t>
      </w:r>
      <w:r>
        <w:rPr>
          <w:rFonts w:ascii="仿宋_GB2312" w:eastAsia="仿宋_GB2312" w:hAnsi="宋体" w:cs="仿宋_GB2312" w:hint="eastAsia"/>
          <w:sz w:val="32"/>
          <w:szCs w:val="32"/>
        </w:rPr>
        <w:t>毕业院校；</w:t>
      </w:r>
    </w:p>
    <w:p w:rsidR="003F538F" w:rsidRDefault="003F538F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8.</w:t>
      </w:r>
      <w:r>
        <w:rPr>
          <w:rFonts w:ascii="仿宋_GB2312" w:eastAsia="仿宋_GB2312" w:hAnsi="宋体" w:cs="仿宋_GB2312" w:hint="eastAsia"/>
          <w:sz w:val="32"/>
          <w:szCs w:val="32"/>
        </w:rPr>
        <w:t>“考试级别、考试专业、报名序号”的具体内容填写请参考本年度《准考证》；</w:t>
      </w:r>
    </w:p>
    <w:p w:rsidR="003F538F" w:rsidRDefault="003F538F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9.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专业通过年度</w:t>
      </w:r>
      <w:r>
        <w:rPr>
          <w:rFonts w:ascii="仿宋_GB2312" w:eastAsia="仿宋_GB2312" w:hAnsi="宋体" w:cs="仿宋_GB2312" w:hint="eastAsia"/>
          <w:sz w:val="32"/>
          <w:szCs w:val="32"/>
        </w:rPr>
        <w:t>”是指全部应试科目通过的年度。</w:t>
      </w:r>
    </w:p>
    <w:p w:rsidR="003F538F" w:rsidRPr="00535232" w:rsidRDefault="003F538F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10.</w:t>
      </w:r>
      <w:r w:rsidRPr="001E6DA3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《资格审核表》所填写的以上信息，以本次填写为准。</w:t>
      </w:r>
    </w:p>
    <w:p w:rsidR="003F538F" w:rsidRPr="00343075" w:rsidRDefault="003F538F" w:rsidP="00105B6A">
      <w:pPr>
        <w:spacing w:line="500" w:lineRule="exact"/>
        <w:ind w:firstLineChars="350" w:firstLine="980"/>
        <w:rPr>
          <w:rFonts w:ascii="仿宋_GB2312" w:eastAsia="仿宋_GB2312" w:hAnsi="华文仿宋"/>
          <w:sz w:val="28"/>
          <w:szCs w:val="28"/>
        </w:rPr>
      </w:pPr>
    </w:p>
    <w:sectPr w:rsidR="003F538F" w:rsidRPr="00343075" w:rsidSect="00556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8F" w:rsidRDefault="003F538F" w:rsidP="00695C90">
      <w:r>
        <w:separator/>
      </w:r>
    </w:p>
  </w:endnote>
  <w:endnote w:type="continuationSeparator" w:id="0">
    <w:p w:rsidR="003F538F" w:rsidRDefault="003F538F" w:rsidP="0069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8F" w:rsidRDefault="003F53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8F" w:rsidRDefault="003F53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8F" w:rsidRDefault="003F5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8F" w:rsidRDefault="003F538F" w:rsidP="00695C90">
      <w:r>
        <w:separator/>
      </w:r>
    </w:p>
  </w:footnote>
  <w:footnote w:type="continuationSeparator" w:id="0">
    <w:p w:rsidR="003F538F" w:rsidRDefault="003F538F" w:rsidP="0069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8F" w:rsidRDefault="003F53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8F" w:rsidRDefault="003F538F" w:rsidP="00D038D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8F" w:rsidRDefault="003F53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E20"/>
    <w:rsid w:val="0000584B"/>
    <w:rsid w:val="00006F76"/>
    <w:rsid w:val="00105B6A"/>
    <w:rsid w:val="0013646C"/>
    <w:rsid w:val="001E6DA3"/>
    <w:rsid w:val="00200A8B"/>
    <w:rsid w:val="002633D4"/>
    <w:rsid w:val="00273AA9"/>
    <w:rsid w:val="002A06F1"/>
    <w:rsid w:val="00305D16"/>
    <w:rsid w:val="00343075"/>
    <w:rsid w:val="003C43D0"/>
    <w:rsid w:val="003F538F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5C5D81"/>
    <w:rsid w:val="006104E1"/>
    <w:rsid w:val="006566FB"/>
    <w:rsid w:val="00695C90"/>
    <w:rsid w:val="006C29D2"/>
    <w:rsid w:val="006C702E"/>
    <w:rsid w:val="006D6B2E"/>
    <w:rsid w:val="00701730"/>
    <w:rsid w:val="00744F34"/>
    <w:rsid w:val="00745A9E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3611"/>
    <w:rsid w:val="00B37912"/>
    <w:rsid w:val="00B738D9"/>
    <w:rsid w:val="00BB0F3B"/>
    <w:rsid w:val="00C15B4B"/>
    <w:rsid w:val="00C5348B"/>
    <w:rsid w:val="00C73AFA"/>
    <w:rsid w:val="00C73B6D"/>
    <w:rsid w:val="00C77FA6"/>
    <w:rsid w:val="00CF080C"/>
    <w:rsid w:val="00D038D0"/>
    <w:rsid w:val="00D41632"/>
    <w:rsid w:val="00D46A5E"/>
    <w:rsid w:val="00D52A67"/>
    <w:rsid w:val="00D543BE"/>
    <w:rsid w:val="00D54DC5"/>
    <w:rsid w:val="00D82605"/>
    <w:rsid w:val="00DE4BD5"/>
    <w:rsid w:val="00E17792"/>
    <w:rsid w:val="00E26618"/>
    <w:rsid w:val="00E64652"/>
    <w:rsid w:val="00EA52FC"/>
    <w:rsid w:val="00F23D67"/>
    <w:rsid w:val="00F440E9"/>
    <w:rsid w:val="00F46F1E"/>
    <w:rsid w:val="00F93919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5C9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95C9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5C9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114</Words>
  <Characters>656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PC</cp:lastModifiedBy>
  <cp:revision>29</cp:revision>
  <cp:lastPrinted>2015-07-27T03:10:00Z</cp:lastPrinted>
  <dcterms:created xsi:type="dcterms:W3CDTF">2015-07-13T08:49:00Z</dcterms:created>
  <dcterms:modified xsi:type="dcterms:W3CDTF">2018-12-19T08:52:00Z</dcterms:modified>
</cp:coreProperties>
</file>