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559"/>
        <w:gridCol w:w="3119"/>
        <w:gridCol w:w="3543"/>
        <w:gridCol w:w="1985"/>
        <w:gridCol w:w="1701"/>
        <w:gridCol w:w="992"/>
        <w:gridCol w:w="709"/>
      </w:tblGrid>
      <w:tr w:rsidR="00ED4EA9" w:rsidRPr="003C2AFE">
        <w:trPr>
          <w:trHeight w:val="849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D4EA9" w:rsidRPr="006E7966" w:rsidRDefault="00ED4EA9" w:rsidP="004D4041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6E7966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8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造价工程师</w:t>
            </w:r>
            <w:bookmarkStart w:id="0" w:name="_GoBack"/>
            <w:bookmarkEnd w:id="0"/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职业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资格考试资格审核通过人员汇总表（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 xml:space="preserve"> 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 w:rsidR="00ED4EA9" w:rsidRPr="003C2AFE">
        <w:trPr>
          <w:trHeight w:val="424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EA9" w:rsidRPr="00E00BC0" w:rsidRDefault="00ED4EA9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11"/>
                <w:szCs w:val="11"/>
              </w:rPr>
            </w:pPr>
          </w:p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EA9" w:rsidRPr="00EE76F5" w:rsidRDefault="00ED4EA9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D4EA9" w:rsidRPr="003C2AFE">
        <w:trPr>
          <w:gridAfter w:val="1"/>
          <w:wAfter w:w="709" w:type="dxa"/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BC3EB4" w:rsidRDefault="00ED4EA9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BC3EB4" w:rsidRDefault="00ED4EA9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BC3EB4" w:rsidRDefault="00ED4EA9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省总</w:t>
            </w: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BC3EB4" w:rsidRDefault="00ED4EA9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BC3EB4" w:rsidRDefault="00ED4EA9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BC3EB4" w:rsidRDefault="00ED4EA9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ED4EA9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ED4EA9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ED4EA9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ED4EA9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ED4EA9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ED4EA9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A9" w:rsidRPr="00EE76F5" w:rsidRDefault="00ED4EA9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ED4EA9" w:rsidRPr="003C2AFE">
        <w:trPr>
          <w:trHeight w:val="441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EA9" w:rsidRDefault="00ED4EA9" w:rsidP="00F31414">
            <w:pPr>
              <w:widowControl/>
              <w:jc w:val="left"/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eastAsia="仿宋_GB2312" w:hAnsi="仿宋" w:cs="仿宋_GB2312"/>
                <w:color w:val="000000"/>
                <w:w w:val="90"/>
                <w:kern w:val="0"/>
                <w:sz w:val="32"/>
                <w:szCs w:val="32"/>
              </w:rPr>
              <w:t>1.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省总序号为成绩合格人员名单中的省总序号</w:t>
            </w:r>
          </w:p>
          <w:p w:rsidR="00ED4EA9" w:rsidRPr="00EE76F5" w:rsidRDefault="00ED4EA9" w:rsidP="00F31414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 xml:space="preserve">      2.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表中审核结论一栏中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,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根据审核情况填写“合格”或“不合格”</w:t>
            </w:r>
          </w:p>
        </w:tc>
      </w:tr>
    </w:tbl>
    <w:p w:rsidR="00ED4EA9" w:rsidRPr="005369F0" w:rsidRDefault="00ED4EA9">
      <w:pPr>
        <w:rPr>
          <w:rFonts w:ascii="黑体" w:eastAsia="黑体" w:hAnsi="黑体"/>
          <w:sz w:val="28"/>
          <w:szCs w:val="28"/>
        </w:rPr>
      </w:pPr>
      <w:r w:rsidRPr="005369F0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6</w:t>
      </w:r>
    </w:p>
    <w:sectPr w:rsidR="00ED4EA9" w:rsidRPr="005369F0" w:rsidSect="00F31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A9" w:rsidRDefault="00ED4EA9" w:rsidP="005369F0">
      <w:r>
        <w:separator/>
      </w:r>
    </w:p>
  </w:endnote>
  <w:endnote w:type="continuationSeparator" w:id="0">
    <w:p w:rsidR="00ED4EA9" w:rsidRDefault="00ED4EA9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A9" w:rsidRDefault="00ED4E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A9" w:rsidRDefault="00ED4E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A9" w:rsidRDefault="00ED4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A9" w:rsidRDefault="00ED4EA9" w:rsidP="005369F0">
      <w:r>
        <w:separator/>
      </w:r>
    </w:p>
  </w:footnote>
  <w:footnote w:type="continuationSeparator" w:id="0">
    <w:p w:rsidR="00ED4EA9" w:rsidRDefault="00ED4EA9" w:rsidP="0053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A9" w:rsidRDefault="00ED4E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A9" w:rsidRDefault="00ED4EA9" w:rsidP="00B4190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A9" w:rsidRDefault="00ED4E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45BFF"/>
    <w:rsid w:val="000B221A"/>
    <w:rsid w:val="001C6490"/>
    <w:rsid w:val="002841E8"/>
    <w:rsid w:val="003C2AFE"/>
    <w:rsid w:val="0048773D"/>
    <w:rsid w:val="00497388"/>
    <w:rsid w:val="004B57A0"/>
    <w:rsid w:val="004D4041"/>
    <w:rsid w:val="005369F0"/>
    <w:rsid w:val="00591759"/>
    <w:rsid w:val="005C2407"/>
    <w:rsid w:val="005F5EEF"/>
    <w:rsid w:val="00656376"/>
    <w:rsid w:val="006B519A"/>
    <w:rsid w:val="006C4842"/>
    <w:rsid w:val="006D6B2E"/>
    <w:rsid w:val="006E7966"/>
    <w:rsid w:val="0076255D"/>
    <w:rsid w:val="00771FA6"/>
    <w:rsid w:val="008A4EAC"/>
    <w:rsid w:val="009046B2"/>
    <w:rsid w:val="009B27EB"/>
    <w:rsid w:val="009B27FA"/>
    <w:rsid w:val="00A14604"/>
    <w:rsid w:val="00A605B6"/>
    <w:rsid w:val="00AB2FF4"/>
    <w:rsid w:val="00B4190F"/>
    <w:rsid w:val="00B53FF5"/>
    <w:rsid w:val="00BB1533"/>
    <w:rsid w:val="00BC3EB4"/>
    <w:rsid w:val="00BD4246"/>
    <w:rsid w:val="00CA4EA2"/>
    <w:rsid w:val="00CF1C9A"/>
    <w:rsid w:val="00D038A9"/>
    <w:rsid w:val="00D92C83"/>
    <w:rsid w:val="00DC114D"/>
    <w:rsid w:val="00DD493C"/>
    <w:rsid w:val="00DE0538"/>
    <w:rsid w:val="00E00BC0"/>
    <w:rsid w:val="00E41554"/>
    <w:rsid w:val="00E907AF"/>
    <w:rsid w:val="00EB4E3E"/>
    <w:rsid w:val="00ED4EA9"/>
    <w:rsid w:val="00EE76F5"/>
    <w:rsid w:val="00F31414"/>
    <w:rsid w:val="00F9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27</Words>
  <Characters>157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18</cp:revision>
  <cp:lastPrinted>2017-12-11T08:17:00Z</cp:lastPrinted>
  <dcterms:created xsi:type="dcterms:W3CDTF">2015-07-21T01:52:00Z</dcterms:created>
  <dcterms:modified xsi:type="dcterms:W3CDTF">2018-12-29T06:09:00Z</dcterms:modified>
</cp:coreProperties>
</file>