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C" w:rsidRPr="00305D16" w:rsidRDefault="002A681C" w:rsidP="00305D1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 w:rsidRPr="00305D16">
        <w:rPr>
          <w:rFonts w:ascii="黑体" w:eastAsia="黑体" w:hAnsi="华文仿宋" w:cs="黑体"/>
          <w:sz w:val="28"/>
          <w:szCs w:val="28"/>
        </w:rPr>
        <w:t>3</w:t>
      </w:r>
    </w:p>
    <w:p w:rsidR="002A681C" w:rsidRPr="008407F2" w:rsidRDefault="002A681C" w:rsidP="00305D16">
      <w:pPr>
        <w:spacing w:line="360" w:lineRule="auto"/>
        <w:jc w:val="center"/>
        <w:rPr>
          <w:rFonts w:ascii="方正小标宋简体" w:eastAsia="方正小标宋简体" w:hAnsi="华文仿宋"/>
          <w:sz w:val="44"/>
          <w:szCs w:val="44"/>
        </w:rPr>
      </w:pPr>
      <w:r w:rsidRPr="008407F2">
        <w:rPr>
          <w:rFonts w:ascii="方正小标宋简体" w:eastAsia="方正小标宋简体" w:hAnsi="华文仿宋" w:cs="黑体" w:hint="eastAsia"/>
          <w:sz w:val="44"/>
          <w:szCs w:val="44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1240"/>
        <w:gridCol w:w="1220"/>
        <w:gridCol w:w="2179"/>
        <w:gridCol w:w="122"/>
        <w:gridCol w:w="992"/>
        <w:gridCol w:w="356"/>
        <w:gridCol w:w="1004"/>
        <w:gridCol w:w="2220"/>
      </w:tblGrid>
      <w:tr w:rsidR="002A681C" w:rsidRPr="00305D16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2A681C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 w:rsidTr="000E7CCB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600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905640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A681C" w:rsidRPr="00305D16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600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555"/>
        </w:trPr>
        <w:tc>
          <w:tcPr>
            <w:tcW w:w="5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2A681C" w:rsidRPr="00305D16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555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2A681C" w:rsidRPr="00305D16">
        <w:trPr>
          <w:trHeight w:val="312"/>
        </w:trPr>
        <w:tc>
          <w:tcPr>
            <w:tcW w:w="59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1C" w:rsidRPr="00305D16" w:rsidRDefault="002A681C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2A681C" w:rsidRPr="00305D16" w:rsidRDefault="002A681C" w:rsidP="008407F2">
      <w:pPr>
        <w:spacing w:line="4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2A681C" w:rsidRDefault="002A681C" w:rsidP="008407F2">
      <w:pPr>
        <w:spacing w:line="400" w:lineRule="exac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考试级别、考试专业、报名序号的具体内容填写请参考本年度《准考</w:t>
      </w:r>
    </w:p>
    <w:p w:rsidR="002A681C" w:rsidRPr="00305D16" w:rsidRDefault="002A681C" w:rsidP="008407F2">
      <w:pPr>
        <w:spacing w:line="4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证》。</w:t>
      </w:r>
    </w:p>
    <w:p w:rsidR="002A681C" w:rsidRPr="008407F2" w:rsidRDefault="002A681C" w:rsidP="008407F2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/>
          <w:sz w:val="28"/>
          <w:szCs w:val="28"/>
        </w:rPr>
        <w:t xml:space="preserve">      </w:t>
      </w:r>
      <w:r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2A681C" w:rsidRPr="00954A77" w:rsidRDefault="002A681C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t>资格审核表填表说明</w:t>
      </w:r>
    </w:p>
    <w:p w:rsidR="002A681C" w:rsidRPr="002633D4" w:rsidRDefault="002A681C" w:rsidP="00535232">
      <w:pPr>
        <w:jc w:val="center"/>
        <w:rPr>
          <w:b/>
          <w:bCs/>
          <w:sz w:val="44"/>
          <w:szCs w:val="44"/>
        </w:rPr>
      </w:pP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A681C" w:rsidRPr="002633D4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已取得专业技术</w:t>
      </w:r>
      <w:r>
        <w:rPr>
          <w:rFonts w:ascii="仿宋_GB2312" w:eastAsia="仿宋_GB2312" w:hAnsi="宋体" w:cs="仿宋_GB2312" w:hint="eastAsia"/>
          <w:sz w:val="32"/>
          <w:szCs w:val="32"/>
        </w:rPr>
        <w:t>资格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名称及证书编号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2A681C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“考试级别、考试专业、报名序号”的具体内容填写请参考本年度《准考证》；</w:t>
      </w:r>
    </w:p>
    <w:p w:rsidR="002A681C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2A681C" w:rsidRPr="00535232" w:rsidRDefault="002A681C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2A681C" w:rsidRPr="00343075" w:rsidRDefault="002A681C" w:rsidP="00105B6A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2A681C" w:rsidRPr="00343075" w:rsidSect="00556B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1C" w:rsidRDefault="002A681C" w:rsidP="00695C90">
      <w:r>
        <w:separator/>
      </w:r>
    </w:p>
  </w:endnote>
  <w:endnote w:type="continuationSeparator" w:id="0">
    <w:p w:rsidR="002A681C" w:rsidRDefault="002A681C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C" w:rsidRDefault="002A68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C" w:rsidRDefault="002A68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C" w:rsidRDefault="002A6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1C" w:rsidRDefault="002A681C" w:rsidP="00695C90">
      <w:r>
        <w:separator/>
      </w:r>
    </w:p>
  </w:footnote>
  <w:footnote w:type="continuationSeparator" w:id="0">
    <w:p w:rsidR="002A681C" w:rsidRDefault="002A681C" w:rsidP="0069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C" w:rsidRDefault="002A68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C" w:rsidRDefault="002A681C" w:rsidP="000E7CC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1C" w:rsidRDefault="002A6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C9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C9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116</Words>
  <Characters>663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29</cp:revision>
  <cp:lastPrinted>2016-08-18T07:38:00Z</cp:lastPrinted>
  <dcterms:created xsi:type="dcterms:W3CDTF">2015-07-13T08:49:00Z</dcterms:created>
  <dcterms:modified xsi:type="dcterms:W3CDTF">2018-10-08T05:52:00Z</dcterms:modified>
</cp:coreProperties>
</file>