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BD375D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BD375D" w:rsidRPr="006E7966" w:rsidRDefault="00BD375D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7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一级建造师</w:t>
            </w:r>
            <w:bookmarkStart w:id="0" w:name="_GoBack"/>
            <w:bookmarkEnd w:id="0"/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资格考试资格审核通过人员汇总表（人）</w:t>
            </w:r>
          </w:p>
        </w:tc>
      </w:tr>
      <w:tr w:rsidR="00BD375D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75D" w:rsidRPr="00E00BC0" w:rsidRDefault="00BD375D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75D" w:rsidRPr="00EE76F5" w:rsidRDefault="00BD375D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375D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BC3EB4" w:rsidRDefault="00BD375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BC3EB4" w:rsidRDefault="00BD375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BC3EB4" w:rsidRDefault="00BD375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BC3EB4" w:rsidRDefault="00BD375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BC3EB4" w:rsidRDefault="00BD375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BC3EB4" w:rsidRDefault="00BD375D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BD375D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BD375D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BD375D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BD375D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BD375D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BD375D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5D" w:rsidRPr="00EE76F5" w:rsidRDefault="00BD375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BD375D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75D" w:rsidRPr="00EE76F5" w:rsidRDefault="00BD375D" w:rsidP="00B3534D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报名序号填写省总序号，审核结论一栏根据审核结果填写“合格”或“不合格”。</w:t>
            </w:r>
          </w:p>
        </w:tc>
      </w:tr>
    </w:tbl>
    <w:p w:rsidR="00BD375D" w:rsidRDefault="00BD375D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BD375D" w:rsidRPr="005369F0" w:rsidRDefault="00BD375D">
      <w:pPr>
        <w:rPr>
          <w:rFonts w:ascii="黑体" w:eastAsia="黑体" w:hAnsi="黑体"/>
          <w:sz w:val="28"/>
          <w:szCs w:val="28"/>
        </w:rPr>
      </w:pPr>
    </w:p>
    <w:sectPr w:rsidR="00BD375D" w:rsidRPr="005369F0" w:rsidSect="00F31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5D" w:rsidRDefault="00BD375D" w:rsidP="005369F0">
      <w:r>
        <w:separator/>
      </w:r>
    </w:p>
  </w:endnote>
  <w:endnote w:type="continuationSeparator" w:id="0">
    <w:p w:rsidR="00BD375D" w:rsidRDefault="00BD375D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5D" w:rsidRDefault="00BD37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5D" w:rsidRDefault="00BD37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5D" w:rsidRDefault="00BD3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5D" w:rsidRDefault="00BD375D" w:rsidP="005369F0">
      <w:r>
        <w:separator/>
      </w:r>
    </w:p>
  </w:footnote>
  <w:footnote w:type="continuationSeparator" w:id="0">
    <w:p w:rsidR="00BD375D" w:rsidRDefault="00BD375D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5D" w:rsidRDefault="00BD3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5D" w:rsidRDefault="00BD375D" w:rsidP="0071575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5D" w:rsidRDefault="00BD37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B221A"/>
    <w:rsid w:val="001C6490"/>
    <w:rsid w:val="002841E8"/>
    <w:rsid w:val="003C2AFE"/>
    <w:rsid w:val="00497388"/>
    <w:rsid w:val="004B57A0"/>
    <w:rsid w:val="004D4041"/>
    <w:rsid w:val="005369F0"/>
    <w:rsid w:val="00591759"/>
    <w:rsid w:val="00597514"/>
    <w:rsid w:val="005F5EEF"/>
    <w:rsid w:val="006B519A"/>
    <w:rsid w:val="006D6B2E"/>
    <w:rsid w:val="006E7966"/>
    <w:rsid w:val="0071575B"/>
    <w:rsid w:val="00745195"/>
    <w:rsid w:val="00751182"/>
    <w:rsid w:val="00842AA8"/>
    <w:rsid w:val="009B27FA"/>
    <w:rsid w:val="00A14604"/>
    <w:rsid w:val="00B3534D"/>
    <w:rsid w:val="00B62211"/>
    <w:rsid w:val="00B9786B"/>
    <w:rsid w:val="00BC3EB4"/>
    <w:rsid w:val="00BD375D"/>
    <w:rsid w:val="00C135DC"/>
    <w:rsid w:val="00C64808"/>
    <w:rsid w:val="00D038A9"/>
    <w:rsid w:val="00DC114D"/>
    <w:rsid w:val="00DE0538"/>
    <w:rsid w:val="00E00BC0"/>
    <w:rsid w:val="00E41554"/>
    <w:rsid w:val="00E907AF"/>
    <w:rsid w:val="00EE4D35"/>
    <w:rsid w:val="00EE76F5"/>
    <w:rsid w:val="00F31414"/>
    <w:rsid w:val="00F95F01"/>
    <w:rsid w:val="00FC6841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</Words>
  <Characters>137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17</cp:revision>
  <cp:lastPrinted>2018-01-26T07:51:00Z</cp:lastPrinted>
  <dcterms:created xsi:type="dcterms:W3CDTF">2015-07-21T01:52:00Z</dcterms:created>
  <dcterms:modified xsi:type="dcterms:W3CDTF">2018-01-26T07:51:00Z</dcterms:modified>
</cp:coreProperties>
</file>