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3D" w:rsidRPr="00A12206" w:rsidRDefault="00D40D3D" w:rsidP="00996F50">
      <w:pPr>
        <w:rPr>
          <w:rFonts w:ascii="黑体" w:eastAsia="黑体" w:hAnsi="黑体" w:cs="黑体"/>
          <w:sz w:val="28"/>
          <w:szCs w:val="28"/>
        </w:rPr>
      </w:pPr>
      <w:r w:rsidRPr="00A12206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6</w:t>
      </w:r>
      <w:r w:rsidRPr="00A12206">
        <w:rPr>
          <w:rFonts w:ascii="黑体" w:eastAsia="黑体" w:hAnsi="黑体" w:cs="黑体"/>
          <w:sz w:val="28"/>
          <w:szCs w:val="28"/>
        </w:rPr>
        <w:t>:</w:t>
      </w:r>
    </w:p>
    <w:p w:rsidR="00D40D3D" w:rsidRPr="00046B66" w:rsidRDefault="00D40D3D" w:rsidP="00361660">
      <w:pPr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046B66">
        <w:rPr>
          <w:rFonts w:ascii="方正小标宋简体" w:eastAsia="方正小标宋简体" w:hAnsi="华文中宋" w:cs="方正小标宋简体" w:hint="eastAsia"/>
          <w:sz w:val="44"/>
          <w:szCs w:val="44"/>
        </w:rPr>
        <w:t>资格审核告知书</w:t>
      </w:r>
    </w:p>
    <w:p w:rsidR="00D40D3D" w:rsidRPr="00551EBF" w:rsidRDefault="00D40D3D" w:rsidP="00361660">
      <w:pPr>
        <w:jc w:val="center"/>
        <w:rPr>
          <w:rFonts w:ascii="华文仿宋" w:eastAsia="华文仿宋" w:hAnsi="华文仿宋" w:cs="Times New Roman"/>
        </w:rPr>
      </w:pPr>
    </w:p>
    <w:p w:rsidR="00D40D3D" w:rsidRPr="00361660" w:rsidRDefault="00D40D3D" w:rsidP="00471518">
      <w:pPr>
        <w:spacing w:line="700" w:lineRule="exact"/>
        <w:ind w:firstLineChars="98" w:firstLine="314"/>
        <w:rPr>
          <w:rFonts w:ascii="仿宋_GB2312" w:eastAsia="仿宋_GB2312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考生姓名：</w:t>
      </w:r>
    </w:p>
    <w:p w:rsidR="00D40D3D" w:rsidRPr="00361660" w:rsidRDefault="00D40D3D" w:rsidP="00471518">
      <w:pPr>
        <w:spacing w:line="700" w:lineRule="exact"/>
        <w:ind w:firstLineChars="98" w:firstLine="314"/>
        <w:rPr>
          <w:rFonts w:ascii="仿宋_GB2312" w:eastAsia="仿宋_GB2312" w:hAnsi="宋体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身份证号：</w:t>
      </w:r>
    </w:p>
    <w:p w:rsidR="00D40D3D" w:rsidRPr="00361660" w:rsidRDefault="00D40D3D" w:rsidP="00471518">
      <w:pPr>
        <w:spacing w:line="700" w:lineRule="exact"/>
        <w:ind w:firstLineChars="98" w:firstLine="314"/>
        <w:rPr>
          <w:rFonts w:ascii="仿宋_GB2312" w:eastAsia="仿宋_GB2312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考试项目：</w:t>
      </w:r>
      <w:r>
        <w:rPr>
          <w:rFonts w:ascii="仿宋_GB2312" w:eastAsia="仿宋_GB2312" w:hAnsi="宋体" w:cs="仿宋_GB2312" w:hint="eastAsia"/>
          <w:sz w:val="32"/>
          <w:szCs w:val="32"/>
        </w:rPr>
        <w:t>勘察设计注册工程师资格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考试</w:t>
      </w:r>
    </w:p>
    <w:p w:rsidR="00D40D3D" w:rsidRPr="00361660" w:rsidRDefault="00D40D3D" w:rsidP="00361660">
      <w:pPr>
        <w:spacing w:line="700" w:lineRule="exact"/>
        <w:jc w:val="center"/>
        <w:rPr>
          <w:rFonts w:ascii="仿宋_GB2312" w:eastAsia="仿宋_GB2312" w:cs="Times New Roman"/>
          <w:sz w:val="32"/>
          <w:szCs w:val="32"/>
        </w:rPr>
      </w:pPr>
    </w:p>
    <w:p w:rsidR="00D40D3D" w:rsidRPr="00361660" w:rsidRDefault="00D40D3D" w:rsidP="00471518">
      <w:pPr>
        <w:spacing w:line="7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根据你所提供的资格审核材料，按照该项考试的报考规定，经审核，</w:t>
      </w:r>
      <w:r>
        <w:rPr>
          <w:rFonts w:ascii="仿宋_GB2312" w:eastAsia="仿宋_GB2312" w:cs="仿宋_GB2312"/>
          <w:u w:val="single"/>
        </w:rPr>
        <w:t xml:space="preserve">    </w:t>
      </w:r>
      <w:r w:rsidRPr="00361660">
        <w:rPr>
          <w:rFonts w:ascii="仿宋_GB2312" w:eastAsia="仿宋_GB2312" w:cs="仿宋_GB2312"/>
          <w:u w:val="single"/>
        </w:rPr>
        <w:t xml:space="preserve">         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不符合该项考试的报考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，决定</w:t>
      </w:r>
      <w:r>
        <w:rPr>
          <w:rFonts w:ascii="仿宋_GB2312" w:eastAsia="仿宋_GB2312" w:hAnsi="宋体" w:cs="仿宋_GB2312" w:hint="eastAsia"/>
          <w:sz w:val="32"/>
          <w:szCs w:val="32"/>
        </w:rPr>
        <w:t>不予通过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你本次考试年度的</w:t>
      </w:r>
      <w:r w:rsidRPr="00EC08B6">
        <w:rPr>
          <w:rFonts w:ascii="仿宋_GB2312" w:eastAsia="仿宋_GB2312" w:hAnsi="宋体" w:cs="仿宋_GB2312" w:hint="eastAsia"/>
          <w:sz w:val="32"/>
          <w:szCs w:val="32"/>
          <w:u w:val="single"/>
        </w:rPr>
        <w:t>基础（专业）</w:t>
      </w:r>
      <w:r>
        <w:rPr>
          <w:rFonts w:ascii="仿宋_GB2312" w:eastAsia="仿宋_GB2312" w:hAnsi="宋体" w:cs="仿宋_GB2312" w:hint="eastAsia"/>
          <w:sz w:val="32"/>
          <w:szCs w:val="32"/>
        </w:rPr>
        <w:t>考试资格审核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D40D3D" w:rsidRPr="00361660" w:rsidRDefault="00D40D3D" w:rsidP="00471518">
      <w:pPr>
        <w:spacing w:line="700" w:lineRule="exact"/>
        <w:ind w:firstLineChars="225" w:firstLine="720"/>
        <w:rPr>
          <w:rFonts w:ascii="仿宋_GB2312" w:eastAsia="仿宋_GB2312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特此告知。</w:t>
      </w:r>
    </w:p>
    <w:p w:rsidR="00D40D3D" w:rsidRPr="00361660" w:rsidRDefault="00D40D3D" w:rsidP="00361660"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 w:rsidR="00D40D3D" w:rsidRPr="00361660" w:rsidRDefault="00D40D3D" w:rsidP="00361660"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 w:rsidR="00D40D3D" w:rsidRPr="00361660" w:rsidRDefault="00D40D3D" w:rsidP="00471518">
      <w:pPr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考生签字：</w:t>
      </w:r>
      <w:r w:rsidRPr="00361660">
        <w:rPr>
          <w:rFonts w:ascii="仿宋_GB2312" w:eastAsia="仿宋_GB2312" w:cs="仿宋_GB2312"/>
          <w:u w:val="single"/>
        </w:rPr>
        <w:t xml:space="preserve">                       </w:t>
      </w:r>
      <w:r w:rsidRPr="00361660">
        <w:rPr>
          <w:rFonts w:ascii="仿宋_GB2312" w:eastAsia="仿宋_GB2312" w:hAnsi="宋体" w:cs="仿宋_GB2312"/>
          <w:sz w:val="32"/>
          <w:szCs w:val="32"/>
        </w:rPr>
        <w:t xml:space="preserve">       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审核机构（章）</w:t>
      </w:r>
    </w:p>
    <w:p w:rsidR="00D40D3D" w:rsidRPr="00361660" w:rsidRDefault="00D40D3D" w:rsidP="00471518">
      <w:pPr>
        <w:ind w:firstLineChars="1800" w:firstLine="4320"/>
        <w:rPr>
          <w:rFonts w:ascii="仿宋_GB2312" w:eastAsia="仿宋_GB2312" w:cs="Times New Roman"/>
          <w:sz w:val="24"/>
          <w:szCs w:val="24"/>
          <w:u w:val="single"/>
        </w:rPr>
      </w:pPr>
      <w:r w:rsidRPr="00361660">
        <w:rPr>
          <w:rFonts w:ascii="仿宋_GB2312" w:eastAsia="仿宋_GB2312" w:hAnsi="宋体" w:cs="仿宋_GB2312" w:hint="eastAsia"/>
          <w:sz w:val="24"/>
          <w:szCs w:val="24"/>
        </w:rPr>
        <w:t>（设区市住房城乡建设行政主管部门）</w:t>
      </w:r>
    </w:p>
    <w:p w:rsidR="00D40D3D" w:rsidRPr="00361660" w:rsidRDefault="00D40D3D" w:rsidP="00471518">
      <w:pPr>
        <w:spacing w:line="700" w:lineRule="exact"/>
        <w:ind w:firstLineChars="1702" w:firstLine="5446"/>
        <w:jc w:val="center"/>
        <w:rPr>
          <w:rFonts w:ascii="仿宋_GB2312" w:eastAsia="仿宋_GB2312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361660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361660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D40D3D" w:rsidRDefault="00D40D3D" w:rsidP="00361660">
      <w:pPr>
        <w:rPr>
          <w:rFonts w:ascii="仿宋_GB2312" w:eastAsia="仿宋_GB2312" w:cs="Times New Roman"/>
        </w:rPr>
      </w:pPr>
      <w:bookmarkStart w:id="0" w:name="_GoBack"/>
      <w:bookmarkEnd w:id="0"/>
    </w:p>
    <w:p w:rsidR="00D40D3D" w:rsidRDefault="00D40D3D" w:rsidP="00361660">
      <w:pPr>
        <w:rPr>
          <w:rFonts w:ascii="仿宋_GB2312" w:eastAsia="仿宋_GB2312" w:cs="Times New Roman"/>
        </w:rPr>
      </w:pPr>
    </w:p>
    <w:p w:rsidR="00D40D3D" w:rsidRDefault="00D40D3D" w:rsidP="00361660">
      <w:pPr>
        <w:rPr>
          <w:rFonts w:ascii="仿宋_GB2312" w:eastAsia="仿宋_GB2312" w:cs="Times New Roman"/>
        </w:rPr>
      </w:pPr>
    </w:p>
    <w:p w:rsidR="00D40D3D" w:rsidRDefault="00D40D3D" w:rsidP="00361660">
      <w:pPr>
        <w:rPr>
          <w:rFonts w:ascii="仿宋_GB2312" w:eastAsia="仿宋_GB2312" w:cs="Times New Roman"/>
        </w:rPr>
      </w:pPr>
    </w:p>
    <w:p w:rsidR="00D40D3D" w:rsidRDefault="00D40D3D" w:rsidP="00361660">
      <w:pPr>
        <w:rPr>
          <w:rFonts w:ascii="仿宋_GB2312" w:eastAsia="仿宋_GB2312" w:cs="Times New Roman"/>
        </w:rPr>
      </w:pPr>
    </w:p>
    <w:p w:rsidR="00D40D3D" w:rsidRDefault="00D40D3D" w:rsidP="00361660">
      <w:pPr>
        <w:rPr>
          <w:rFonts w:ascii="仿宋_GB2312" w:eastAsia="仿宋_GB2312" w:cs="Times New Roman"/>
        </w:rPr>
      </w:pPr>
    </w:p>
    <w:p w:rsidR="00D40D3D" w:rsidRDefault="00D40D3D" w:rsidP="00361660">
      <w:pPr>
        <w:rPr>
          <w:rFonts w:ascii="仿宋_GB2312" w:eastAsia="仿宋_GB2312" w:cs="Times New Roman"/>
        </w:rPr>
      </w:pPr>
    </w:p>
    <w:p w:rsidR="00D40D3D" w:rsidRDefault="00D40D3D" w:rsidP="00361660">
      <w:pPr>
        <w:rPr>
          <w:rFonts w:ascii="仿宋_GB2312" w:eastAsia="仿宋_GB2312" w:cs="Times New Roman"/>
        </w:rPr>
      </w:pPr>
    </w:p>
    <w:p w:rsidR="00D40D3D" w:rsidRPr="00046B66" w:rsidRDefault="00D40D3D" w:rsidP="00361660">
      <w:pPr>
        <w:rPr>
          <w:rFonts w:ascii="仿宋_GB2312" w:eastAsia="仿宋_GB2312" w:cs="Times New Roman"/>
          <w:u w:val="single"/>
        </w:rPr>
      </w:pPr>
    </w:p>
    <w:p w:rsidR="00D40D3D" w:rsidRPr="00361660" w:rsidRDefault="00D40D3D" w:rsidP="00ED260C">
      <w:pPr>
        <w:ind w:leftChars="98" w:left="826" w:hangingChars="294" w:hanging="620"/>
        <w:rPr>
          <w:rFonts w:ascii="仿宋_GB2312" w:eastAsia="仿宋_GB2312" w:cs="Times New Roman"/>
          <w:b/>
          <w:bCs/>
        </w:rPr>
      </w:pPr>
      <w:r w:rsidRPr="00046B66">
        <w:rPr>
          <w:rFonts w:ascii="仿宋_GB2312" w:eastAsia="仿宋_GB2312" w:cs="仿宋_GB2312" w:hint="eastAsia"/>
          <w:b/>
          <w:bCs/>
        </w:rPr>
        <w:t>说明：此件一式</w:t>
      </w:r>
      <w:r>
        <w:rPr>
          <w:rFonts w:ascii="仿宋_GB2312" w:eastAsia="仿宋_GB2312" w:cs="仿宋_GB2312" w:hint="eastAsia"/>
          <w:b/>
          <w:bCs/>
        </w:rPr>
        <w:t>三</w:t>
      </w:r>
      <w:r w:rsidRPr="00046B66">
        <w:rPr>
          <w:rFonts w:ascii="仿宋_GB2312" w:eastAsia="仿宋_GB2312" w:cs="仿宋_GB2312" w:hint="eastAsia"/>
          <w:b/>
          <w:bCs/>
        </w:rPr>
        <w:t>份，一份考生本人持有，一份</w:t>
      </w:r>
      <w:r>
        <w:rPr>
          <w:rFonts w:ascii="仿宋_GB2312" w:eastAsia="仿宋_GB2312" w:cs="仿宋_GB2312" w:hint="eastAsia"/>
          <w:b/>
          <w:bCs/>
        </w:rPr>
        <w:t>各</w:t>
      </w:r>
      <w:r w:rsidRPr="00D95032">
        <w:rPr>
          <w:rFonts w:ascii="仿宋_GB2312" w:eastAsia="仿宋_GB2312" w:hAnsi="宋体" w:cs="仿宋_GB2312" w:hint="eastAsia"/>
          <w:b/>
          <w:bCs/>
          <w:sz w:val="24"/>
          <w:szCs w:val="24"/>
        </w:rPr>
        <w:t>设区市住房城乡建设行政主管部门</w:t>
      </w:r>
      <w:r w:rsidRPr="00046B66">
        <w:rPr>
          <w:rFonts w:ascii="仿宋_GB2312" w:eastAsia="仿宋_GB2312" w:cs="仿宋_GB2312" w:hint="eastAsia"/>
          <w:b/>
          <w:bCs/>
        </w:rPr>
        <w:t>留存，一份报</w:t>
      </w:r>
      <w:r>
        <w:rPr>
          <w:rFonts w:ascii="仿宋_GB2312" w:eastAsia="仿宋_GB2312" w:cs="仿宋_GB2312" w:hint="eastAsia"/>
          <w:b/>
          <w:bCs/>
        </w:rPr>
        <w:t>省人事</w:t>
      </w:r>
      <w:r w:rsidRPr="00046B66">
        <w:rPr>
          <w:rFonts w:ascii="仿宋_GB2312" w:eastAsia="仿宋_GB2312" w:cs="仿宋_GB2312" w:hint="eastAsia"/>
          <w:b/>
          <w:bCs/>
        </w:rPr>
        <w:t>考试机构。</w:t>
      </w:r>
    </w:p>
    <w:sectPr w:rsidR="00D40D3D" w:rsidRPr="00361660" w:rsidSect="00673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3D" w:rsidRDefault="00D40D3D" w:rsidP="00382E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0D3D" w:rsidRDefault="00D40D3D" w:rsidP="00382E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3D" w:rsidRDefault="00D40D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3D" w:rsidRDefault="00D40D3D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3D" w:rsidRDefault="00D40D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3D" w:rsidRDefault="00D40D3D" w:rsidP="00382E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0D3D" w:rsidRDefault="00D40D3D" w:rsidP="00382E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3D" w:rsidRDefault="00D40D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3D" w:rsidRDefault="00D40D3D" w:rsidP="00471518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3D" w:rsidRDefault="00D40D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AD"/>
    <w:rsid w:val="00034BF4"/>
    <w:rsid w:val="00046B66"/>
    <w:rsid w:val="0006244D"/>
    <w:rsid w:val="000A6955"/>
    <w:rsid w:val="000E594F"/>
    <w:rsid w:val="00137C1B"/>
    <w:rsid w:val="00146C89"/>
    <w:rsid w:val="003331E1"/>
    <w:rsid w:val="00351B69"/>
    <w:rsid w:val="00361660"/>
    <w:rsid w:val="00382EF9"/>
    <w:rsid w:val="003D3608"/>
    <w:rsid w:val="00457276"/>
    <w:rsid w:val="00471518"/>
    <w:rsid w:val="00481745"/>
    <w:rsid w:val="004D1DDA"/>
    <w:rsid w:val="00551EBF"/>
    <w:rsid w:val="00557837"/>
    <w:rsid w:val="00561235"/>
    <w:rsid w:val="00562108"/>
    <w:rsid w:val="005D27F6"/>
    <w:rsid w:val="005D5A36"/>
    <w:rsid w:val="0062129B"/>
    <w:rsid w:val="00664041"/>
    <w:rsid w:val="006733D5"/>
    <w:rsid w:val="00690D0B"/>
    <w:rsid w:val="006D6B2E"/>
    <w:rsid w:val="00780DC2"/>
    <w:rsid w:val="007A7C57"/>
    <w:rsid w:val="008D68F1"/>
    <w:rsid w:val="00926F3F"/>
    <w:rsid w:val="00996335"/>
    <w:rsid w:val="00996F50"/>
    <w:rsid w:val="009F59E9"/>
    <w:rsid w:val="00A12206"/>
    <w:rsid w:val="00A27AEF"/>
    <w:rsid w:val="00A40BF1"/>
    <w:rsid w:val="00AA788A"/>
    <w:rsid w:val="00AF60E5"/>
    <w:rsid w:val="00B70F1D"/>
    <w:rsid w:val="00C01F46"/>
    <w:rsid w:val="00C85865"/>
    <w:rsid w:val="00CC3A83"/>
    <w:rsid w:val="00D37EAD"/>
    <w:rsid w:val="00D40D3D"/>
    <w:rsid w:val="00D6591C"/>
    <w:rsid w:val="00D903C9"/>
    <w:rsid w:val="00D95032"/>
    <w:rsid w:val="00DB7267"/>
    <w:rsid w:val="00DE3968"/>
    <w:rsid w:val="00E157D9"/>
    <w:rsid w:val="00EB5E87"/>
    <w:rsid w:val="00EC08B6"/>
    <w:rsid w:val="00ED260C"/>
    <w:rsid w:val="00F12D38"/>
    <w:rsid w:val="00F4591D"/>
    <w:rsid w:val="00F569AC"/>
    <w:rsid w:val="00F65EBA"/>
    <w:rsid w:val="00F66784"/>
    <w:rsid w:val="00F672AA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D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2EF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2EF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40</Words>
  <Characters>228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22</cp:revision>
  <cp:lastPrinted>2017-01-04T01:49:00Z</cp:lastPrinted>
  <dcterms:created xsi:type="dcterms:W3CDTF">2015-07-21T01:27:00Z</dcterms:created>
  <dcterms:modified xsi:type="dcterms:W3CDTF">2017-01-12T03:37:00Z</dcterms:modified>
</cp:coreProperties>
</file>