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6A3655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A3655" w:rsidRPr="00DA440C" w:rsidRDefault="006A3655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7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注册城乡规划师执业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6A3655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655" w:rsidRPr="00EE76F5" w:rsidRDefault="006A3655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3655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477B4B" w:rsidRDefault="006A3655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477B4B" w:rsidRDefault="006A3655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477B4B" w:rsidRDefault="006A3655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省总</w:t>
            </w: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477B4B" w:rsidRDefault="006A3655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477B4B" w:rsidRDefault="006A3655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477B4B" w:rsidRDefault="006A3655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477B4B" w:rsidRDefault="006A3655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A3655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A3655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6A3655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A3655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A3655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A3655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55" w:rsidRPr="00EE76F5" w:rsidRDefault="006A3655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A3655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655" w:rsidRPr="00EE76F5" w:rsidRDefault="006A3655" w:rsidP="0093205B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7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当年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成绩；（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4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之前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的所有成绩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含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2014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);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3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7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年度之前的所有成绩（含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7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。</w:t>
            </w:r>
            <w:r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省总序号为成绩合格人员名单中的省总序号。</w:t>
            </w:r>
          </w:p>
        </w:tc>
      </w:tr>
    </w:tbl>
    <w:p w:rsidR="006A3655" w:rsidRPr="00596471" w:rsidRDefault="006A3655">
      <w:pPr>
        <w:rPr>
          <w:rFonts w:ascii="黑体" w:eastAsia="黑体" w:hAnsi="黑体"/>
          <w:sz w:val="32"/>
          <w:szCs w:val="32"/>
        </w:rPr>
      </w:pPr>
      <w:r w:rsidRPr="00596471">
        <w:rPr>
          <w:rFonts w:ascii="黑体" w:eastAsia="黑体" w:hAnsi="黑体" w:cs="黑体" w:hint="eastAsia"/>
          <w:sz w:val="32"/>
          <w:szCs w:val="32"/>
        </w:rPr>
        <w:t>附件</w:t>
      </w:r>
      <w:r w:rsidRPr="00596471">
        <w:rPr>
          <w:rFonts w:ascii="黑体" w:eastAsia="黑体" w:hAnsi="黑体" w:cs="黑体"/>
          <w:sz w:val="32"/>
          <w:szCs w:val="32"/>
        </w:rPr>
        <w:t>7</w:t>
      </w:r>
    </w:p>
    <w:sectPr w:rsidR="006A3655" w:rsidRPr="00596471" w:rsidSect="00536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55" w:rsidRDefault="006A3655" w:rsidP="005369F0">
      <w:r>
        <w:separator/>
      </w:r>
    </w:p>
  </w:endnote>
  <w:endnote w:type="continuationSeparator" w:id="0">
    <w:p w:rsidR="006A3655" w:rsidRDefault="006A3655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5" w:rsidRDefault="006A3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5" w:rsidRDefault="006A36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5" w:rsidRDefault="006A3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55" w:rsidRDefault="006A3655" w:rsidP="005369F0">
      <w:r>
        <w:separator/>
      </w:r>
    </w:p>
  </w:footnote>
  <w:footnote w:type="continuationSeparator" w:id="0">
    <w:p w:rsidR="006A3655" w:rsidRDefault="006A3655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5" w:rsidRDefault="006A3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5" w:rsidRDefault="006A3655" w:rsidP="005D733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55" w:rsidRDefault="006A36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1933"/>
    <w:rsid w:val="00033D77"/>
    <w:rsid w:val="000C72F1"/>
    <w:rsid w:val="00120851"/>
    <w:rsid w:val="001C2DA5"/>
    <w:rsid w:val="00202649"/>
    <w:rsid w:val="00212CAB"/>
    <w:rsid w:val="0025789C"/>
    <w:rsid w:val="002E6D7F"/>
    <w:rsid w:val="0037069A"/>
    <w:rsid w:val="003C2AFE"/>
    <w:rsid w:val="004201A9"/>
    <w:rsid w:val="00423B67"/>
    <w:rsid w:val="00477B4B"/>
    <w:rsid w:val="004B03F3"/>
    <w:rsid w:val="004B1830"/>
    <w:rsid w:val="004B57A0"/>
    <w:rsid w:val="005369F0"/>
    <w:rsid w:val="005646F7"/>
    <w:rsid w:val="00596471"/>
    <w:rsid w:val="005D7339"/>
    <w:rsid w:val="005E6263"/>
    <w:rsid w:val="006A3655"/>
    <w:rsid w:val="006D6B2E"/>
    <w:rsid w:val="0086012D"/>
    <w:rsid w:val="00870C74"/>
    <w:rsid w:val="008758E8"/>
    <w:rsid w:val="008D3F53"/>
    <w:rsid w:val="0093205B"/>
    <w:rsid w:val="00941EB4"/>
    <w:rsid w:val="0099390E"/>
    <w:rsid w:val="009D6852"/>
    <w:rsid w:val="00A91F8A"/>
    <w:rsid w:val="00B3272D"/>
    <w:rsid w:val="00B86789"/>
    <w:rsid w:val="00BC01B1"/>
    <w:rsid w:val="00C75DBB"/>
    <w:rsid w:val="00D870FB"/>
    <w:rsid w:val="00DA440C"/>
    <w:rsid w:val="00DC3A0D"/>
    <w:rsid w:val="00DE0538"/>
    <w:rsid w:val="00E907AF"/>
    <w:rsid w:val="00EE76F5"/>
    <w:rsid w:val="00EF5FE2"/>
    <w:rsid w:val="00F366E9"/>
    <w:rsid w:val="00F65A02"/>
    <w:rsid w:val="00FA630E"/>
    <w:rsid w:val="00FA7B64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42</Words>
  <Characters>246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19</cp:revision>
  <cp:lastPrinted>2018-01-09T05:40:00Z</cp:lastPrinted>
  <dcterms:created xsi:type="dcterms:W3CDTF">2015-07-21T01:52:00Z</dcterms:created>
  <dcterms:modified xsi:type="dcterms:W3CDTF">2018-01-09T05:40:00Z</dcterms:modified>
</cp:coreProperties>
</file>