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06" w:type="dxa"/>
        <w:tblLook w:val="00A0"/>
      </w:tblPr>
      <w:tblGrid>
        <w:gridCol w:w="709"/>
        <w:gridCol w:w="1702"/>
        <w:gridCol w:w="764"/>
        <w:gridCol w:w="2071"/>
        <w:gridCol w:w="529"/>
        <w:gridCol w:w="2306"/>
        <w:gridCol w:w="354"/>
        <w:gridCol w:w="1914"/>
      </w:tblGrid>
      <w:tr w:rsidR="00795095" w:rsidRPr="00C11BD4">
        <w:trPr>
          <w:trHeight w:val="426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2B0C6E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95095" w:rsidRPr="00C11BD4">
        <w:trPr>
          <w:trHeight w:val="366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</w:pPr>
            <w:r w:rsidRPr="00C11BD4"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城乡规划专业评估通过学校和有效期情况统计表</w:t>
            </w:r>
          </w:p>
        </w:tc>
      </w:tr>
      <w:tr w:rsidR="00795095" w:rsidRPr="00C11BD4">
        <w:trPr>
          <w:trHeight w:val="435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C11BD4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（截至</w:t>
            </w:r>
            <w:r w:rsidRPr="00C11BD4"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>2017</w:t>
            </w:r>
            <w:r w:rsidRPr="00C11BD4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</w:t>
            </w:r>
            <w:r w:rsidRPr="00C11BD4"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  <w:t>5</w:t>
            </w:r>
            <w:r w:rsidRPr="00C11BD4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月，按首次通过评估时间排序）</w:t>
            </w:r>
          </w:p>
        </w:tc>
      </w:tr>
      <w:tr w:rsidR="00795095" w:rsidRPr="00C11BD4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</w:t>
            </w:r>
            <w:r w:rsidRPr="00C11BD4">
              <w:rPr>
                <w:rFonts w:ascii="黑体" w:eastAsia="黑体" w:hAnsi="黑体" w:cs="黑体"/>
                <w:kern w:val="0"/>
                <w:sz w:val="18"/>
                <w:szCs w:val="18"/>
              </w:rPr>
              <w:t xml:space="preserve">   </w:t>
            </w: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本科合格有效期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硕士合格有效期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首次通过</w:t>
            </w:r>
            <w:r w:rsidRPr="00C11BD4">
              <w:rPr>
                <w:rFonts w:ascii="黑体" w:eastAsia="黑体" w:hAnsi="黑体" w:cs="黑体"/>
                <w:kern w:val="0"/>
                <w:sz w:val="18"/>
                <w:szCs w:val="18"/>
              </w:rPr>
              <w:t xml:space="preserve">  </w:t>
            </w:r>
          </w:p>
          <w:p w:rsidR="00795095" w:rsidRPr="00C11BD4" w:rsidRDefault="00795095" w:rsidP="00845C5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C11BD4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评估时间</w:t>
            </w:r>
          </w:p>
        </w:tc>
      </w:tr>
      <w:tr w:rsidR="00795095" w:rsidRPr="00C11BD4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清华大学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1998.6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东南大学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1998.6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同济大学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1998.6</w:t>
            </w:r>
          </w:p>
        </w:tc>
      </w:tr>
      <w:tr w:rsidR="00795095" w:rsidRPr="00C11BD4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重庆大学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1998.6</w:t>
            </w:r>
          </w:p>
        </w:tc>
      </w:tr>
      <w:tr w:rsidR="00795095" w:rsidRPr="00C11BD4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哈尔滨工业大学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1998.6</w:t>
            </w:r>
          </w:p>
        </w:tc>
      </w:tr>
      <w:tr w:rsidR="00795095" w:rsidRPr="00C11BD4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天津大学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 (2006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年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月至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2010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年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月硕士研究生教育不在有效期内）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2000.6</w:t>
            </w:r>
          </w:p>
        </w:tc>
      </w:tr>
      <w:tr w:rsidR="00795095" w:rsidRPr="00C11BD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西安建筑科技大学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2000.6</w:t>
            </w:r>
          </w:p>
        </w:tc>
      </w:tr>
      <w:tr w:rsidR="00795095" w:rsidRPr="00C11BD4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华中科技大学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2012.5-2018.5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2000.6/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2006.6</w:t>
            </w:r>
          </w:p>
        </w:tc>
      </w:tr>
      <w:tr w:rsidR="00795095" w:rsidRPr="00C11BD4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南京大学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（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2006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年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月至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2008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年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月本科教育不在有效期内）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2002.7</w:t>
            </w:r>
          </w:p>
        </w:tc>
      </w:tr>
      <w:tr w:rsidR="00795095" w:rsidRPr="00C11BD4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华南理工大学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2002.6</w:t>
            </w:r>
          </w:p>
        </w:tc>
      </w:tr>
      <w:tr w:rsidR="00795095" w:rsidRPr="00C11BD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2004.6/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2006.6/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2006.6/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2008.5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2008.5/</w:t>
            </w:r>
            <w:r w:rsidRPr="00C11BD4"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2016.5-2022.5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2016.5</w:t>
            </w:r>
          </w:p>
        </w:tc>
      </w:tr>
      <w:tr w:rsidR="00795095" w:rsidRPr="00C11BD4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2009.5</w:t>
            </w:r>
          </w:p>
        </w:tc>
      </w:tr>
      <w:tr w:rsidR="00795095" w:rsidRPr="00C11B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2017.5-2023.5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2009.5/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2017.5-2023.5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2009.5/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宋体" w:hAnsi="宋体" w:cs="宋体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2017.5-2023.5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2009.5</w:t>
            </w:r>
          </w:p>
        </w:tc>
      </w:tr>
      <w:tr w:rsidR="00795095" w:rsidRPr="00C11BD4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2010.5</w:t>
            </w:r>
          </w:p>
        </w:tc>
      </w:tr>
      <w:tr w:rsidR="00795095" w:rsidRPr="00C11BD4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2011.5/</w:t>
            </w: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</w:t>
            </w:r>
            <w:r w:rsidRPr="00C11BD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2011.5</w:t>
            </w:r>
          </w:p>
        </w:tc>
      </w:tr>
      <w:tr w:rsidR="00795095" w:rsidRPr="00C11BD4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2011.5</w:t>
            </w:r>
          </w:p>
        </w:tc>
      </w:tr>
      <w:tr w:rsidR="00795095" w:rsidRPr="00C11BD4">
        <w:trPr>
          <w:trHeight w:val="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2012.5</w:t>
            </w:r>
          </w:p>
        </w:tc>
      </w:tr>
      <w:tr w:rsidR="00795095" w:rsidRPr="00C11BD4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湖南城市学院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2014.5-2018.5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2015.5-2019.5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</w:t>
            </w:r>
          </w:p>
        </w:tc>
      </w:tr>
      <w:tr w:rsidR="00795095" w:rsidRPr="00C11BD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2016.5-2020.5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2016.5</w:t>
            </w:r>
          </w:p>
        </w:tc>
      </w:tr>
      <w:tr w:rsidR="00795095" w:rsidRPr="00C11BD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</w:t>
            </w:r>
          </w:p>
        </w:tc>
      </w:tr>
      <w:tr w:rsidR="00795095" w:rsidRPr="00C11BD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C11BD4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2017.5-2021.5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BD4">
              <w:rPr>
                <w:rFonts w:ascii="Arial" w:hAnsi="Arial" w:cs="Arial"/>
                <w:kern w:val="0"/>
                <w:sz w:val="18"/>
                <w:szCs w:val="18"/>
              </w:rPr>
              <w:t>——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95" w:rsidRPr="00C11BD4" w:rsidRDefault="00795095" w:rsidP="00845C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11B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2017.5</w:t>
            </w:r>
          </w:p>
        </w:tc>
      </w:tr>
    </w:tbl>
    <w:p w:rsidR="00795095" w:rsidRDefault="00795095">
      <w:pPr>
        <w:rPr>
          <w:rFonts w:cs="Times New Roman"/>
        </w:rPr>
      </w:pPr>
    </w:p>
    <w:sectPr w:rsidR="00795095" w:rsidSect="00C1296C">
      <w:pgSz w:w="11906" w:h="16838" w:code="9"/>
      <w:pgMar w:top="1871" w:right="1247" w:bottom="1247" w:left="158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95" w:rsidRDefault="00795095" w:rsidP="002B0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095" w:rsidRDefault="00795095" w:rsidP="002B0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95" w:rsidRDefault="00795095" w:rsidP="002B0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095" w:rsidRDefault="00795095" w:rsidP="002B0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31"/>
    <w:rsid w:val="000F5A31"/>
    <w:rsid w:val="00186A7E"/>
    <w:rsid w:val="00290233"/>
    <w:rsid w:val="002B0C6E"/>
    <w:rsid w:val="002D47C9"/>
    <w:rsid w:val="004D55AB"/>
    <w:rsid w:val="00500657"/>
    <w:rsid w:val="00676626"/>
    <w:rsid w:val="00795095"/>
    <w:rsid w:val="00845C5A"/>
    <w:rsid w:val="00A13D49"/>
    <w:rsid w:val="00B30CEF"/>
    <w:rsid w:val="00C11BD4"/>
    <w:rsid w:val="00C1296C"/>
    <w:rsid w:val="00E41E26"/>
    <w:rsid w:val="00E6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C6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rc</cp:lastModifiedBy>
  <cp:revision>3</cp:revision>
  <dcterms:created xsi:type="dcterms:W3CDTF">2017-08-24T01:49:00Z</dcterms:created>
  <dcterms:modified xsi:type="dcterms:W3CDTF">2017-08-24T03:15:00Z</dcterms:modified>
</cp:coreProperties>
</file>