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07" w:rsidRPr="00771C23" w:rsidRDefault="00EE7607" w:rsidP="00771C23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案例分析题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共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4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题，每题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20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分。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EE7607" w:rsidRPr="00771C23" w:rsidRDefault="00EE7607" w:rsidP="00771C23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71C23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一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EE7607" w:rsidRPr="00771C23" w:rsidRDefault="00EE7607" w:rsidP="00771C23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背景资料</w:t>
      </w:r>
    </w:p>
    <w:p w:rsidR="00EE7607" w:rsidRPr="00771C23" w:rsidRDefault="00EE7607" w:rsidP="00771C23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一大型企业购置了一矿产资源并获得该资源相关的地质勘探报告。准备筹建一大型矿井。该企业为了加快项目进程。在委托设计单位编制初步设计的同时，就开始办理各项采矿和建设许可手续，并要求设计单位先完成井筒设计以便尽早开工建井。设计单位完成井筒设计后给出的资料为：主井深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780m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，直径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6.5m;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副井深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730m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，直径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8.0m;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回风立井深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660m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，直径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5.0m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EE7607" w:rsidRPr="00771C23" w:rsidRDefault="00EE7607" w:rsidP="00771C23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井筒设计完成后，该企业委托招标代理机构对矿井的三个立井井筒分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4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个标段进行施工招标，其中副井、回风井各为一个标段。主井由于位于运输水平以下装载硐室。其结构复杂，故决定以运输水平大卷标高为界分为上、下两个标段。四个标段分别交纳投标保证金，各标段工程概算及要求的投标保证金如下表所示。每家投标单位最多可选择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2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个标段投标。</w:t>
      </w:r>
    </w:p>
    <w:p w:rsidR="00EE7607" w:rsidRPr="00771C23" w:rsidRDefault="00EE7607" w:rsidP="00771C23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各标段工程概算及投标保证金表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2"/>
        <w:gridCol w:w="2298"/>
        <w:gridCol w:w="2298"/>
        <w:gridCol w:w="1166"/>
        <w:gridCol w:w="1166"/>
      </w:tblGrid>
      <w:tr w:rsidR="00EE7607" w:rsidRPr="00771C23" w:rsidTr="00771C23"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br/>
            </w:r>
            <w:r w:rsidRPr="00771C23"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>标段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A</w:t>
            </w: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br/>
            </w:r>
            <w:r w:rsidRPr="00771C23"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>（主井运输大卷标高以上）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B</w:t>
            </w: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br/>
            </w:r>
            <w:r w:rsidRPr="00771C23"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>（主井运输大卷标高一下）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C</w:t>
            </w: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br/>
            </w:r>
            <w:r w:rsidRPr="00771C23"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>（副井）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D</w:t>
            </w: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br/>
            </w:r>
            <w:r w:rsidRPr="00771C23"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>（回风井）</w:t>
            </w:r>
          </w:p>
        </w:tc>
      </w:tr>
      <w:tr w:rsidR="00EE7607" w:rsidRPr="00771C23" w:rsidTr="00771C23"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>工程概算（万元）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3000.00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1200.00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3800.00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1800.00</w:t>
            </w:r>
          </w:p>
        </w:tc>
      </w:tr>
      <w:tr w:rsidR="00EE7607" w:rsidRPr="00771C23" w:rsidTr="00771C23"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>投标保证金（万元）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55.00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39.00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80.00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EE7607" w:rsidRPr="00771C23" w:rsidRDefault="00EE7607" w:rsidP="00771C2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771C2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36.00</w:t>
            </w:r>
          </w:p>
        </w:tc>
      </w:tr>
    </w:tbl>
    <w:p w:rsidR="00EE7607" w:rsidRPr="00771C23" w:rsidRDefault="00EE7607" w:rsidP="00771C23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施工单位甲根据招标文件确定对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C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D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标段进行投标，并由二级矿业工程专业注册建造师王某担任项目经理，组建项目经理部。</w:t>
      </w:r>
    </w:p>
    <w:p w:rsidR="00EE7607" w:rsidRPr="00771C23" w:rsidRDefault="00EE7607" w:rsidP="00771C23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问题：</w:t>
      </w:r>
    </w:p>
    <w:p w:rsidR="00EE7607" w:rsidRPr="00771C23" w:rsidRDefault="00EE7607" w:rsidP="00771C23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71C23">
        <w:rPr>
          <w:rFonts w:ascii="Arial" w:hAnsi="Arial" w:cs="Arial"/>
          <w:color w:val="000000"/>
          <w:kern w:val="0"/>
          <w:sz w:val="23"/>
          <w:szCs w:val="23"/>
        </w:rPr>
        <w:t>1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、该矿井项目是否具备招标条件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说明理由。</w:t>
      </w:r>
    </w:p>
    <w:p w:rsidR="00EE7607" w:rsidRPr="00771C23" w:rsidRDefault="00EE7607" w:rsidP="00771C23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71C23">
        <w:rPr>
          <w:rFonts w:ascii="Arial" w:hAnsi="Arial" w:cs="Arial"/>
          <w:color w:val="000000"/>
          <w:kern w:val="0"/>
          <w:sz w:val="23"/>
          <w:szCs w:val="23"/>
        </w:rPr>
        <w:t>2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、根据《工程建设项目施工招标授权办法》，分布说明本项目招标标段的划分、授标保证金要求是否合理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简述理由。</w:t>
      </w:r>
    </w:p>
    <w:p w:rsidR="00EE7607" w:rsidRPr="00771C23" w:rsidRDefault="00EE7607" w:rsidP="00771C23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71C23">
        <w:rPr>
          <w:rFonts w:ascii="Arial" w:hAnsi="Arial" w:cs="Arial"/>
          <w:color w:val="000000"/>
          <w:kern w:val="0"/>
          <w:sz w:val="23"/>
          <w:szCs w:val="23"/>
        </w:rPr>
        <w:t>3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、施工单位甲的投标行为是否妥当</w:t>
      </w:r>
      <w:r w:rsidRPr="00771C23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771C23">
        <w:rPr>
          <w:rFonts w:ascii="Arial" w:hAnsi="Arial" w:cs="Arial" w:hint="eastAsia"/>
          <w:color w:val="000000"/>
          <w:kern w:val="0"/>
          <w:sz w:val="23"/>
          <w:szCs w:val="23"/>
        </w:rPr>
        <w:t>说明理由。</w:t>
      </w:r>
    </w:p>
    <w:p w:rsidR="00EE7607" w:rsidRPr="00FE08DB" w:rsidRDefault="00EE7607" w:rsidP="00FE08DB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</w:p>
    <w:sectPr w:rsidR="00EE7607" w:rsidRPr="00FE08DB" w:rsidSect="005A38C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07" w:rsidRDefault="00EE7607" w:rsidP="00712868">
      <w:r>
        <w:separator/>
      </w:r>
    </w:p>
  </w:endnote>
  <w:endnote w:type="continuationSeparator" w:id="0">
    <w:p w:rsidR="00EE7607" w:rsidRDefault="00EE7607" w:rsidP="0071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07" w:rsidRDefault="00EE7607" w:rsidP="00A404E0">
    <w:pPr>
      <w:pStyle w:val="Footer"/>
      <w:jc w:val="center"/>
    </w:pPr>
    <w:r>
      <w:rPr>
        <w:rFonts w:hint="eastAsia"/>
      </w:rPr>
      <w:t>中大网校二级建造师考试网整理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07" w:rsidRDefault="00EE7607" w:rsidP="00712868">
      <w:r>
        <w:separator/>
      </w:r>
    </w:p>
  </w:footnote>
  <w:footnote w:type="continuationSeparator" w:id="0">
    <w:p w:rsidR="00EE7607" w:rsidRDefault="00EE7607" w:rsidP="0071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07" w:rsidRDefault="00EE76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14.95pt;height:497.9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07" w:rsidRDefault="00EE76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14.95pt;height:497.9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rFonts w:hint="eastAsia"/>
      </w:rPr>
      <w:t>二级建造师真题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07" w:rsidRDefault="00EE76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414.95pt;height:497.9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868"/>
    <w:rsid w:val="000112D1"/>
    <w:rsid w:val="00020FED"/>
    <w:rsid w:val="0004742A"/>
    <w:rsid w:val="00050C12"/>
    <w:rsid w:val="000646CF"/>
    <w:rsid w:val="000650E2"/>
    <w:rsid w:val="0009533B"/>
    <w:rsid w:val="000B5A5D"/>
    <w:rsid w:val="0010063A"/>
    <w:rsid w:val="00136C98"/>
    <w:rsid w:val="0017214A"/>
    <w:rsid w:val="00174794"/>
    <w:rsid w:val="00181D1B"/>
    <w:rsid w:val="001E76EB"/>
    <w:rsid w:val="002241A5"/>
    <w:rsid w:val="00261C0E"/>
    <w:rsid w:val="00261F3E"/>
    <w:rsid w:val="0027761E"/>
    <w:rsid w:val="0028738D"/>
    <w:rsid w:val="002910C4"/>
    <w:rsid w:val="002F7C61"/>
    <w:rsid w:val="00311840"/>
    <w:rsid w:val="00395B0A"/>
    <w:rsid w:val="003B2FF8"/>
    <w:rsid w:val="003B567D"/>
    <w:rsid w:val="003D3AF3"/>
    <w:rsid w:val="003E736E"/>
    <w:rsid w:val="00407B8A"/>
    <w:rsid w:val="00430EC7"/>
    <w:rsid w:val="00435230"/>
    <w:rsid w:val="004753D4"/>
    <w:rsid w:val="0048151A"/>
    <w:rsid w:val="00485FDE"/>
    <w:rsid w:val="004961A6"/>
    <w:rsid w:val="004A36EA"/>
    <w:rsid w:val="004B2067"/>
    <w:rsid w:val="004B3638"/>
    <w:rsid w:val="004B3D6F"/>
    <w:rsid w:val="004D61DE"/>
    <w:rsid w:val="005063E5"/>
    <w:rsid w:val="00526D4A"/>
    <w:rsid w:val="00527B97"/>
    <w:rsid w:val="005430C3"/>
    <w:rsid w:val="005467AE"/>
    <w:rsid w:val="00573944"/>
    <w:rsid w:val="005809CC"/>
    <w:rsid w:val="00593DA5"/>
    <w:rsid w:val="005A38C9"/>
    <w:rsid w:val="00631D07"/>
    <w:rsid w:val="006803F7"/>
    <w:rsid w:val="00681AA2"/>
    <w:rsid w:val="006A03D6"/>
    <w:rsid w:val="006C11E7"/>
    <w:rsid w:val="006D5270"/>
    <w:rsid w:val="00712868"/>
    <w:rsid w:val="00771C23"/>
    <w:rsid w:val="007B7B2A"/>
    <w:rsid w:val="007E2431"/>
    <w:rsid w:val="007E4CD2"/>
    <w:rsid w:val="00817068"/>
    <w:rsid w:val="008B2468"/>
    <w:rsid w:val="008E311D"/>
    <w:rsid w:val="008E55A5"/>
    <w:rsid w:val="009179AC"/>
    <w:rsid w:val="00922AA3"/>
    <w:rsid w:val="00934E0C"/>
    <w:rsid w:val="00963E58"/>
    <w:rsid w:val="009A6268"/>
    <w:rsid w:val="009B56A9"/>
    <w:rsid w:val="009C298B"/>
    <w:rsid w:val="009D4CAC"/>
    <w:rsid w:val="009F6210"/>
    <w:rsid w:val="00A404E0"/>
    <w:rsid w:val="00A51342"/>
    <w:rsid w:val="00A61A07"/>
    <w:rsid w:val="00AC3AED"/>
    <w:rsid w:val="00AC4CD0"/>
    <w:rsid w:val="00B07270"/>
    <w:rsid w:val="00B31D0E"/>
    <w:rsid w:val="00B56B5B"/>
    <w:rsid w:val="00B86B88"/>
    <w:rsid w:val="00BC55D5"/>
    <w:rsid w:val="00BD0663"/>
    <w:rsid w:val="00BD1672"/>
    <w:rsid w:val="00BD7E51"/>
    <w:rsid w:val="00BE71F5"/>
    <w:rsid w:val="00C30E80"/>
    <w:rsid w:val="00C429AD"/>
    <w:rsid w:val="00C703CD"/>
    <w:rsid w:val="00CA7733"/>
    <w:rsid w:val="00CE2E05"/>
    <w:rsid w:val="00CF29F9"/>
    <w:rsid w:val="00CF50C6"/>
    <w:rsid w:val="00D24461"/>
    <w:rsid w:val="00D50476"/>
    <w:rsid w:val="00D543EB"/>
    <w:rsid w:val="00D91DC1"/>
    <w:rsid w:val="00D92185"/>
    <w:rsid w:val="00DD16A5"/>
    <w:rsid w:val="00DD4C27"/>
    <w:rsid w:val="00DE57B4"/>
    <w:rsid w:val="00E55591"/>
    <w:rsid w:val="00E84B28"/>
    <w:rsid w:val="00EC39C7"/>
    <w:rsid w:val="00ED5192"/>
    <w:rsid w:val="00EE7607"/>
    <w:rsid w:val="00EF6AF8"/>
    <w:rsid w:val="00F15AFF"/>
    <w:rsid w:val="00F15E47"/>
    <w:rsid w:val="00F808BD"/>
    <w:rsid w:val="00FA2E2D"/>
    <w:rsid w:val="00FA6799"/>
    <w:rsid w:val="00FE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2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8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2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86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1006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07B8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07B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07B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98</Words>
  <Characters>564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2016年初级经济师《经济基础知识》真题及答案</dc:title>
  <dc:subject/>
  <dc:creator>Sky123.Org</dc:creator>
  <cp:keywords/>
  <dc:description/>
  <cp:lastModifiedBy>Windows 用户</cp:lastModifiedBy>
  <cp:revision>27</cp:revision>
  <dcterms:created xsi:type="dcterms:W3CDTF">2017-03-06T07:27:00Z</dcterms:created>
  <dcterms:modified xsi:type="dcterms:W3CDTF">2017-03-08T02:03:00Z</dcterms:modified>
</cp:coreProperties>
</file>