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1C" w:rsidRPr="0097328C" w:rsidRDefault="0018081C" w:rsidP="0097328C">
      <w:pPr>
        <w:widowControl/>
        <w:spacing w:before="84" w:after="84"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​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二级建造师考试《矿业工程》真题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一、单项选择题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20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分。每题的备选项中，只有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个最符合题意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、矿业工程施工测量时，用以测定地理方位角的仪器是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经纬仪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水准仪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钢尺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陀螺经纬仪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、有利于提高混凝土抗变形能力的措施是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增加水泥用量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加强早期养护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提高砂率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增加搅拌时间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、下列岩石中，不属于变质岩的是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石灰岩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石英岩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片麻岩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板岩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、下列巷道支护形式，属于积极支护的是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可缩性金属支架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锚注支护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砌碹支护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.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现浇混凝土支护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5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、可用于瓦斯及煤尘突出矿井的炸药是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A.3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级煤矿许用炸药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乳化炸药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水胶炸药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铵油炸药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6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、钢筋混凝土井塔爬模施工法的特点是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起重机吊装工作量大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施工精度高、质量好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因分层施工而结构整体性差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爬升时无需支承杆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7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、地基处理时，用于深层搅拌的施工工艺可分为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旋喷桩和定喷桩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粉喷桩和旋喷桩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水喷桩和粉喷桩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定喷桩和水喷桩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8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、地下连续墙施工所使用的护壁泥浆主要成分是水、掺合物和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砂土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水泥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石灰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膨润土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9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、不需要临时支护的立井井筒施工作业方式是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短段单行作业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长段平行作业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长段单行作业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短段平行作业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、岩巷施工中，效果最佳的通风方式是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压入式通风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抽出式通风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混合式通风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压气引射器通风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11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、主井井筒与装载硐室一次施工，其特点是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工期较短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工艺复杂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安全性差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不需二次改装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12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“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质量事故处理报告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应由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组织编写。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项目经理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项目总工程师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监理工程师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质量检验员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13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单位工程的竣工验收应由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组织相关单位进行。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施工单位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建设单位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总承包单位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监理单位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14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关于费用索赔目的，错误的是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弥补承包工程中所发生的损失费用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弥补已经为工程项目所支出的额外费用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取得已付出的劳动报酬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获得未来可能将要发生的额外费用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15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矿井水害的防治必须坚持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的原则。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配足排水设备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边探边掘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保证水沟畅通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先探后掘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16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矿业工程建设项目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“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环境影响报告书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的编制依据是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施工图设计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项目建议书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矿区总体设计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施工组织总设计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17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、根据《中华人民共和国矿山安全法实施条例》相关条文规定，矿山建设发生重伤或死亡事故后，矿山企业应当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向劳动行政主管部门和管理矿山企业主管部门报告。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立即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Bh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内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12h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内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24h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内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18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关于民用爆炸物品储存的说法，错误的是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爆炸物品应当储存在专用仓库内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爆炸物品储存仓库禁止存放其他物品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过期失效的爆炸物品应及时清理并自行销毁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爆炸物品发生丢失应当立即报告当地公安机关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19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根据《锚杆喷射混凝土支护技术规范》，要求正确的是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钢纤维喷射混凝土的设计强度等级不应低于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C20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喷射混凝土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7d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龄期的抗压强度不应低于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5MPa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竖井喷射混凝土的设计强度等级不应低于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Cl5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斜井喷射混凝土的设计强度等级不应低于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Cl5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井巷掘进爆破后，相关规程规定应在通风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)mm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后，作业人员方准许进入爆破地点。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A.5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B.10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C.15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D.20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二、多项选择题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10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分。每题的备选项中，有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个或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个以上符合题意，至少有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个错项。错选，本题不得分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;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少选，所选的每个选项得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0.5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分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21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、巷道喷射混凝土支护施工时，配制混凝土可选用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 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硅酸盐水泥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普通硅酸盐水泥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矿渣硅酸盐水泥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粉煤灰水泥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火山灰水泥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22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土的工程性质包括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 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压缩性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弹塑性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可松性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土压力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休止角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23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井巷钻眼爆破施工中，直眼掏槽方式有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 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龟裂式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单向式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扇形式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角柱式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螺旋式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24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提高推土机生产率的方法有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并列推土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下坡推土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循环推土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分层推土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槽形推土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25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井下工作面有积水时，常用的炸药有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硝铵炸药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水胶炸药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硝化甘油炸药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乳化炸药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抗水铵锑炸药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26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检测喷射混凝土厚度的常用方法有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激光测距法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打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SLN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量法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针探法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取芯检测法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超声波检测法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27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关于工程变更处理方法的说法，正确的有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工程量清单中有适用的综合单价，应以该综合单价计算变更工程费用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变更工作的内容在工程量清单中没有适用或类似的综合单价时，应确定新的综合单价计算变更工程费用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承包人应在工程变更确定后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2Bd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内，提出变更工程价款的报告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业主在确属需要时有权发布变更指示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在有利于业主利益时，承包商可以自主进行变更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28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掘进井巷和硐室时，必须采用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等综合防尘措施。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爆破喷雾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净化风流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冲洗井壁巷帮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干式捕尘凿岩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装岩洒水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29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《民用爆炸物品运输许可证》中应载明的内容包括爆炸物品的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品种和数量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运输路线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运输单位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运输车辆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收货单位及销售企业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 xml:space="preserve"> 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持有矿业工程专业注册证书的建造师，可以执业的工程领域有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矿区铁路专用线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爆破与拆除工程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隧道工程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起重设备安装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窑炉工程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三、案例分析题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4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20</w:t>
      </w:r>
      <w:r w:rsidRPr="0097328C">
        <w:rPr>
          <w:rFonts w:ascii="Arial" w:hAnsi="Arial" w:cs="Arial" w:hint="eastAsia"/>
          <w:b/>
          <w:bCs/>
          <w:color w:val="000000"/>
          <w:kern w:val="0"/>
          <w:sz w:val="23"/>
        </w:rPr>
        <w:t>分</w:t>
      </w:r>
      <w:r w:rsidRPr="0097328C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31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某施工单位中标一选矿厂工程。该工程采用工程量清单计价，分部分项工程费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l600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万元，措施项目费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l80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万元，安全文明施工费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38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万元，其他项目费用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万元，规费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45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万元，税金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62.9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合同约定，当分部分项工程量增加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减少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幅度在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5%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以内，执行原有综合单价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工程量增加幅度大于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5%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时，按原清单综合单价的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0.9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倍结算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工程量减少幅度大于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5%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时，按原清单综合单价的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1.1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倍结算。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基础工程施工时，为确保工程安全性和可靠性，施工单位针对现场实际情况，将施工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方案中的基坑降水深度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5.1m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增加到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6.Om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，由此多投入措施项目费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7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工程结算时，经现场测量，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分部分项工程量变化如下表：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15"/>
        <w:gridCol w:w="2385"/>
        <w:gridCol w:w="2445"/>
      </w:tblGrid>
      <w:tr w:rsidR="0018081C" w:rsidRPr="0097328C" w:rsidTr="0097328C"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spacing w:after="167"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分部分项工程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A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B</w:t>
            </w:r>
          </w:p>
        </w:tc>
      </w:tr>
      <w:tr w:rsidR="0018081C" w:rsidRPr="0097328C" w:rsidTr="0097328C"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清单综合单价</w:t>
            </w: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(</w:t>
            </w:r>
            <w:r w:rsidRPr="0097328C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元／</w:t>
            </w: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m3)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56</w:t>
            </w:r>
          </w:p>
        </w:tc>
      </w:tr>
      <w:tr w:rsidR="0018081C" w:rsidRPr="0097328C" w:rsidTr="0097328C"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清单工程量</w:t>
            </w: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(m3)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5400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6200</w:t>
            </w:r>
          </w:p>
        </w:tc>
      </w:tr>
      <w:tr w:rsidR="0018081C" w:rsidRPr="0097328C" w:rsidTr="0097328C"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 w:hint="eastAsia"/>
                <w:color w:val="000000"/>
                <w:kern w:val="0"/>
                <w:sz w:val="23"/>
                <w:szCs w:val="23"/>
              </w:rPr>
              <w:t>实际工程量</w:t>
            </w: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(m3)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5800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18081C" w:rsidRPr="0097328C" w:rsidRDefault="0018081C" w:rsidP="0097328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7328C"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  <w:t>5900</w:t>
            </w:r>
          </w:p>
        </w:tc>
      </w:tr>
    </w:tbl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列式计算出本工程的中标价。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清单报价中，哪些费用属于不可竞争费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基础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_T-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程施工时，施工单位能否就多投入的措施项目费用进行索赔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说明理由。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根据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两项工程的实际工程量，分别计算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分部分项工程费用，并分别说明理由。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32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二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某矿井副井利用永久井架凿井。主、副井筒掘砌同时到底，井筒工程结束后，为迅速转入井底车场施工，施工单位编制了井底车场施工网络进度计划，如下图所示，图中时间单位为天。工程实施中，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工作因故延误了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30d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18081C" w:rsidRPr="0097328C" w:rsidRDefault="0018081C" w:rsidP="0097328C">
      <w:pPr>
        <w:widowControl/>
        <w:jc w:val="center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4.25pt;height:226.5pt">
            <v:imagedata r:id="rId6" r:href="rId7"/>
          </v:shape>
        </w:pic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由井筒转入井底车场施工过渡期的工作主要包括哪些内容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确定该矿井主、副井交替装备方案，并说明临时装备完成后应尽快安排哪些巷道施工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该矿井车场工程的总工期是多少天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指出关键线路。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4.H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工作的延误会对项目总工期和后续工作分别产生什么影响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33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三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某施工单位承担一立井井筒工程，该井筒净直径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7.0m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，井深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580m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。采用现浇混凝土支护，施工单位与建设单位指定的商品混凝土供货商签订了供货合同。由于施工场地偏僻，施工单位采购了压力试验机，建立了现场试验室，自行检验混凝土强度。在施工过程中，施工单位每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井筒预留一组试块，在现场试验室经过标准养护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28d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后，自行进行强度试验。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当井筒施工到井深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500m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时，发现上部井壁淋水加大，项目经理要求加快混凝土浇筑进度，待浇筑完该模混凝土后再处理上部井壁淋水，结果该模混凝土脱模后出现质量问题。检查发现，井壁严重淋水发生在井深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450m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附近。经调查，进行该段井壁混凝土浇筑时，供货商没有及时将混凝土送到，导致混凝土浇筑曾中断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次，前后耽误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。经建设单位同意，施工单位对该段井壁进行了修复处理，投入费用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井筒施工竣工验收时，建设单位要求对井壁混凝土进行破壁检查，每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l00m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检查一处，共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6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处，全部合格。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施工单位在混凝土强度检测方面的做法有何不妥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说明正确的做法。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???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井筒工作面现浇混凝土时，处理上部淋水可采取哪些技术措施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施工单位对井深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450m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处附近的井壁进行修复所投入的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万元应由谁来承担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????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井筒竣工验收应检查的内容有哪些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5.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建设单位要求破壁检查混凝土质量的做法是否正确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为什么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34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四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某新建矿井设计年生产能力为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1 20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万吨，采用立井开拓方式。该矿井主井井深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700m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，建设单位在招标文件中提供的地质资料预测：在井深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300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～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310m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需穿过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K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含水岩层，预计涌水量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35m3/h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左右。某施工单位中标该工程，与建设单位签订了固定总价合同。由二级矿业工程注册建造师王某担任项目经理。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2013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年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月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10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日，井筒施工至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305m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，未揭露到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K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含水岩层，施工单位认为建设单位提供的地质资料有误，继续组织施工。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月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14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日，当井筒施工至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312m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时，工作面发生突水事故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后证实揭露到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K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含水岩层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，涌水量达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40m3/h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，事故造成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名工人重伤，井筒被淹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40m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。事故发生后，施工单位按照施工组织设计要求紧急安装排水设施进行排水。经建设单位同意，该段采用了工作面注浆治水措施，安全通过了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K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含水岩层。经统计：突水事故造成直接经济损失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30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万元，影响工期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10d;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工作面注浆发生费用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50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万元，影响工期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25d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。施工单位对此向建设单位提出工期和费用索赔。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王某是否有资格担任该工程的项目经理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说明理由。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根据《生产安全事故报告和调查处理条例》规定，该安全事故属于哪一等级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该突水事故主要责任由谁承担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指出施工单位在井筒施工中存在的问题，并说明正确的做法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18081C" w:rsidRPr="0097328C" w:rsidRDefault="0018081C" w:rsidP="0097328C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97328C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施工单位向建设单位提出工期和费用索赔，是否合理</w:t>
      </w:r>
      <w:r w:rsidRPr="0097328C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97328C">
        <w:rPr>
          <w:rFonts w:ascii="Arial" w:hAnsi="Arial" w:cs="Arial" w:hint="eastAsia"/>
          <w:color w:val="000000"/>
          <w:kern w:val="0"/>
          <w:sz w:val="23"/>
          <w:szCs w:val="23"/>
        </w:rPr>
        <w:t>说明理由。</w:t>
      </w:r>
    </w:p>
    <w:p w:rsidR="0018081C" w:rsidRPr="00FE08DB" w:rsidRDefault="0018081C" w:rsidP="00FE08DB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</w:p>
    <w:sectPr w:rsidR="0018081C" w:rsidRPr="00FE08DB" w:rsidSect="005A38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1C" w:rsidRDefault="0018081C" w:rsidP="00712868">
      <w:r>
        <w:separator/>
      </w:r>
    </w:p>
  </w:endnote>
  <w:endnote w:type="continuationSeparator" w:id="0">
    <w:p w:rsidR="0018081C" w:rsidRDefault="0018081C" w:rsidP="0071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C" w:rsidRDefault="0018081C" w:rsidP="00A404E0">
    <w:pPr>
      <w:pStyle w:val="Footer"/>
      <w:jc w:val="center"/>
    </w:pPr>
    <w:r>
      <w:rPr>
        <w:rFonts w:hint="eastAsia"/>
      </w:rPr>
      <w:t>中大网校二级建造师考试网整理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1C" w:rsidRDefault="0018081C" w:rsidP="00712868">
      <w:r>
        <w:separator/>
      </w:r>
    </w:p>
  </w:footnote>
  <w:footnote w:type="continuationSeparator" w:id="0">
    <w:p w:rsidR="0018081C" w:rsidRDefault="0018081C" w:rsidP="0071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C" w:rsidRDefault="00180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14.95pt;height:497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C" w:rsidRDefault="00180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4.95pt;height:497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rFonts w:hint="eastAsia"/>
      </w:rPr>
      <w:t>二级建造师真题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81C" w:rsidRDefault="00180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14.95pt;height:497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68"/>
    <w:rsid w:val="000112D1"/>
    <w:rsid w:val="00020FED"/>
    <w:rsid w:val="0004742A"/>
    <w:rsid w:val="00050C12"/>
    <w:rsid w:val="000646CF"/>
    <w:rsid w:val="000650E2"/>
    <w:rsid w:val="0009533B"/>
    <w:rsid w:val="000B5A5D"/>
    <w:rsid w:val="0010063A"/>
    <w:rsid w:val="00136C98"/>
    <w:rsid w:val="0017214A"/>
    <w:rsid w:val="00174794"/>
    <w:rsid w:val="0018081C"/>
    <w:rsid w:val="00181D1B"/>
    <w:rsid w:val="001E76EB"/>
    <w:rsid w:val="002241A5"/>
    <w:rsid w:val="00261C0E"/>
    <w:rsid w:val="00261F3E"/>
    <w:rsid w:val="0027761E"/>
    <w:rsid w:val="0028738D"/>
    <w:rsid w:val="002910C4"/>
    <w:rsid w:val="00311840"/>
    <w:rsid w:val="00395B0A"/>
    <w:rsid w:val="003B2FF8"/>
    <w:rsid w:val="003B567D"/>
    <w:rsid w:val="003D3AF3"/>
    <w:rsid w:val="003E736E"/>
    <w:rsid w:val="00407B8A"/>
    <w:rsid w:val="00430EC7"/>
    <w:rsid w:val="00435230"/>
    <w:rsid w:val="004753D4"/>
    <w:rsid w:val="0048151A"/>
    <w:rsid w:val="00485FDE"/>
    <w:rsid w:val="004961A6"/>
    <w:rsid w:val="004A36EA"/>
    <w:rsid w:val="004B2067"/>
    <w:rsid w:val="004B3638"/>
    <w:rsid w:val="004B3D6F"/>
    <w:rsid w:val="004D61DE"/>
    <w:rsid w:val="005063E5"/>
    <w:rsid w:val="00526D4A"/>
    <w:rsid w:val="00527B97"/>
    <w:rsid w:val="005467AE"/>
    <w:rsid w:val="00573944"/>
    <w:rsid w:val="005809CC"/>
    <w:rsid w:val="00593DA5"/>
    <w:rsid w:val="005A38C9"/>
    <w:rsid w:val="00631D07"/>
    <w:rsid w:val="006803F7"/>
    <w:rsid w:val="00681AA2"/>
    <w:rsid w:val="006A03D6"/>
    <w:rsid w:val="006A74D7"/>
    <w:rsid w:val="006C11E7"/>
    <w:rsid w:val="006D5270"/>
    <w:rsid w:val="00712868"/>
    <w:rsid w:val="007B7B2A"/>
    <w:rsid w:val="007E2431"/>
    <w:rsid w:val="007E4CD2"/>
    <w:rsid w:val="00817068"/>
    <w:rsid w:val="008B2468"/>
    <w:rsid w:val="008E311D"/>
    <w:rsid w:val="008E55A5"/>
    <w:rsid w:val="009179AC"/>
    <w:rsid w:val="00922AA3"/>
    <w:rsid w:val="00934E0C"/>
    <w:rsid w:val="00963E58"/>
    <w:rsid w:val="0097328C"/>
    <w:rsid w:val="009A6268"/>
    <w:rsid w:val="009B56A9"/>
    <w:rsid w:val="009C298B"/>
    <w:rsid w:val="009F6210"/>
    <w:rsid w:val="00A404E0"/>
    <w:rsid w:val="00A51342"/>
    <w:rsid w:val="00A61A07"/>
    <w:rsid w:val="00AC3AED"/>
    <w:rsid w:val="00AC4CD0"/>
    <w:rsid w:val="00B07270"/>
    <w:rsid w:val="00B31D0E"/>
    <w:rsid w:val="00B56B5B"/>
    <w:rsid w:val="00B86B88"/>
    <w:rsid w:val="00BC55D5"/>
    <w:rsid w:val="00BD0663"/>
    <w:rsid w:val="00BD1672"/>
    <w:rsid w:val="00BD7E51"/>
    <w:rsid w:val="00BE71F5"/>
    <w:rsid w:val="00C30E80"/>
    <w:rsid w:val="00C429AD"/>
    <w:rsid w:val="00C703CD"/>
    <w:rsid w:val="00C9347D"/>
    <w:rsid w:val="00CA7733"/>
    <w:rsid w:val="00CE2E05"/>
    <w:rsid w:val="00CF29F9"/>
    <w:rsid w:val="00CF50C6"/>
    <w:rsid w:val="00D24461"/>
    <w:rsid w:val="00D50476"/>
    <w:rsid w:val="00D543EB"/>
    <w:rsid w:val="00D91DC1"/>
    <w:rsid w:val="00D92185"/>
    <w:rsid w:val="00DD16A5"/>
    <w:rsid w:val="00DD4C27"/>
    <w:rsid w:val="00DE57B4"/>
    <w:rsid w:val="00E261E6"/>
    <w:rsid w:val="00E55591"/>
    <w:rsid w:val="00E84B28"/>
    <w:rsid w:val="00EC39C7"/>
    <w:rsid w:val="00ED5192"/>
    <w:rsid w:val="00EF6AF8"/>
    <w:rsid w:val="00F15AFF"/>
    <w:rsid w:val="00F15E47"/>
    <w:rsid w:val="00F808BD"/>
    <w:rsid w:val="00FA2E2D"/>
    <w:rsid w:val="00FA6799"/>
    <w:rsid w:val="00FE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86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00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07B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B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7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img.wangxiao.cn/bjupload/2015-01-16/2d93aac8-8b26-4e12-ac64-928e6dcddef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644</Words>
  <Characters>3673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2016年初级经济师《经济基础知识》真题及答案</dc:title>
  <dc:subject/>
  <dc:creator>Sky123.Org</dc:creator>
  <cp:keywords/>
  <dc:description/>
  <cp:lastModifiedBy>Windows 用户</cp:lastModifiedBy>
  <cp:revision>27</cp:revision>
  <dcterms:created xsi:type="dcterms:W3CDTF">2017-03-06T07:27:00Z</dcterms:created>
  <dcterms:modified xsi:type="dcterms:W3CDTF">2017-03-08T02:01:00Z</dcterms:modified>
</cp:coreProperties>
</file>