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2B" w:rsidRPr="00AA52C0" w:rsidRDefault="0086782B" w:rsidP="00AA52C0">
      <w:pPr>
        <w:widowControl/>
        <w:spacing w:before="84" w:after="84"/>
        <w:jc w:val="center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b/>
          <w:bCs/>
          <w:color w:val="000000"/>
          <w:kern w:val="0"/>
          <w:sz w:val="23"/>
          <w:szCs w:val="23"/>
        </w:rPr>
        <w:br/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2012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年二级建造师考试《水利水电工程管理与实务》试卷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(6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月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)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应试人员注意事项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全卷共三大题，包括单项选择题、多项选择题和案例分析题。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作答单项选择题和多项选择题时，采用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2B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铅笔在答题卡上涂黑所选的选项。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作答案例分析题时，采用黑色墨水笔在答题卡指定位置作答。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考试时间为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180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分钟。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一、单项选择题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(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共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20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题，每题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1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分。每题的备选项中，只有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1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个最符合题意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)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水泵铭牌上所标注的扬程是水泵的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扬程。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最大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设计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最小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实际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根据《水利水电工程等级划分及洪水标准》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(SL252--2000)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，水利水电工程永久性水工建筑物的级别共分为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级。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三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四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五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七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下列地形图数字比例尺中，属于中比例尺的是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A.1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：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500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B.1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：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5000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C.1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：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50000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D.1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：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500000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缓凝剂适用于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的混凝土。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低温季节施工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有早强要求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采用蒸汽养护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长距离运输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5.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某工程采用不过水土石围堰，基坑上游围堰挡水位为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30m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，下游围堰挡水位为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29.4m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，上下游水位差为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0.6m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，波浪爬高为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0.5m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，安全超高为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1.0m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，该工程上游围堰堰顶高程至少应为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)m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A.31.0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B.31.5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C.31.6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D.32.1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6.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某土石坝地基采用固结灌浆处理，灌浆总孔数为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200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个，如用单点法进行简易压水试验，试验孔数最少需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个。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A.5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B.10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C.15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D.20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7.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对土坝条形反滤层进行质量检查时，每个取样断面每层取样个数最少需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个。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A.2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B.4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C.6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D.8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8.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某水利水电工程受弯构件，受压区受力钢筋采用绑扎接头，则同一截面内钢筋接头面积占受力钢筋总截面面积的最大百分率为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A.25%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B.30%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C.50%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D.75%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9.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关于水利水电工程高空作业的基本要求，下列说法错误的是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凡在坠落基准面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2m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或以上进行的作业称为高处作业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高处作业分为一级高处作业、二级高处作业、三级高处作业、四级高处作业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强风高处作业、雪天高处作业、带电高处作业属于特殊高处作业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进行三级高处作业时，需事先编制专项安全施工方案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10.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在水利工程建设施工中，不属于前期工作的是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项目建议书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可行性研究报告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招标设计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初步设计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11.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要按照国家有关规定做好验收工作，及时进行主体工程完工验收和项目竣工验收，重点小型项目原则上在中央财政专项资金下达之日起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年内完工并验收。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A.1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B.2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C.3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D.5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12.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某水闸地板厚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1.6m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，其所用钢筋的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费用不单独计列，应摊入有效重量的工程单价中。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电焊条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铆钉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螺栓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切边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13.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《水利水电工程标准施工招标资格预审文件》中，应不加修改引用的是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投标人须知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评标办法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通用合同条款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申请人须知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14.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下列水利工程合同中，属于建设工程合同的是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合同。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勘察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监理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材料供应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设备采购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15.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从事水利工程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的人员可以担任该项目的兼职质量监督员。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监理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设计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施工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运行管理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16.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根据《水利水电建设工程验收规程》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(SL2232008)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，质量监督机构的代表应该参加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验收委员会或工作组。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分部工程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单位工程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合同工程完工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阶段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17.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根据《小型水电站建设工程验收规程》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(SL168—96)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，小水电工程试生产期限最短为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个月。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A.1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B.3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C.6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D.12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18.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根据《防洪法》，在蓄滞洪区内建造的房屋屋顶形式应该采用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平屋顶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坡屋顶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曲屋顶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尖屋顶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19.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根据《碾压式土石坝施工规范》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(DL/T5129--2001)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，坝体反滤料压实检查项目中不包括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干密度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含水率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含泥量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颗粒级配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20.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根据《注册建造师执业工程范围》，下列专业中，属于水利水电工程专业工程范围的是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钢结构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桥梁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隧道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海洋石油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二、多项选择题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(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共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10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题，每题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2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分。每题的备选项中，有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2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个或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2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个以上符合题意，至少有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1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个错项。错选，本题不得分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;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少选，所选的每个选项得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0.5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分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)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21.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土石坝设置防渗设施的作用包括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减少通过坝体的渗流量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减少通过坝基的渗流量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增加上游坝坡的稳定性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降低浸润线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降低渗透坡降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22.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下列材料中，属于土工复合材料的有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土工布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塑料排水管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软式排水管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土工模袋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土工格室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23.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水利工程施工导流设计的任务包括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等。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建筑物的位置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选择导流方案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选定导流标准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确定导流建筑物的形式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拟定度汛措施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24.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水闸闸墩混凝土表面碳化的处理，可以采用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等方法。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贴条状砂浆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水泥砂浆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喷浆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喷混凝土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钻孔灌浆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25.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根据《水利工程建设程序管理暂行规定》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水建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[1998]16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号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，水利工程项目开展施工准备须具备的条件包括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施工现场的征地、拆迁已完成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初步设计已经批准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项目法人已经建立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监理单位已经选定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施工单位已经选定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26.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下列过程中，应遵照使用《提防和疏浚工程施工合同范本》的有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A.3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级提防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B.4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级提防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C.5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级提防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中型疏浚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小型疏浚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27.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根据《水利水电工程标准施工招标资格预审文件》，资格审查的办法有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合格制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优选制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符合制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有限数量制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无限数量制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28.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堤防工程干砌石护坡质量抽检的主要内容包括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厚度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缝宽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平整度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干密度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密实程度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29.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根据《中华人民共和国水土保持法》的有关要求，防止水力侵蚀的措施包括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轮封轮牧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工程措施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植物措施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保护耕地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设置人工沙障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30.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根据《注册建造师施工管理签章目录》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试行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，下列水利水电工程施工管理文件中，属于注册建造师签章文件的有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验收申请报告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法人验收质量结论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施工管理工作报告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合同工程完工验收鉴定书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代表施工单位参加工程验收人员名单确认表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三、案例分析题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(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共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4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题，每题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20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分</w:t>
      </w: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)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某河道治理工程施工面向社会公开招标。某公司参加了投标，中标后与业主签订了施工合同。在开展了工程投标及施工过程中有如下事件：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事件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：编制投标报价文件时，通过工程量复核，把措施项目清单中围堰工程量预定为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12000m3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，并编制了单价分析表如下。</w:t>
      </w:r>
    </w:p>
    <w:p w:rsidR="0086782B" w:rsidRPr="00AA52C0" w:rsidRDefault="0086782B" w:rsidP="00AA52C0">
      <w:pPr>
        <w:widowControl/>
        <w:jc w:val="center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3pt;height:251.25pt">
            <v:imagedata r:id="rId6" r:href="rId7"/>
          </v:shape>
        </w:pic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事件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2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：该公司拟订胡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××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为法定代表人的委托代理人，胡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××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组织完成投标文件的标志，随后为开标开展了相关准备工作。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事件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3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：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2011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年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11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月，围堰施工完成，实际工程量为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13000 m3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，在当月工程进度款支付申请书中，围堰工程结算费用计算为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13000×7.38=95940(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元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事件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4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：因护坡工程为新型混凝土砌块，制作与安装有特殊技术要求，业主向该公司推荐了具备相应资质的分包人。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问题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指出围堰填筑单价分析表中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B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C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D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分别代表的费用名称。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事件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2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中，该公司为开标开展的相关业务准备工作有哪些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事件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3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中，围堰工程结算费用计算是否正确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根据《水利建筑工程施工分包管理规定》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水建管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[2005]304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号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，事件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4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中该公司对业主推荐分包人的处理方式有哪几种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并分别写出其具体做法。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二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某水闸工程由于长期受水流冲刷和冻融的影响，闸墩混凝土碳化深度最大达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5.5cm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，交通桥损毁严重。工程加固处理内容包括：闸墩采用渗透型结晶材料进行表层加固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拆除原交通桥桥面板，全部更换为浇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“T”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型梁板等。在工程加固工程中，监理单位在质量检查中发现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“T”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型梁板所使用的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φ32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钢筋焊接件不合格，无法保证工程安全，施工单位对已经浇筑完成的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“T”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型梁板全部报废处理并重新浇筑，造成质量事故，直接经济损失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15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万元。质量评定项目划分时，将该水闸加固工程作为一个单位工程，交通桥作为一个分部工程，每孔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“T”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型梁板作为一个单元工程，每个混凝土闸墩碳化处理作为一个单元工程。在《单元工程评定标准》中未涉及混凝土闸墩碳化处理单元工程质量评定标准。工程完工后，项目法人主持进行单位工程验收，验收主收工作包括对验收中发现的问题提出处理意见等内容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问题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写出混凝土闸墩碳化处理单元工程质量评定标准的确定程序。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2.“T”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型梁板浇筑质量事故等级属于哪一类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请说明理由。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分别指出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“T”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型质量事故对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①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“T”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型梁板单元工程，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②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交通桥分部工程，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③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水闸单位工程的质量等级评定结果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合格与优良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有无影响，并说明理由。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本工程进行单位验收，验收工作除背景材料中给出的内容除外，还应该进行哪些主要工作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三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某水工建筑工程，现浇桥面板跨度为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10m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。为方便事故，加快施工进度，施工单位在未经复核的情况下，当现浇桥面板混凝土强度达到设计强度的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70%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时即拆除脚手架及承重模板。一辆特重起重机在桥上进行吊装作业时，桥面发生坍塌，造成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3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人死亡，直接经济损失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300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万元。事故发生后，施工单位按项目管理权限及时向当市水行政主管部门进行了报告，并在当地政府的统一指导下。迅速组建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“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事故现场应急处置指挥机构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负责现场应急救援和统一领导与指挥。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问题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根据《水工混凝土工程施工规范》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(SDJ207—82)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，说明桥面板拆模时机是否正确，为什么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根据《水利工程建设重大质量与安全事故应急预案》，水利工程建设质量与安全事故分为哪几级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并指出本工程的事故等级。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事故发生后，施工单位上报程序有无不妥之处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并简要说明理由。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背景材料中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“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事故现场应急处置指挥机构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由哪些部门组成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四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承包人承担某堤防工程，工程项目的内容为堤段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I(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土石结构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和堤段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Ⅱ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混凝土结构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，合同双方依据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堤防和疏漏工程施工合同范本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签订了合同，签约合同价为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600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万元，合同工期为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120d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。合同约定：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(1)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工程预付款为签约合同的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10%;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当工程进度款累计达到签约合同价的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60%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时，从当月开始，在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2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个月内平均扣回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;(2)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工程进度款按月支付，保留金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质量保证金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在工程进度款中按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5%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预留。经监理机构批准的施工进度计划如下图所示。</w:t>
      </w:r>
    </w:p>
    <w:p w:rsidR="0086782B" w:rsidRPr="00AA52C0" w:rsidRDefault="0086782B" w:rsidP="00AA52C0">
      <w:pPr>
        <w:widowControl/>
        <w:jc w:val="center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pict>
          <v:shape id="_x0000_i1026" type="#_x0000_t75" alt="" style="width:437.25pt;height:429.75pt">
            <v:imagedata r:id="rId8" r:href="rId9"/>
          </v:shape>
        </w:pict>
      </w:r>
    </w:p>
    <w:p w:rsidR="0086782B" w:rsidRPr="00AA52C0" w:rsidRDefault="0086782B" w:rsidP="00AA52C0">
      <w:pPr>
        <w:widowControl/>
        <w:jc w:val="center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pict>
          <v:shape id="_x0000_i1027" type="#_x0000_t75" alt="" style="width:441pt;height:93pt">
            <v:imagedata r:id="rId10" r:href="rId11"/>
          </v:shape>
        </w:pic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问题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指出网络计划的工期和关键线路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用节点表示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承包人向发包人提出的索赔要求合理吗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说明理由。承包人提交的索赔申请的做法有何不妥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写出正确的做法。索赔申请报告中应包括的主要内容有哪些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指出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“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堤段工堤身填筑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工程进度曲线中的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B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分别代表什么，并计算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C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D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值。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计算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3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月份应支付的工程款。</w:t>
      </w:r>
    </w:p>
    <w:p w:rsidR="0086782B" w:rsidRPr="00AA52C0" w:rsidRDefault="0086782B" w:rsidP="00AA52C0">
      <w:pPr>
        <w:widowControl/>
        <w:spacing w:before="84" w:after="84"/>
        <w:jc w:val="center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b/>
          <w:bCs/>
          <w:color w:val="000000"/>
          <w:kern w:val="0"/>
          <w:sz w:val="23"/>
        </w:rPr>
        <w:t>2012</w:t>
      </w: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年度全国二级建造师执业资格考试</w:t>
      </w:r>
    </w:p>
    <w:p w:rsidR="0086782B" w:rsidRPr="00AA52C0" w:rsidRDefault="0086782B" w:rsidP="00AA52C0">
      <w:pPr>
        <w:widowControl/>
        <w:spacing w:before="84" w:after="84"/>
        <w:jc w:val="center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《水利水电工程管理与实务》试卷答案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一、单项选择题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1.B2.C3.C4.D5.B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6.B7.B8.C9.B10.C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11.A12.D13.C14.A15.D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16.D17.C18.A19.B20.A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二、多项选择题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21.ABDE22.BC23.BCDE24.BCD25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BC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26.ABD27.AE28.ACE29.BC30.ABCE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b/>
          <w:bCs/>
          <w:color w:val="000000"/>
          <w:kern w:val="0"/>
          <w:sz w:val="23"/>
        </w:rPr>
        <w:t>三、案例分析题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一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1.A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代表的费用名称：人工费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;B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代表的费用名称：现场经费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;C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代表的费用名称：企业利润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;D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代表的费用名称：税金。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事件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2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中，该公司为开标开展的相关准备工作：应当在招标文件要求提交投标文件的截止时间前，将投标文件密封送达投标地点。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事件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3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中，围堰工程结算费用计算不正确。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围堰工程结算费用正确的结果：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10000×7.38=73800(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元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事件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4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中该公司对业主推荐分包人的处理方式有同意和拒绝两种。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具体做法：如承包人同意，则应由承包人与分包人签订分包合同。并对该推荐分包人的行为负全部责任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如承包人拒绝，则可由承包人自行选择分包人，但需经项目法人书面认可。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二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混凝土闸墩碳化处理单元工程质量评定标准的确定程序：经设计和监理单位鉴定能达到设计要求时，其质量评为合格。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2.“T”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型梁板浇筑质量事故等级属于一般质量事故。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理由：事故造成直接经济损失在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10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万～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30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万元之间的为一般质量事故。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3.“T”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型梁板质量事故对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“T”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型梁板单元工程的质量等级评定结果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合格与优良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有影响。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理由：应重新评定质量等级。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“T”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型梁板质量事故对交通桥分部工程的质量等级评定结果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合格与优良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有影响。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理由：交通桥分部工程所含单元工程包括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“T”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型梁板。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“T”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型梁板质量事故对水闸单位工程的质量等级评定结果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合格与优良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无影响。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理由：水闸单位工程不包括交通桥分部工程。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本工程进行单位工程验收，验收主要工作除背景资料中给出的内容除外，还应该进行的主要工作：检查工程是否按批准的设计内容完成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评定工程施工质量等级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检查分部工程验收遗留问题处理情况及相关记录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对验收中发现的问题提出处理意见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单位工程投入使用验收除完成以上工作内容外，还应对工程是否具备安全运行条件进行检查。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三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桥面板拆模时间不正确。根据《水工混凝土工程施工规范》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(SDJ 207—82)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现浇桥面板混凝土强度应达到设计强度的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100%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时才可以拆模。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根据《水利工程建设重大质量与安全事故应急预案》，水利工程建设质量与安全事故分为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I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Ⅱ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Ⅲ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Ⅳ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级。本工程的事故等级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Ⅲ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级。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事故发生后，施工单位上报程序有不妥之处。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理由：除向市水行政主管部门报告外，还要向事故所在地人民政府报告，还应同时向事故所在地安全生产监督局报告。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4.“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事故现场应急处置指挥机构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由到达现场的各级应急指挥部和项目法人、施工等工程参建单位组成。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四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网络计划的工期为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120 d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。关键线路为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①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→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②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→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⑦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→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⑧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→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⑨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承包人向发包人提出的索赔要求合理。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理由：发包人未及时提供施工图纸，属于发包人的责任，且堤段</w:t>
      </w:r>
      <w:r w:rsidRPr="00AA52C0">
        <w:rPr>
          <w:rFonts w:ascii="宋体" w:hAnsi="宋体" w:cs="宋体" w:hint="eastAsia"/>
          <w:color w:val="000000"/>
          <w:kern w:val="0"/>
          <w:sz w:val="23"/>
          <w:szCs w:val="23"/>
        </w:rPr>
        <w:t>Ⅱ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混凝土浇筑是关键工作，因此，延误的工期和增加的费用都可以索赔。承包人提交的索赔申请的做法中，向发包人提交索赔申请不妥。正确做法：应向监理机构提交索赔申请报告，并抄送发包人。索赔申请报告中应包括的主要内容：总论部分、论证部分、索赔款项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或工期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计算部分、论据部分。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3.“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堤段工堤身填筑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”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工程进度曲线中的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B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分别代表计划进度、实际进度。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C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：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2 100+2 400+2 600=7 100(m3)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D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：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2 000+2 580+2 370=6 950(m3)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工程预付款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=600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万元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×10%=60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万元。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前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3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个月累计工程进度款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=40+165+205=410(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万元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)&gt;600×60%=360(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万元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，应在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3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4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月平均扣回预付款，每月扣回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30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万元。</w:t>
      </w:r>
    </w:p>
    <w:p w:rsidR="0086782B" w:rsidRPr="00AA52C0" w:rsidRDefault="0086782B" w:rsidP="00AA52C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AA52C0">
        <w:rPr>
          <w:rFonts w:ascii="Arial" w:hAnsi="Arial" w:cs="Arial"/>
          <w:color w:val="000000"/>
          <w:kern w:val="0"/>
          <w:sz w:val="23"/>
          <w:szCs w:val="23"/>
        </w:rPr>
        <w:t>3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月份应支付的工程款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=[205×(1-5%)-30+5]=169.75(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万元</w:t>
      </w:r>
      <w:r w:rsidRPr="00AA52C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AA52C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86782B" w:rsidRPr="00D91DC1" w:rsidRDefault="0086782B" w:rsidP="00D91DC1">
      <w:pPr>
        <w:rPr>
          <w:szCs w:val="23"/>
        </w:rPr>
      </w:pPr>
    </w:p>
    <w:sectPr w:rsidR="0086782B" w:rsidRPr="00D91DC1" w:rsidSect="005A38C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2B" w:rsidRDefault="0086782B" w:rsidP="00712868">
      <w:r>
        <w:separator/>
      </w:r>
    </w:p>
  </w:endnote>
  <w:endnote w:type="continuationSeparator" w:id="0">
    <w:p w:rsidR="0086782B" w:rsidRDefault="0086782B" w:rsidP="0071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2B" w:rsidRDefault="0086782B" w:rsidP="00A404E0">
    <w:pPr>
      <w:pStyle w:val="Footer"/>
      <w:jc w:val="center"/>
    </w:pPr>
    <w:r>
      <w:rPr>
        <w:rFonts w:hint="eastAsia"/>
      </w:rPr>
      <w:t>中大网校二级建造师考试网整理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2B" w:rsidRDefault="0086782B" w:rsidP="00712868">
      <w:r>
        <w:separator/>
      </w:r>
    </w:p>
  </w:footnote>
  <w:footnote w:type="continuationSeparator" w:id="0">
    <w:p w:rsidR="0086782B" w:rsidRDefault="0086782B" w:rsidP="0071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2B" w:rsidRDefault="008678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14.95pt;height:497.9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2B" w:rsidRDefault="008678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14.95pt;height:497.9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rFonts w:hint="eastAsia"/>
      </w:rPr>
      <w:t>二级建造师真题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2B" w:rsidRDefault="008678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414.95pt;height:497.9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868"/>
    <w:rsid w:val="000112D1"/>
    <w:rsid w:val="00020FED"/>
    <w:rsid w:val="0004742A"/>
    <w:rsid w:val="00050C12"/>
    <w:rsid w:val="000646CF"/>
    <w:rsid w:val="000650E2"/>
    <w:rsid w:val="0009533B"/>
    <w:rsid w:val="000B5A5D"/>
    <w:rsid w:val="0010063A"/>
    <w:rsid w:val="00136C98"/>
    <w:rsid w:val="0017214A"/>
    <w:rsid w:val="00174794"/>
    <w:rsid w:val="001834F7"/>
    <w:rsid w:val="001E76EB"/>
    <w:rsid w:val="002241A5"/>
    <w:rsid w:val="00261C0E"/>
    <w:rsid w:val="00261F3E"/>
    <w:rsid w:val="0027761E"/>
    <w:rsid w:val="0028738D"/>
    <w:rsid w:val="002910C4"/>
    <w:rsid w:val="00311840"/>
    <w:rsid w:val="00393717"/>
    <w:rsid w:val="00395B0A"/>
    <w:rsid w:val="003B567D"/>
    <w:rsid w:val="003D3AF3"/>
    <w:rsid w:val="003E736E"/>
    <w:rsid w:val="00407B8A"/>
    <w:rsid w:val="00430EC7"/>
    <w:rsid w:val="00435230"/>
    <w:rsid w:val="004753D4"/>
    <w:rsid w:val="0048151A"/>
    <w:rsid w:val="00485FDE"/>
    <w:rsid w:val="00491DC8"/>
    <w:rsid w:val="004961A6"/>
    <w:rsid w:val="004A36EA"/>
    <w:rsid w:val="004B2067"/>
    <w:rsid w:val="004B3D6F"/>
    <w:rsid w:val="004D61DE"/>
    <w:rsid w:val="005063E5"/>
    <w:rsid w:val="00526D4A"/>
    <w:rsid w:val="00527B97"/>
    <w:rsid w:val="005467AE"/>
    <w:rsid w:val="00573944"/>
    <w:rsid w:val="005809CC"/>
    <w:rsid w:val="00593DA5"/>
    <w:rsid w:val="005A38C9"/>
    <w:rsid w:val="00631D07"/>
    <w:rsid w:val="006803F7"/>
    <w:rsid w:val="006A03D6"/>
    <w:rsid w:val="006C11E7"/>
    <w:rsid w:val="006D5270"/>
    <w:rsid w:val="00712868"/>
    <w:rsid w:val="007B7B2A"/>
    <w:rsid w:val="007E2431"/>
    <w:rsid w:val="007E4CD2"/>
    <w:rsid w:val="00817068"/>
    <w:rsid w:val="0086782B"/>
    <w:rsid w:val="008E311D"/>
    <w:rsid w:val="008E55A5"/>
    <w:rsid w:val="009179AC"/>
    <w:rsid w:val="00922AA3"/>
    <w:rsid w:val="00934E0C"/>
    <w:rsid w:val="00963E58"/>
    <w:rsid w:val="00965AE7"/>
    <w:rsid w:val="009A6268"/>
    <w:rsid w:val="009C298B"/>
    <w:rsid w:val="009F6210"/>
    <w:rsid w:val="00A404E0"/>
    <w:rsid w:val="00A61A07"/>
    <w:rsid w:val="00AA52C0"/>
    <w:rsid w:val="00AC3AED"/>
    <w:rsid w:val="00B31D0E"/>
    <w:rsid w:val="00B56B5B"/>
    <w:rsid w:val="00B86B88"/>
    <w:rsid w:val="00BC55D5"/>
    <w:rsid w:val="00BD0663"/>
    <w:rsid w:val="00BD1672"/>
    <w:rsid w:val="00BE71F5"/>
    <w:rsid w:val="00C30E80"/>
    <w:rsid w:val="00C429AD"/>
    <w:rsid w:val="00C703CD"/>
    <w:rsid w:val="00CA7733"/>
    <w:rsid w:val="00CE2E05"/>
    <w:rsid w:val="00CF29F9"/>
    <w:rsid w:val="00CF50C6"/>
    <w:rsid w:val="00D24461"/>
    <w:rsid w:val="00D50476"/>
    <w:rsid w:val="00D526CC"/>
    <w:rsid w:val="00D543EB"/>
    <w:rsid w:val="00D91DC1"/>
    <w:rsid w:val="00D92185"/>
    <w:rsid w:val="00DD16A5"/>
    <w:rsid w:val="00DD4C27"/>
    <w:rsid w:val="00DE57B4"/>
    <w:rsid w:val="00E55591"/>
    <w:rsid w:val="00E84B28"/>
    <w:rsid w:val="00ED5192"/>
    <w:rsid w:val="00EE69CF"/>
    <w:rsid w:val="00EE73BC"/>
    <w:rsid w:val="00EF6AF8"/>
    <w:rsid w:val="00F15AFF"/>
    <w:rsid w:val="00F15E47"/>
    <w:rsid w:val="00F25E39"/>
    <w:rsid w:val="00F808BD"/>
    <w:rsid w:val="00FA2E2D"/>
    <w:rsid w:val="00FA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2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8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2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86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1006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07B8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07B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07B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http://img.wangxiao.cn/bjupload/2015-01-15/e7f8dfa8-8a29-4c93-9dba-a1097df04736.jp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img.wangxiao.cn/bjupload/2015-01-15/b163801c-f087-48c3-8c96-3581ceaa9b51.jpg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img.wangxiao.cn/bjupload/2015-01-15/fa9aa840-525a-4ea9-a687-7cc05dea3be6.jp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954</Words>
  <Characters>5440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2016年初级经济师《经济基础知识》真题及答案</dc:title>
  <dc:subject/>
  <dc:creator>Sky123.Org</dc:creator>
  <cp:keywords/>
  <dc:description/>
  <cp:lastModifiedBy>Windows 用户</cp:lastModifiedBy>
  <cp:revision>23</cp:revision>
  <dcterms:created xsi:type="dcterms:W3CDTF">2017-03-06T07:27:00Z</dcterms:created>
  <dcterms:modified xsi:type="dcterms:W3CDTF">2017-03-07T08:44:00Z</dcterms:modified>
</cp:coreProperties>
</file>