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43" w:rsidRPr="007A50BC" w:rsidRDefault="00CC2A43" w:rsidP="007A50B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A50BC">
        <w:rPr>
          <w:rFonts w:ascii="Arial" w:hAnsi="Arial" w:cs="Arial"/>
          <w:color w:val="000000"/>
          <w:kern w:val="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848.25pt">
            <v:imagedata r:id="rId6" r:href="rId7"/>
          </v:shape>
        </w:pict>
      </w:r>
    </w:p>
    <w:p w:rsidR="00CC2A43" w:rsidRPr="007A50BC" w:rsidRDefault="00CC2A43" w:rsidP="007A50B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A50BC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6" type="#_x0000_t75" alt="" style="width:600pt;height:582.75pt">
            <v:imagedata r:id="rId8" r:href="rId9"/>
          </v:shape>
        </w:pict>
      </w:r>
    </w:p>
    <w:p w:rsidR="00CC2A43" w:rsidRPr="007A50BC" w:rsidRDefault="00CC2A43" w:rsidP="007A50B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A50BC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7" type="#_x0000_t75" alt="" style="width:600pt;height:848.25pt">
            <v:imagedata r:id="rId10" r:href="rId11"/>
          </v:shape>
        </w:pict>
      </w:r>
    </w:p>
    <w:p w:rsidR="00CC2A43" w:rsidRPr="007A50BC" w:rsidRDefault="00CC2A43" w:rsidP="007A50B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A50BC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8" type="#_x0000_t75" alt="" style="width:600pt;height:848.25pt">
            <v:imagedata r:id="rId12" r:href="rId13"/>
          </v:shape>
        </w:pict>
      </w:r>
    </w:p>
    <w:p w:rsidR="00CC2A43" w:rsidRPr="007A50BC" w:rsidRDefault="00CC2A43" w:rsidP="007A50B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7A50BC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9" type="#_x0000_t75" alt="" style="width:598.5pt;height:213.75pt">
            <v:imagedata r:id="rId14" r:href="rId15"/>
          </v:shape>
        </w:pict>
      </w:r>
    </w:p>
    <w:p w:rsidR="00CC2A43" w:rsidRPr="007A50BC" w:rsidRDefault="00CC2A43" w:rsidP="007A50B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</w:p>
    <w:p w:rsidR="00CC2A43" w:rsidRPr="00D91DC1" w:rsidRDefault="00CC2A43" w:rsidP="00D91DC1">
      <w:pPr>
        <w:rPr>
          <w:szCs w:val="23"/>
        </w:rPr>
      </w:pPr>
    </w:p>
    <w:sectPr w:rsidR="00CC2A43" w:rsidRPr="00D91DC1" w:rsidSect="005A38C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43" w:rsidRDefault="00CC2A43" w:rsidP="00712868">
      <w:r>
        <w:separator/>
      </w:r>
    </w:p>
  </w:endnote>
  <w:endnote w:type="continuationSeparator" w:id="0">
    <w:p w:rsidR="00CC2A43" w:rsidRDefault="00CC2A43" w:rsidP="007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3" w:rsidRDefault="00CC2A43" w:rsidP="00A404E0">
    <w:pPr>
      <w:pStyle w:val="Footer"/>
      <w:jc w:val="center"/>
    </w:pPr>
    <w:r>
      <w:rPr>
        <w:rFonts w:hint="eastAsia"/>
      </w:rPr>
      <w:t>中大网校二级建造师考试网整理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43" w:rsidRDefault="00CC2A43" w:rsidP="00712868">
      <w:r>
        <w:separator/>
      </w:r>
    </w:p>
  </w:footnote>
  <w:footnote w:type="continuationSeparator" w:id="0">
    <w:p w:rsidR="00CC2A43" w:rsidRDefault="00CC2A43" w:rsidP="007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3" w:rsidRDefault="00CC2A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4.95pt;height:497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3" w:rsidRDefault="00CC2A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.95pt;height:497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rFonts w:hint="eastAsia"/>
      </w:rPr>
      <w:t>二级建造师真题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3" w:rsidRDefault="00CC2A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14.95pt;height:497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68"/>
    <w:rsid w:val="000112D1"/>
    <w:rsid w:val="00020FED"/>
    <w:rsid w:val="0004742A"/>
    <w:rsid w:val="00050C12"/>
    <w:rsid w:val="000646CF"/>
    <w:rsid w:val="000650E2"/>
    <w:rsid w:val="0009533B"/>
    <w:rsid w:val="000B5A5D"/>
    <w:rsid w:val="0010063A"/>
    <w:rsid w:val="00136C98"/>
    <w:rsid w:val="0017214A"/>
    <w:rsid w:val="00174794"/>
    <w:rsid w:val="001E76EB"/>
    <w:rsid w:val="002241A5"/>
    <w:rsid w:val="00261C0E"/>
    <w:rsid w:val="00261F3E"/>
    <w:rsid w:val="0027761E"/>
    <w:rsid w:val="0028738D"/>
    <w:rsid w:val="002910C4"/>
    <w:rsid w:val="00311840"/>
    <w:rsid w:val="00393717"/>
    <w:rsid w:val="00395B0A"/>
    <w:rsid w:val="003B567D"/>
    <w:rsid w:val="003D3AF3"/>
    <w:rsid w:val="003E736E"/>
    <w:rsid w:val="003F79DE"/>
    <w:rsid w:val="00407B8A"/>
    <w:rsid w:val="00430EC7"/>
    <w:rsid w:val="00435230"/>
    <w:rsid w:val="004753D4"/>
    <w:rsid w:val="0048151A"/>
    <w:rsid w:val="00485FDE"/>
    <w:rsid w:val="00491DC8"/>
    <w:rsid w:val="004961A6"/>
    <w:rsid w:val="004A36EA"/>
    <w:rsid w:val="004B2067"/>
    <w:rsid w:val="004B3D6F"/>
    <w:rsid w:val="004D61DE"/>
    <w:rsid w:val="005063E5"/>
    <w:rsid w:val="00526D4A"/>
    <w:rsid w:val="00527B97"/>
    <w:rsid w:val="005467AE"/>
    <w:rsid w:val="00573944"/>
    <w:rsid w:val="005809CC"/>
    <w:rsid w:val="00593DA5"/>
    <w:rsid w:val="005A38C9"/>
    <w:rsid w:val="00631D07"/>
    <w:rsid w:val="006803F7"/>
    <w:rsid w:val="006A03D6"/>
    <w:rsid w:val="006C11E7"/>
    <w:rsid w:val="006D5270"/>
    <w:rsid w:val="006F751B"/>
    <w:rsid w:val="00712868"/>
    <w:rsid w:val="007A50BC"/>
    <w:rsid w:val="007B7B2A"/>
    <w:rsid w:val="007E2431"/>
    <w:rsid w:val="007E4CD2"/>
    <w:rsid w:val="00817068"/>
    <w:rsid w:val="008E311D"/>
    <w:rsid w:val="008E55A5"/>
    <w:rsid w:val="009179AC"/>
    <w:rsid w:val="00922AA3"/>
    <w:rsid w:val="00934E0C"/>
    <w:rsid w:val="00963E58"/>
    <w:rsid w:val="00965AE7"/>
    <w:rsid w:val="009A6268"/>
    <w:rsid w:val="009C298B"/>
    <w:rsid w:val="009F6210"/>
    <w:rsid w:val="00A15CBC"/>
    <w:rsid w:val="00A404E0"/>
    <w:rsid w:val="00A61A07"/>
    <w:rsid w:val="00AC3AED"/>
    <w:rsid w:val="00B31D0E"/>
    <w:rsid w:val="00B56B5B"/>
    <w:rsid w:val="00B86B88"/>
    <w:rsid w:val="00BC55D5"/>
    <w:rsid w:val="00BD0663"/>
    <w:rsid w:val="00BD1672"/>
    <w:rsid w:val="00BE71F5"/>
    <w:rsid w:val="00C30E80"/>
    <w:rsid w:val="00C429AD"/>
    <w:rsid w:val="00C703CD"/>
    <w:rsid w:val="00CA7733"/>
    <w:rsid w:val="00CC2A43"/>
    <w:rsid w:val="00CE2E05"/>
    <w:rsid w:val="00CF29F9"/>
    <w:rsid w:val="00CF50C6"/>
    <w:rsid w:val="00D24461"/>
    <w:rsid w:val="00D50476"/>
    <w:rsid w:val="00D543EB"/>
    <w:rsid w:val="00D91DC1"/>
    <w:rsid w:val="00D92185"/>
    <w:rsid w:val="00DD16A5"/>
    <w:rsid w:val="00DD4C27"/>
    <w:rsid w:val="00DE57B4"/>
    <w:rsid w:val="00E55591"/>
    <w:rsid w:val="00E84B28"/>
    <w:rsid w:val="00ED5192"/>
    <w:rsid w:val="00EE73BC"/>
    <w:rsid w:val="00EF6AF8"/>
    <w:rsid w:val="00F15AFF"/>
    <w:rsid w:val="00F15E47"/>
    <w:rsid w:val="00F25E39"/>
    <w:rsid w:val="00F808BD"/>
    <w:rsid w:val="00FA2E2D"/>
    <w:rsid w:val="00F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86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00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07B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B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7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g.wangxiao.cn/bjupload/2015-09-09/22dc4a5e-a321-4927-b1f5-398d73fe4b40.jp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img.wangxiao.cn/bjupload/2015-09-09/c0ee5c8d-5121-4f76-8168-85554f8c3168.jpg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img.wangxiao.cn/bjupload/2015-09-09/d21dcf94-93c4-45c0-83c4-f8fca5f381eb.jpg" TargetMode="External"/><Relationship Id="rId5" Type="http://schemas.openxmlformats.org/officeDocument/2006/relationships/endnotes" Target="endnotes.xml"/><Relationship Id="rId15" Type="http://schemas.openxmlformats.org/officeDocument/2006/relationships/image" Target="http://img.wangxiao.cn/bjupload/2015-09-09/807b9fad-faee-4634-9d33-c725b74ac337.jpg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http://img.wangxiao.cn/bjupload/2015-09-09/1205171d-010a-47af-8362-959f46fb0f94.jp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94</Words>
  <Characters>538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2016年初级经济师《经济基础知识》真题及答案</dc:title>
  <dc:subject/>
  <dc:creator>Sky123.Org</dc:creator>
  <cp:keywords/>
  <dc:description/>
  <cp:lastModifiedBy>Windows 用户</cp:lastModifiedBy>
  <cp:revision>23</cp:revision>
  <dcterms:created xsi:type="dcterms:W3CDTF">2017-03-06T07:27:00Z</dcterms:created>
  <dcterms:modified xsi:type="dcterms:W3CDTF">2017-03-07T08:50:00Z</dcterms:modified>
</cp:coreProperties>
</file>